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B04AE" w14:textId="4AC09F50" w:rsidR="00D13D8C" w:rsidRDefault="00D13D8C">
      <w:pPr>
        <w:rPr>
          <w:rFonts w:asciiTheme="minorHAnsi" w:hAnsiTheme="minorHAnsi" w:cstheme="minorHAnsi"/>
          <w:sz w:val="22"/>
          <w:szCs w:val="22"/>
        </w:rPr>
      </w:pPr>
    </w:p>
    <w:p w14:paraId="5AAC8C43" w14:textId="77777777" w:rsidR="00731BE8" w:rsidRPr="00371F54" w:rsidRDefault="00731BE8">
      <w:pPr>
        <w:rPr>
          <w:rFonts w:asciiTheme="minorHAnsi" w:hAnsiTheme="minorHAnsi" w:cstheme="minorHAnsi"/>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428"/>
        <w:gridCol w:w="2221"/>
      </w:tblGrid>
      <w:tr w:rsidR="00245625" w:rsidRPr="00371F54" w14:paraId="554A6C69" w14:textId="77777777" w:rsidTr="00D5447A">
        <w:tc>
          <w:tcPr>
            <w:tcW w:w="3964" w:type="dxa"/>
          </w:tcPr>
          <w:p w14:paraId="4AB08539" w14:textId="77777777" w:rsidR="00245625" w:rsidRPr="00371F54" w:rsidRDefault="00245625" w:rsidP="00A6477B">
            <w:pPr>
              <w:rPr>
                <w:rFonts w:asciiTheme="minorHAnsi" w:hAnsiTheme="minorHAnsi" w:cstheme="minorHAnsi"/>
                <w:sz w:val="22"/>
                <w:szCs w:val="22"/>
              </w:rPr>
            </w:pPr>
            <w:r w:rsidRPr="00371F54">
              <w:rPr>
                <w:rFonts w:asciiTheme="minorHAnsi" w:hAnsiTheme="minorHAnsi" w:cstheme="minorHAnsi"/>
                <w:sz w:val="22"/>
                <w:szCs w:val="22"/>
              </w:rPr>
              <w:t>IO/ZDRUŽENJE:</w:t>
            </w:r>
          </w:p>
          <w:p w14:paraId="70F3AEE0" w14:textId="15180972" w:rsidR="00245625" w:rsidRPr="00371F54" w:rsidRDefault="00FF0352" w:rsidP="00387020">
            <w:pPr>
              <w:jc w:val="left"/>
              <w:rPr>
                <w:rFonts w:asciiTheme="minorHAnsi" w:hAnsiTheme="minorHAnsi" w:cstheme="minorHAnsi"/>
                <w:b/>
                <w:bCs/>
                <w:sz w:val="22"/>
                <w:szCs w:val="22"/>
              </w:rPr>
            </w:pPr>
            <w:r>
              <w:rPr>
                <w:rFonts w:asciiTheme="minorHAnsi" w:hAnsiTheme="minorHAnsi" w:cstheme="minorHAnsi"/>
                <w:b/>
                <w:bCs/>
                <w:sz w:val="22"/>
                <w:szCs w:val="22"/>
              </w:rPr>
              <w:t>9</w:t>
            </w:r>
            <w:r w:rsidR="00245625" w:rsidRPr="00371F54">
              <w:rPr>
                <w:rFonts w:asciiTheme="minorHAnsi" w:hAnsiTheme="minorHAnsi" w:cstheme="minorHAnsi"/>
                <w:b/>
                <w:bCs/>
                <w:sz w:val="22"/>
                <w:szCs w:val="22"/>
              </w:rPr>
              <w:t>. seja IO Zdru</w:t>
            </w:r>
            <w:r w:rsidR="00567062" w:rsidRPr="00371F54">
              <w:rPr>
                <w:rFonts w:asciiTheme="minorHAnsi" w:hAnsiTheme="minorHAnsi" w:cstheme="minorHAnsi"/>
                <w:b/>
                <w:bCs/>
                <w:sz w:val="22"/>
                <w:szCs w:val="22"/>
              </w:rPr>
              <w:t xml:space="preserve">ženja šol vožnje Slovenije </w:t>
            </w:r>
          </w:p>
        </w:tc>
        <w:tc>
          <w:tcPr>
            <w:tcW w:w="2428" w:type="dxa"/>
          </w:tcPr>
          <w:p w14:paraId="4F88B90A" w14:textId="77777777" w:rsidR="00245625" w:rsidRPr="00371F54" w:rsidRDefault="00245625" w:rsidP="00A6477B">
            <w:pPr>
              <w:rPr>
                <w:rFonts w:asciiTheme="minorHAnsi" w:hAnsiTheme="minorHAnsi" w:cstheme="minorHAnsi"/>
                <w:sz w:val="22"/>
                <w:szCs w:val="22"/>
              </w:rPr>
            </w:pPr>
            <w:r w:rsidRPr="00371F54">
              <w:rPr>
                <w:rFonts w:asciiTheme="minorHAnsi" w:hAnsiTheme="minorHAnsi" w:cstheme="minorHAnsi"/>
                <w:sz w:val="22"/>
                <w:szCs w:val="22"/>
              </w:rPr>
              <w:t>DATUM:</w:t>
            </w:r>
          </w:p>
          <w:p w14:paraId="4B2FA39A" w14:textId="57F971F7" w:rsidR="00290C59" w:rsidRPr="00371F54" w:rsidRDefault="00FF0352" w:rsidP="00CA652D">
            <w:pPr>
              <w:jc w:val="left"/>
              <w:rPr>
                <w:rFonts w:asciiTheme="minorHAnsi" w:hAnsiTheme="minorHAnsi" w:cstheme="minorHAnsi"/>
                <w:sz w:val="22"/>
                <w:szCs w:val="22"/>
              </w:rPr>
            </w:pPr>
            <w:r>
              <w:rPr>
                <w:rFonts w:asciiTheme="minorHAnsi" w:hAnsiTheme="minorHAnsi" w:cstheme="minorHAnsi"/>
                <w:sz w:val="22"/>
                <w:szCs w:val="22"/>
              </w:rPr>
              <w:t>14</w:t>
            </w:r>
            <w:r w:rsidR="00BB1DDC" w:rsidRPr="00371F54">
              <w:rPr>
                <w:rFonts w:asciiTheme="minorHAnsi" w:hAnsiTheme="minorHAnsi" w:cstheme="minorHAnsi"/>
                <w:sz w:val="22"/>
                <w:szCs w:val="22"/>
              </w:rPr>
              <w:t>.</w:t>
            </w:r>
            <w:r w:rsidR="000C0B2C" w:rsidRPr="00371F54">
              <w:rPr>
                <w:rFonts w:asciiTheme="minorHAnsi" w:hAnsiTheme="minorHAnsi" w:cstheme="minorHAnsi"/>
                <w:sz w:val="22"/>
                <w:szCs w:val="22"/>
              </w:rPr>
              <w:t xml:space="preserve"> </w:t>
            </w:r>
            <w:r w:rsidR="00261A61" w:rsidRPr="00371F54">
              <w:rPr>
                <w:rFonts w:asciiTheme="minorHAnsi" w:hAnsiTheme="minorHAnsi" w:cstheme="minorHAnsi"/>
                <w:sz w:val="22"/>
                <w:szCs w:val="22"/>
              </w:rPr>
              <w:t>1</w:t>
            </w:r>
            <w:r w:rsidR="00ED0604" w:rsidRPr="00371F54">
              <w:rPr>
                <w:rFonts w:asciiTheme="minorHAnsi" w:hAnsiTheme="minorHAnsi" w:cstheme="minorHAnsi"/>
                <w:sz w:val="22"/>
                <w:szCs w:val="22"/>
              </w:rPr>
              <w:t>.</w:t>
            </w:r>
            <w:r w:rsidR="0066646D" w:rsidRPr="00371F54">
              <w:rPr>
                <w:rFonts w:asciiTheme="minorHAnsi" w:hAnsiTheme="minorHAnsi" w:cstheme="minorHAnsi"/>
                <w:sz w:val="22"/>
                <w:szCs w:val="22"/>
              </w:rPr>
              <w:t xml:space="preserve"> </w:t>
            </w:r>
            <w:r w:rsidR="00603B93" w:rsidRPr="00371F54">
              <w:rPr>
                <w:rFonts w:asciiTheme="minorHAnsi" w:hAnsiTheme="minorHAnsi" w:cstheme="minorHAnsi"/>
                <w:sz w:val="22"/>
                <w:szCs w:val="22"/>
              </w:rPr>
              <w:t>20</w:t>
            </w:r>
            <w:r w:rsidR="00D72AE6" w:rsidRPr="00371F54">
              <w:rPr>
                <w:rFonts w:asciiTheme="minorHAnsi" w:hAnsiTheme="minorHAnsi" w:cstheme="minorHAnsi"/>
                <w:sz w:val="22"/>
                <w:szCs w:val="22"/>
              </w:rPr>
              <w:t>2</w:t>
            </w:r>
            <w:r>
              <w:rPr>
                <w:rFonts w:asciiTheme="minorHAnsi" w:hAnsiTheme="minorHAnsi" w:cstheme="minorHAnsi"/>
                <w:sz w:val="22"/>
                <w:szCs w:val="22"/>
              </w:rPr>
              <w:t>2</w:t>
            </w:r>
          </w:p>
          <w:p w14:paraId="7DA42528" w14:textId="44E7BCFF" w:rsidR="00245625" w:rsidRPr="00371F54" w:rsidRDefault="004524C3" w:rsidP="00A92E1C">
            <w:pPr>
              <w:jc w:val="left"/>
              <w:rPr>
                <w:rFonts w:asciiTheme="minorHAnsi" w:hAnsiTheme="minorHAnsi" w:cstheme="minorHAnsi"/>
                <w:sz w:val="22"/>
                <w:szCs w:val="22"/>
              </w:rPr>
            </w:pPr>
            <w:r w:rsidRPr="00371F54">
              <w:rPr>
                <w:rFonts w:asciiTheme="minorHAnsi" w:hAnsiTheme="minorHAnsi" w:cstheme="minorHAnsi"/>
                <w:sz w:val="22"/>
                <w:szCs w:val="22"/>
              </w:rPr>
              <w:t xml:space="preserve">od </w:t>
            </w:r>
            <w:r w:rsidR="000500D6" w:rsidRPr="00371F54">
              <w:rPr>
                <w:rFonts w:asciiTheme="minorHAnsi" w:hAnsiTheme="minorHAnsi" w:cstheme="minorHAnsi"/>
                <w:sz w:val="22"/>
                <w:szCs w:val="22"/>
              </w:rPr>
              <w:t>1</w:t>
            </w:r>
            <w:r w:rsidR="00261A61" w:rsidRPr="00371F54">
              <w:rPr>
                <w:rFonts w:asciiTheme="minorHAnsi" w:hAnsiTheme="minorHAnsi" w:cstheme="minorHAnsi"/>
                <w:sz w:val="22"/>
                <w:szCs w:val="22"/>
              </w:rPr>
              <w:t>1</w:t>
            </w:r>
            <w:r w:rsidRPr="00371F54">
              <w:rPr>
                <w:rFonts w:asciiTheme="minorHAnsi" w:hAnsiTheme="minorHAnsi" w:cstheme="minorHAnsi"/>
                <w:sz w:val="22"/>
                <w:szCs w:val="22"/>
              </w:rPr>
              <w:t xml:space="preserve">.00 do </w:t>
            </w:r>
            <w:r w:rsidR="00AA7562">
              <w:rPr>
                <w:rFonts w:asciiTheme="minorHAnsi" w:hAnsiTheme="minorHAnsi" w:cstheme="minorHAnsi"/>
                <w:sz w:val="22"/>
                <w:szCs w:val="22"/>
              </w:rPr>
              <w:t>12.55</w:t>
            </w:r>
          </w:p>
        </w:tc>
        <w:tc>
          <w:tcPr>
            <w:tcW w:w="2221" w:type="dxa"/>
          </w:tcPr>
          <w:p w14:paraId="1D32640C" w14:textId="77777777" w:rsidR="00245625" w:rsidRPr="00371F54" w:rsidRDefault="00245625" w:rsidP="00A6477B">
            <w:pPr>
              <w:rPr>
                <w:rFonts w:asciiTheme="minorHAnsi" w:hAnsiTheme="minorHAnsi" w:cstheme="minorHAnsi"/>
                <w:sz w:val="22"/>
                <w:szCs w:val="22"/>
              </w:rPr>
            </w:pPr>
            <w:r w:rsidRPr="00371F54">
              <w:rPr>
                <w:rFonts w:asciiTheme="minorHAnsi" w:hAnsiTheme="minorHAnsi" w:cstheme="minorHAnsi"/>
                <w:sz w:val="22"/>
                <w:szCs w:val="22"/>
              </w:rPr>
              <w:t>LOKACIJA:</w:t>
            </w:r>
          </w:p>
          <w:p w14:paraId="3134E538" w14:textId="5C45A34E" w:rsidR="00245625" w:rsidRPr="00371F54" w:rsidRDefault="00782A3B" w:rsidP="00457479">
            <w:pPr>
              <w:jc w:val="left"/>
              <w:rPr>
                <w:rFonts w:asciiTheme="minorHAnsi" w:hAnsiTheme="minorHAnsi" w:cstheme="minorHAnsi"/>
                <w:sz w:val="22"/>
                <w:szCs w:val="22"/>
              </w:rPr>
            </w:pPr>
            <w:r w:rsidRPr="00371F54">
              <w:rPr>
                <w:rFonts w:asciiTheme="minorHAnsi" w:hAnsiTheme="minorHAnsi" w:cstheme="minorHAnsi"/>
                <w:sz w:val="22"/>
                <w:szCs w:val="22"/>
              </w:rPr>
              <w:t>M-</w:t>
            </w:r>
            <w:proofErr w:type="spellStart"/>
            <w:r w:rsidRPr="00371F54">
              <w:rPr>
                <w:rFonts w:asciiTheme="minorHAnsi" w:hAnsiTheme="minorHAnsi" w:cstheme="minorHAnsi"/>
                <w:sz w:val="22"/>
                <w:szCs w:val="22"/>
              </w:rPr>
              <w:t>Teams</w:t>
            </w:r>
            <w:proofErr w:type="spellEnd"/>
          </w:p>
        </w:tc>
      </w:tr>
    </w:tbl>
    <w:p w14:paraId="232DD488" w14:textId="77777777" w:rsidR="00245625" w:rsidRPr="00371F54" w:rsidRDefault="00245625" w:rsidP="0024562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7"/>
      </w:tblGrid>
      <w:tr w:rsidR="00245625" w:rsidRPr="00371F54" w14:paraId="05B244E3" w14:textId="77777777" w:rsidTr="00CA652D">
        <w:tc>
          <w:tcPr>
            <w:tcW w:w="8645" w:type="dxa"/>
          </w:tcPr>
          <w:p w14:paraId="303F3DD3" w14:textId="77777777" w:rsidR="00245625" w:rsidRPr="00371F54" w:rsidRDefault="00A63FF2" w:rsidP="00A6477B">
            <w:pPr>
              <w:rPr>
                <w:rFonts w:asciiTheme="minorHAnsi" w:hAnsiTheme="minorHAnsi" w:cstheme="minorHAnsi"/>
                <w:b/>
                <w:sz w:val="22"/>
                <w:szCs w:val="22"/>
              </w:rPr>
            </w:pPr>
            <w:r w:rsidRPr="00371F54">
              <w:rPr>
                <w:rFonts w:asciiTheme="minorHAnsi" w:hAnsiTheme="minorHAnsi" w:cstheme="minorHAnsi"/>
                <w:b/>
                <w:sz w:val="22"/>
                <w:szCs w:val="22"/>
              </w:rPr>
              <w:t>PRISOTNI</w:t>
            </w:r>
            <w:r w:rsidR="00245625" w:rsidRPr="00371F54">
              <w:rPr>
                <w:rFonts w:asciiTheme="minorHAnsi" w:hAnsiTheme="minorHAnsi" w:cstheme="minorHAnsi"/>
                <w:b/>
                <w:sz w:val="22"/>
                <w:szCs w:val="22"/>
              </w:rPr>
              <w:t>:</w:t>
            </w:r>
          </w:p>
          <w:p w14:paraId="05338805" w14:textId="77777777" w:rsidR="00245625" w:rsidRPr="00371F54" w:rsidRDefault="00245625" w:rsidP="00A6477B">
            <w:pPr>
              <w:rPr>
                <w:rFonts w:asciiTheme="minorHAnsi" w:hAnsiTheme="minorHAnsi" w:cstheme="minorHAnsi"/>
                <w:sz w:val="22"/>
                <w:szCs w:val="22"/>
              </w:rPr>
            </w:pPr>
            <w:r w:rsidRPr="00371F54">
              <w:rPr>
                <w:rFonts w:asciiTheme="minorHAnsi" w:hAnsiTheme="minorHAnsi" w:cstheme="minorHAnsi"/>
                <w:sz w:val="22"/>
                <w:szCs w:val="22"/>
              </w:rPr>
              <w:t>Martin Miklavc – Prometej d.o.o.</w:t>
            </w:r>
          </w:p>
          <w:p w14:paraId="67D94E1E" w14:textId="77777777" w:rsidR="00362352" w:rsidRPr="00371F54" w:rsidRDefault="00362352" w:rsidP="00362352">
            <w:pPr>
              <w:rPr>
                <w:rFonts w:asciiTheme="minorHAnsi" w:hAnsiTheme="minorHAnsi" w:cstheme="minorHAnsi"/>
                <w:sz w:val="22"/>
                <w:szCs w:val="22"/>
              </w:rPr>
            </w:pPr>
            <w:r w:rsidRPr="00371F54">
              <w:rPr>
                <w:rFonts w:asciiTheme="minorHAnsi" w:hAnsiTheme="minorHAnsi" w:cstheme="minorHAnsi"/>
                <w:sz w:val="22"/>
                <w:szCs w:val="22"/>
              </w:rPr>
              <w:t>Borut Žagar - Bortan Žagar &amp; Co., d.o.o.</w:t>
            </w:r>
          </w:p>
          <w:p w14:paraId="1696CF1C" w14:textId="77777777" w:rsidR="00457479" w:rsidRPr="00371F54" w:rsidRDefault="00F22B90" w:rsidP="00176DFF">
            <w:pPr>
              <w:rPr>
                <w:rFonts w:asciiTheme="minorHAnsi" w:hAnsiTheme="minorHAnsi" w:cstheme="minorHAnsi"/>
                <w:sz w:val="22"/>
                <w:szCs w:val="22"/>
              </w:rPr>
            </w:pPr>
            <w:r w:rsidRPr="00371F54">
              <w:rPr>
                <w:rFonts w:asciiTheme="minorHAnsi" w:hAnsiTheme="minorHAnsi" w:cstheme="minorHAnsi"/>
                <w:sz w:val="22"/>
                <w:szCs w:val="22"/>
              </w:rPr>
              <w:t>Sašo Kranjc</w:t>
            </w:r>
            <w:r w:rsidR="00457479" w:rsidRPr="00371F54">
              <w:rPr>
                <w:rFonts w:asciiTheme="minorHAnsi" w:hAnsiTheme="minorHAnsi" w:cstheme="minorHAnsi"/>
                <w:sz w:val="22"/>
                <w:szCs w:val="22"/>
              </w:rPr>
              <w:t xml:space="preserve"> – </w:t>
            </w:r>
            <w:r w:rsidRPr="00371F54">
              <w:rPr>
                <w:rFonts w:asciiTheme="minorHAnsi" w:hAnsiTheme="minorHAnsi" w:cstheme="minorHAnsi"/>
                <w:sz w:val="22"/>
                <w:szCs w:val="22"/>
              </w:rPr>
              <w:t>K&amp;D</w:t>
            </w:r>
            <w:r w:rsidR="00457479" w:rsidRPr="00371F54">
              <w:rPr>
                <w:rFonts w:asciiTheme="minorHAnsi" w:hAnsiTheme="minorHAnsi" w:cstheme="minorHAnsi"/>
                <w:sz w:val="22"/>
                <w:szCs w:val="22"/>
              </w:rPr>
              <w:t xml:space="preserve"> d.o.o.</w:t>
            </w:r>
          </w:p>
          <w:p w14:paraId="4F327167" w14:textId="1D4D054D" w:rsidR="000A5551" w:rsidRPr="00FF0352" w:rsidRDefault="00A92E1C" w:rsidP="00176DFF">
            <w:pPr>
              <w:rPr>
                <w:rFonts w:asciiTheme="minorHAnsi" w:hAnsiTheme="minorHAnsi" w:cstheme="minorHAnsi"/>
                <w:sz w:val="22"/>
                <w:szCs w:val="22"/>
              </w:rPr>
            </w:pPr>
            <w:r w:rsidRPr="00FF0352">
              <w:rPr>
                <w:rFonts w:asciiTheme="minorHAnsi" w:hAnsiTheme="minorHAnsi" w:cstheme="minorHAnsi"/>
                <w:sz w:val="22"/>
                <w:szCs w:val="22"/>
              </w:rPr>
              <w:t>Bego</w:t>
            </w:r>
            <w:r w:rsidR="000A5551" w:rsidRPr="00FF0352">
              <w:rPr>
                <w:rFonts w:asciiTheme="minorHAnsi" w:hAnsiTheme="minorHAnsi" w:cstheme="minorHAnsi"/>
                <w:sz w:val="22"/>
                <w:szCs w:val="22"/>
              </w:rPr>
              <w:t xml:space="preserve"> Okanovič – Plomos d.o.o.</w:t>
            </w:r>
          </w:p>
          <w:p w14:paraId="2ED12B86" w14:textId="2118C540" w:rsidR="00B246E2" w:rsidRPr="00FF0352" w:rsidRDefault="00B246E2" w:rsidP="00176DFF">
            <w:pPr>
              <w:rPr>
                <w:rFonts w:asciiTheme="minorHAnsi" w:hAnsiTheme="minorHAnsi" w:cstheme="minorHAnsi"/>
                <w:sz w:val="22"/>
                <w:szCs w:val="22"/>
              </w:rPr>
            </w:pPr>
            <w:r w:rsidRPr="00FF0352">
              <w:rPr>
                <w:rFonts w:asciiTheme="minorHAnsi" w:hAnsiTheme="minorHAnsi" w:cstheme="minorHAnsi"/>
                <w:sz w:val="22"/>
                <w:szCs w:val="22"/>
              </w:rPr>
              <w:t xml:space="preserve">Radovan Rusjan – </w:t>
            </w:r>
            <w:proofErr w:type="spellStart"/>
            <w:r w:rsidRPr="00FF0352">
              <w:rPr>
                <w:rFonts w:asciiTheme="minorHAnsi" w:hAnsiTheme="minorHAnsi" w:cstheme="minorHAnsi"/>
                <w:sz w:val="22"/>
                <w:szCs w:val="22"/>
              </w:rPr>
              <w:t>Marus</w:t>
            </w:r>
            <w:proofErr w:type="spellEnd"/>
            <w:r w:rsidRPr="00FF0352">
              <w:rPr>
                <w:rFonts w:asciiTheme="minorHAnsi" w:hAnsiTheme="minorHAnsi" w:cstheme="minorHAnsi"/>
                <w:sz w:val="22"/>
                <w:szCs w:val="22"/>
              </w:rPr>
              <w:t xml:space="preserve"> d.o.o.</w:t>
            </w:r>
          </w:p>
          <w:p w14:paraId="65BBCB4C" w14:textId="401CE001" w:rsidR="00CC214C" w:rsidRPr="00FF0352" w:rsidRDefault="00F22B90" w:rsidP="00880475">
            <w:pPr>
              <w:rPr>
                <w:rFonts w:asciiTheme="minorHAnsi" w:hAnsiTheme="minorHAnsi" w:cstheme="minorHAnsi"/>
                <w:sz w:val="22"/>
                <w:szCs w:val="22"/>
              </w:rPr>
            </w:pPr>
            <w:r w:rsidRPr="00FF0352">
              <w:rPr>
                <w:rFonts w:asciiTheme="minorHAnsi" w:hAnsiTheme="minorHAnsi" w:cstheme="minorHAnsi"/>
                <w:sz w:val="22"/>
                <w:szCs w:val="22"/>
              </w:rPr>
              <w:t>Ljiljana Zulić</w:t>
            </w:r>
            <w:r w:rsidR="00487DBF" w:rsidRPr="00FF0352">
              <w:rPr>
                <w:rFonts w:asciiTheme="minorHAnsi" w:hAnsiTheme="minorHAnsi" w:cstheme="minorHAnsi"/>
                <w:sz w:val="22"/>
                <w:szCs w:val="22"/>
              </w:rPr>
              <w:t xml:space="preserve"> -</w:t>
            </w:r>
            <w:r w:rsidRPr="00FF0352">
              <w:rPr>
                <w:rFonts w:asciiTheme="minorHAnsi" w:hAnsiTheme="minorHAnsi" w:cstheme="minorHAnsi"/>
                <w:sz w:val="22"/>
                <w:szCs w:val="22"/>
              </w:rPr>
              <w:t xml:space="preserve"> Avtošola Zulić, Asmir Zulić s.p.</w:t>
            </w:r>
          </w:p>
          <w:p w14:paraId="2ECA6BAB" w14:textId="4E53DBCD" w:rsidR="00BD2788" w:rsidRPr="00FF0352" w:rsidRDefault="00BD2788" w:rsidP="00880475">
            <w:pPr>
              <w:rPr>
                <w:rFonts w:asciiTheme="minorHAnsi" w:hAnsiTheme="minorHAnsi" w:cstheme="minorHAnsi"/>
                <w:sz w:val="22"/>
                <w:szCs w:val="22"/>
              </w:rPr>
            </w:pPr>
            <w:r w:rsidRPr="00FF0352">
              <w:rPr>
                <w:rFonts w:asciiTheme="minorHAnsi" w:hAnsiTheme="minorHAnsi" w:cstheme="minorHAnsi"/>
                <w:sz w:val="22"/>
                <w:szCs w:val="22"/>
              </w:rPr>
              <w:t>Tatjana Šenica – Šola vožnje Ipsilon d.o.o.</w:t>
            </w:r>
          </w:p>
          <w:p w14:paraId="5BDAC3B5" w14:textId="6E1ADB5A" w:rsidR="00362352" w:rsidRPr="009D6A32" w:rsidRDefault="00B246E2" w:rsidP="00880475">
            <w:pPr>
              <w:rPr>
                <w:rFonts w:asciiTheme="minorHAnsi" w:hAnsiTheme="minorHAnsi" w:cstheme="minorHAnsi"/>
                <w:sz w:val="22"/>
                <w:szCs w:val="22"/>
              </w:rPr>
            </w:pPr>
            <w:r w:rsidRPr="00FF0352">
              <w:rPr>
                <w:rFonts w:asciiTheme="minorHAnsi" w:hAnsiTheme="minorHAnsi" w:cstheme="minorHAnsi"/>
                <w:sz w:val="22"/>
                <w:szCs w:val="22"/>
              </w:rPr>
              <w:t>Srečko Gostenčnik - Avtošola FELIX Srečko Gostenčnik, s.p.</w:t>
            </w:r>
          </w:p>
          <w:p w14:paraId="3A69FA46" w14:textId="78794AE1" w:rsidR="00BD2788" w:rsidRPr="00371F54" w:rsidRDefault="00BD2788" w:rsidP="00880475">
            <w:pPr>
              <w:rPr>
                <w:rFonts w:asciiTheme="minorHAnsi" w:hAnsiTheme="minorHAnsi" w:cstheme="minorHAnsi"/>
                <w:sz w:val="22"/>
                <w:szCs w:val="22"/>
              </w:rPr>
            </w:pPr>
          </w:p>
          <w:p w14:paraId="7292D2EA" w14:textId="77777777" w:rsidR="00FD641D" w:rsidRPr="00371F54" w:rsidRDefault="00FD641D" w:rsidP="00CE3E2B">
            <w:pPr>
              <w:rPr>
                <w:rFonts w:asciiTheme="minorHAnsi" w:hAnsiTheme="minorHAnsi" w:cstheme="minorHAnsi"/>
                <w:sz w:val="22"/>
                <w:szCs w:val="22"/>
              </w:rPr>
            </w:pPr>
            <w:r w:rsidRPr="00371F54">
              <w:rPr>
                <w:rFonts w:asciiTheme="minorHAnsi" w:hAnsiTheme="minorHAnsi" w:cstheme="minorHAnsi"/>
                <w:sz w:val="22"/>
                <w:szCs w:val="22"/>
              </w:rPr>
              <w:t>Lidija Flajs – GZS-PTZ</w:t>
            </w:r>
          </w:p>
        </w:tc>
      </w:tr>
    </w:tbl>
    <w:p w14:paraId="23095EE8" w14:textId="77777777" w:rsidR="007A633A" w:rsidRPr="00371F54" w:rsidRDefault="007A633A" w:rsidP="0024562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7"/>
      </w:tblGrid>
      <w:tr w:rsidR="00245625" w:rsidRPr="00371F54" w14:paraId="12C10340" w14:textId="77777777" w:rsidTr="00A0147E">
        <w:trPr>
          <w:trHeight w:val="1125"/>
        </w:trPr>
        <w:tc>
          <w:tcPr>
            <w:tcW w:w="8645" w:type="dxa"/>
          </w:tcPr>
          <w:p w14:paraId="64B8E4EC" w14:textId="633922BE" w:rsidR="001A011F" w:rsidRPr="00371F54" w:rsidRDefault="002A20BB" w:rsidP="00A6477B">
            <w:pPr>
              <w:rPr>
                <w:rFonts w:asciiTheme="minorHAnsi" w:hAnsiTheme="minorHAnsi" w:cstheme="minorHAnsi"/>
                <w:sz w:val="22"/>
                <w:szCs w:val="22"/>
              </w:rPr>
            </w:pPr>
            <w:r w:rsidRPr="00371F54">
              <w:rPr>
                <w:rFonts w:asciiTheme="minorHAnsi" w:hAnsiTheme="minorHAnsi" w:cstheme="minorHAnsi"/>
                <w:sz w:val="22"/>
                <w:szCs w:val="22"/>
              </w:rPr>
              <w:t>G</w:t>
            </w:r>
            <w:r w:rsidR="00F83151" w:rsidRPr="00371F54">
              <w:rPr>
                <w:rFonts w:asciiTheme="minorHAnsi" w:hAnsiTheme="minorHAnsi" w:cstheme="minorHAnsi"/>
                <w:sz w:val="22"/>
                <w:szCs w:val="22"/>
              </w:rPr>
              <w:t>. Miklavc ugotovi, da je seja sklepčna</w:t>
            </w:r>
            <w:r w:rsidR="001A011F" w:rsidRPr="00371F54">
              <w:rPr>
                <w:rFonts w:asciiTheme="minorHAnsi" w:hAnsiTheme="minorHAnsi" w:cstheme="minorHAnsi"/>
                <w:sz w:val="22"/>
                <w:szCs w:val="22"/>
              </w:rPr>
              <w:t xml:space="preserve"> i</w:t>
            </w:r>
            <w:r w:rsidRPr="00371F54">
              <w:rPr>
                <w:rFonts w:asciiTheme="minorHAnsi" w:hAnsiTheme="minorHAnsi" w:cstheme="minorHAnsi"/>
                <w:sz w:val="22"/>
                <w:szCs w:val="22"/>
              </w:rPr>
              <w:t>n</w:t>
            </w:r>
            <w:r w:rsidR="001A011F" w:rsidRPr="00371F54">
              <w:rPr>
                <w:rFonts w:asciiTheme="minorHAnsi" w:hAnsiTheme="minorHAnsi" w:cstheme="minorHAnsi"/>
                <w:sz w:val="22"/>
                <w:szCs w:val="22"/>
              </w:rPr>
              <w:t xml:space="preserve"> predlaga dnevni red z</w:t>
            </w:r>
            <w:r w:rsidRPr="00371F54">
              <w:rPr>
                <w:rFonts w:asciiTheme="minorHAnsi" w:hAnsiTheme="minorHAnsi" w:cstheme="minorHAnsi"/>
                <w:sz w:val="22"/>
                <w:szCs w:val="22"/>
              </w:rPr>
              <w:t>a</w:t>
            </w:r>
            <w:r w:rsidR="001A011F" w:rsidRPr="00371F54">
              <w:rPr>
                <w:rFonts w:asciiTheme="minorHAnsi" w:hAnsiTheme="minorHAnsi" w:cstheme="minorHAnsi"/>
                <w:sz w:val="22"/>
                <w:szCs w:val="22"/>
              </w:rPr>
              <w:t xml:space="preserve"> obravnavo:</w:t>
            </w:r>
          </w:p>
          <w:p w14:paraId="271F3544" w14:textId="1C61994D" w:rsidR="00DB35F0" w:rsidRPr="00371F54" w:rsidRDefault="00DB35F0" w:rsidP="00575184">
            <w:pPr>
              <w:ind w:left="28"/>
              <w:rPr>
                <w:rFonts w:asciiTheme="minorHAnsi" w:hAnsiTheme="minorHAnsi" w:cstheme="minorHAnsi"/>
                <w:sz w:val="22"/>
                <w:szCs w:val="22"/>
              </w:rPr>
            </w:pPr>
          </w:p>
          <w:p w14:paraId="560A849C" w14:textId="77777777" w:rsidR="001C26ED" w:rsidRPr="001C26ED" w:rsidRDefault="001C26ED" w:rsidP="001C26ED">
            <w:pPr>
              <w:widowControl/>
              <w:numPr>
                <w:ilvl w:val="0"/>
                <w:numId w:val="40"/>
              </w:numPr>
              <w:jc w:val="left"/>
              <w:rPr>
                <w:rFonts w:asciiTheme="minorHAnsi" w:hAnsiTheme="minorHAnsi" w:cstheme="minorHAnsi"/>
                <w:sz w:val="22"/>
                <w:szCs w:val="22"/>
              </w:rPr>
            </w:pPr>
            <w:r w:rsidRPr="001C26ED">
              <w:rPr>
                <w:rFonts w:asciiTheme="minorHAnsi" w:hAnsiTheme="minorHAnsi" w:cstheme="minorHAnsi"/>
                <w:sz w:val="22"/>
                <w:szCs w:val="22"/>
              </w:rPr>
              <w:t>Pregled zapisnika 8. seje IO ZŠV z dne 5.11.2021</w:t>
            </w:r>
          </w:p>
          <w:p w14:paraId="6C8E339B" w14:textId="77777777" w:rsidR="001C26ED" w:rsidRPr="001C26ED" w:rsidRDefault="001C26ED" w:rsidP="001C26ED">
            <w:pPr>
              <w:widowControl/>
              <w:numPr>
                <w:ilvl w:val="0"/>
                <w:numId w:val="40"/>
              </w:numPr>
              <w:jc w:val="left"/>
              <w:rPr>
                <w:rFonts w:asciiTheme="minorHAnsi" w:hAnsiTheme="minorHAnsi" w:cstheme="minorHAnsi"/>
                <w:sz w:val="22"/>
                <w:szCs w:val="22"/>
              </w:rPr>
            </w:pPr>
            <w:r w:rsidRPr="001C26ED">
              <w:rPr>
                <w:rFonts w:asciiTheme="minorHAnsi" w:hAnsiTheme="minorHAnsi" w:cstheme="minorHAnsi"/>
                <w:sz w:val="22"/>
                <w:szCs w:val="22"/>
              </w:rPr>
              <w:t>Obravnava predloga sprememb Zakona o voznikih- v obravnavi v DZ;</w:t>
            </w:r>
          </w:p>
          <w:p w14:paraId="265EA078" w14:textId="77777777" w:rsidR="001C26ED" w:rsidRPr="001C26ED" w:rsidRDefault="001C26ED" w:rsidP="001C26ED">
            <w:pPr>
              <w:widowControl/>
              <w:numPr>
                <w:ilvl w:val="0"/>
                <w:numId w:val="40"/>
              </w:numPr>
              <w:jc w:val="left"/>
              <w:rPr>
                <w:rFonts w:asciiTheme="minorHAnsi" w:hAnsiTheme="minorHAnsi" w:cstheme="minorHAnsi"/>
                <w:sz w:val="22"/>
                <w:szCs w:val="22"/>
              </w:rPr>
            </w:pPr>
            <w:r w:rsidRPr="001C26ED">
              <w:rPr>
                <w:rFonts w:asciiTheme="minorHAnsi" w:hAnsiTheme="minorHAnsi" w:cstheme="minorHAnsi"/>
                <w:sz w:val="22"/>
                <w:szCs w:val="22"/>
              </w:rPr>
              <w:t>Obravnava čakalnih dob za opravljanje vozniškega izpita</w:t>
            </w:r>
          </w:p>
          <w:p w14:paraId="173EE972" w14:textId="77777777" w:rsidR="001C26ED" w:rsidRPr="001C26ED" w:rsidRDefault="001C26ED" w:rsidP="001C26ED">
            <w:pPr>
              <w:widowControl/>
              <w:numPr>
                <w:ilvl w:val="0"/>
                <w:numId w:val="40"/>
              </w:numPr>
              <w:jc w:val="left"/>
              <w:rPr>
                <w:rFonts w:asciiTheme="minorHAnsi" w:hAnsiTheme="minorHAnsi" w:cstheme="minorHAnsi"/>
                <w:sz w:val="22"/>
                <w:szCs w:val="22"/>
              </w:rPr>
            </w:pPr>
            <w:r w:rsidRPr="001C26ED">
              <w:rPr>
                <w:rFonts w:asciiTheme="minorHAnsi" w:hAnsiTheme="minorHAnsi" w:cstheme="minorHAnsi"/>
                <w:sz w:val="22"/>
                <w:szCs w:val="22"/>
              </w:rPr>
              <w:t>Razno.</w:t>
            </w:r>
          </w:p>
          <w:p w14:paraId="6742DC90" w14:textId="77777777" w:rsidR="00B246E2" w:rsidRPr="00371F54" w:rsidRDefault="00B246E2" w:rsidP="00575184">
            <w:pPr>
              <w:ind w:left="28"/>
              <w:rPr>
                <w:rFonts w:asciiTheme="minorHAnsi" w:hAnsiTheme="minorHAnsi" w:cstheme="minorHAnsi"/>
                <w:sz w:val="22"/>
                <w:szCs w:val="22"/>
              </w:rPr>
            </w:pPr>
          </w:p>
          <w:p w14:paraId="617FA5ED" w14:textId="50BAB5B9" w:rsidR="00C40339" w:rsidRPr="00371F54" w:rsidRDefault="00C40339" w:rsidP="00DB35F0">
            <w:pPr>
              <w:rPr>
                <w:rFonts w:asciiTheme="minorHAnsi" w:hAnsiTheme="minorHAnsi" w:cstheme="minorHAnsi"/>
                <w:sz w:val="22"/>
                <w:szCs w:val="22"/>
                <w:u w:val="single"/>
              </w:rPr>
            </w:pPr>
            <w:r w:rsidRPr="00371F54">
              <w:rPr>
                <w:rFonts w:asciiTheme="minorHAnsi" w:hAnsiTheme="minorHAnsi" w:cstheme="minorHAnsi"/>
                <w:sz w:val="22"/>
                <w:szCs w:val="22"/>
                <w:u w:val="single"/>
              </w:rPr>
              <w:t>K točki 1</w:t>
            </w:r>
          </w:p>
          <w:p w14:paraId="584D7D36" w14:textId="727AF3F9" w:rsidR="004055CD" w:rsidRPr="00371F54" w:rsidRDefault="00CD7C69" w:rsidP="000D7206">
            <w:pPr>
              <w:ind w:left="28"/>
              <w:rPr>
                <w:rFonts w:asciiTheme="minorHAnsi" w:hAnsiTheme="minorHAnsi" w:cstheme="minorHAnsi"/>
                <w:sz w:val="22"/>
                <w:szCs w:val="22"/>
              </w:rPr>
            </w:pPr>
            <w:r w:rsidRPr="00371F54">
              <w:rPr>
                <w:rFonts w:asciiTheme="minorHAnsi" w:hAnsiTheme="minorHAnsi" w:cstheme="minorHAnsi"/>
                <w:sz w:val="22"/>
                <w:szCs w:val="22"/>
              </w:rPr>
              <w:t>G. Miklavc</w:t>
            </w:r>
            <w:r w:rsidR="000D7206" w:rsidRPr="00371F54">
              <w:rPr>
                <w:rFonts w:asciiTheme="minorHAnsi" w:hAnsiTheme="minorHAnsi" w:cstheme="minorHAnsi"/>
                <w:sz w:val="22"/>
                <w:szCs w:val="22"/>
              </w:rPr>
              <w:t xml:space="preserve"> p</w:t>
            </w:r>
            <w:r w:rsidR="00E56B4E" w:rsidRPr="00371F54">
              <w:rPr>
                <w:rFonts w:asciiTheme="minorHAnsi" w:hAnsiTheme="minorHAnsi" w:cstheme="minorHAnsi"/>
                <w:sz w:val="22"/>
                <w:szCs w:val="22"/>
              </w:rPr>
              <w:t>risotne pozove, da</w:t>
            </w:r>
            <w:r w:rsidR="004055CD" w:rsidRPr="00371F54">
              <w:rPr>
                <w:rFonts w:asciiTheme="minorHAnsi" w:hAnsiTheme="minorHAnsi" w:cstheme="minorHAnsi"/>
                <w:sz w:val="22"/>
                <w:szCs w:val="22"/>
              </w:rPr>
              <w:t xml:space="preserve"> podajo pripombe v zvezi z zapisnikom </w:t>
            </w:r>
            <w:r w:rsidR="001C26ED">
              <w:rPr>
                <w:rFonts w:asciiTheme="minorHAnsi" w:hAnsiTheme="minorHAnsi" w:cstheme="minorHAnsi"/>
                <w:sz w:val="22"/>
                <w:szCs w:val="22"/>
              </w:rPr>
              <w:t>8</w:t>
            </w:r>
            <w:r w:rsidR="004055CD" w:rsidRPr="00371F54">
              <w:rPr>
                <w:rFonts w:asciiTheme="minorHAnsi" w:hAnsiTheme="minorHAnsi" w:cstheme="minorHAnsi"/>
                <w:sz w:val="22"/>
                <w:szCs w:val="22"/>
              </w:rPr>
              <w:t xml:space="preserve">. seje IO ZŠV z dne </w:t>
            </w:r>
            <w:r w:rsidR="001C26ED">
              <w:rPr>
                <w:rFonts w:asciiTheme="minorHAnsi" w:hAnsiTheme="minorHAnsi" w:cstheme="minorHAnsi"/>
                <w:sz w:val="22"/>
                <w:szCs w:val="22"/>
              </w:rPr>
              <w:t>5</w:t>
            </w:r>
            <w:r w:rsidR="004055CD" w:rsidRPr="00371F54">
              <w:rPr>
                <w:rFonts w:asciiTheme="minorHAnsi" w:hAnsiTheme="minorHAnsi" w:cstheme="minorHAnsi"/>
                <w:sz w:val="22"/>
                <w:szCs w:val="22"/>
              </w:rPr>
              <w:t xml:space="preserve">. </w:t>
            </w:r>
            <w:r w:rsidR="001C26ED">
              <w:rPr>
                <w:rFonts w:asciiTheme="minorHAnsi" w:hAnsiTheme="minorHAnsi" w:cstheme="minorHAnsi"/>
                <w:sz w:val="22"/>
                <w:szCs w:val="22"/>
              </w:rPr>
              <w:t>11</w:t>
            </w:r>
            <w:r w:rsidR="004055CD" w:rsidRPr="00371F54">
              <w:rPr>
                <w:rFonts w:asciiTheme="minorHAnsi" w:hAnsiTheme="minorHAnsi" w:cstheme="minorHAnsi"/>
                <w:sz w:val="22"/>
                <w:szCs w:val="22"/>
              </w:rPr>
              <w:t>. 2021. Prisotni nimajo pripomb.</w:t>
            </w:r>
          </w:p>
          <w:p w14:paraId="22F5F6CC" w14:textId="77777777" w:rsidR="004055CD" w:rsidRPr="00371F54" w:rsidRDefault="004055CD" w:rsidP="000D7206">
            <w:pPr>
              <w:ind w:left="28"/>
              <w:rPr>
                <w:rFonts w:asciiTheme="minorHAnsi" w:hAnsiTheme="minorHAnsi" w:cstheme="minorHAnsi"/>
                <w:sz w:val="22"/>
                <w:szCs w:val="22"/>
              </w:rPr>
            </w:pPr>
          </w:p>
          <w:p w14:paraId="5CAB34A3" w14:textId="0349B5BD" w:rsidR="004055CD" w:rsidRPr="00371F54" w:rsidRDefault="004055CD" w:rsidP="000D7206">
            <w:pPr>
              <w:ind w:left="28"/>
              <w:rPr>
                <w:rFonts w:asciiTheme="minorHAnsi" w:hAnsiTheme="minorHAnsi" w:cstheme="minorHAnsi"/>
                <w:b/>
                <w:bCs/>
                <w:sz w:val="22"/>
                <w:szCs w:val="22"/>
              </w:rPr>
            </w:pPr>
            <w:r w:rsidRPr="00371F54">
              <w:rPr>
                <w:rFonts w:asciiTheme="minorHAnsi" w:hAnsiTheme="minorHAnsi" w:cstheme="minorHAnsi"/>
                <w:b/>
                <w:bCs/>
                <w:sz w:val="22"/>
                <w:szCs w:val="22"/>
              </w:rPr>
              <w:t>Sklep 1</w:t>
            </w:r>
          </w:p>
          <w:p w14:paraId="3DCDC63D" w14:textId="26E3DE08" w:rsidR="004055CD" w:rsidRPr="00371F54" w:rsidRDefault="008747E1" w:rsidP="000D7206">
            <w:pPr>
              <w:ind w:left="28"/>
              <w:rPr>
                <w:rFonts w:asciiTheme="minorHAnsi" w:hAnsiTheme="minorHAnsi" w:cstheme="minorHAnsi"/>
                <w:b/>
                <w:bCs/>
                <w:sz w:val="22"/>
                <w:szCs w:val="22"/>
              </w:rPr>
            </w:pPr>
            <w:r w:rsidRPr="00371F54">
              <w:rPr>
                <w:rFonts w:asciiTheme="minorHAnsi" w:hAnsiTheme="minorHAnsi" w:cstheme="minorHAnsi"/>
                <w:b/>
                <w:bCs/>
                <w:sz w:val="22"/>
                <w:szCs w:val="22"/>
              </w:rPr>
              <w:t>IO ZŠV potrdi zapisnik</w:t>
            </w:r>
            <w:r w:rsidR="00B246E2" w:rsidRPr="00371F54">
              <w:rPr>
                <w:rFonts w:asciiTheme="minorHAnsi" w:hAnsiTheme="minorHAnsi" w:cstheme="minorHAnsi"/>
                <w:b/>
                <w:bCs/>
                <w:sz w:val="22"/>
                <w:szCs w:val="22"/>
              </w:rPr>
              <w:t xml:space="preserve"> </w:t>
            </w:r>
            <w:r w:rsidR="009D6A32">
              <w:rPr>
                <w:rFonts w:asciiTheme="minorHAnsi" w:hAnsiTheme="minorHAnsi" w:cstheme="minorHAnsi"/>
                <w:b/>
                <w:bCs/>
                <w:sz w:val="22"/>
                <w:szCs w:val="22"/>
              </w:rPr>
              <w:t>8</w:t>
            </w:r>
            <w:r w:rsidRPr="00371F54">
              <w:rPr>
                <w:rFonts w:asciiTheme="minorHAnsi" w:hAnsiTheme="minorHAnsi" w:cstheme="minorHAnsi"/>
                <w:b/>
                <w:bCs/>
                <w:sz w:val="22"/>
                <w:szCs w:val="22"/>
              </w:rPr>
              <w:t xml:space="preserve">. seje IO ZŠV z dne </w:t>
            </w:r>
            <w:r w:rsidR="009D6A32">
              <w:rPr>
                <w:rFonts w:asciiTheme="minorHAnsi" w:hAnsiTheme="minorHAnsi" w:cstheme="minorHAnsi"/>
                <w:b/>
                <w:bCs/>
                <w:sz w:val="22"/>
                <w:szCs w:val="22"/>
              </w:rPr>
              <w:t>5</w:t>
            </w:r>
            <w:r w:rsidRPr="00371F54">
              <w:rPr>
                <w:rFonts w:asciiTheme="minorHAnsi" w:hAnsiTheme="minorHAnsi" w:cstheme="minorHAnsi"/>
                <w:b/>
                <w:bCs/>
                <w:sz w:val="22"/>
                <w:szCs w:val="22"/>
              </w:rPr>
              <w:t xml:space="preserve">. </w:t>
            </w:r>
            <w:r w:rsidR="009D6A32">
              <w:rPr>
                <w:rFonts w:asciiTheme="minorHAnsi" w:hAnsiTheme="minorHAnsi" w:cstheme="minorHAnsi"/>
                <w:b/>
                <w:bCs/>
                <w:sz w:val="22"/>
                <w:szCs w:val="22"/>
              </w:rPr>
              <w:t>11</w:t>
            </w:r>
            <w:r w:rsidRPr="00371F54">
              <w:rPr>
                <w:rFonts w:asciiTheme="minorHAnsi" w:hAnsiTheme="minorHAnsi" w:cstheme="minorHAnsi"/>
                <w:b/>
                <w:bCs/>
                <w:sz w:val="22"/>
                <w:szCs w:val="22"/>
              </w:rPr>
              <w:t>. 2021.</w:t>
            </w:r>
          </w:p>
          <w:p w14:paraId="76776CC9" w14:textId="5953E12A" w:rsidR="004055CD" w:rsidRPr="00371F54" w:rsidRDefault="004055CD" w:rsidP="000D7206">
            <w:pPr>
              <w:ind w:left="28"/>
              <w:rPr>
                <w:rFonts w:asciiTheme="minorHAnsi" w:hAnsiTheme="minorHAnsi" w:cstheme="minorHAnsi"/>
                <w:sz w:val="22"/>
                <w:szCs w:val="22"/>
              </w:rPr>
            </w:pPr>
          </w:p>
          <w:p w14:paraId="01F1F00A" w14:textId="3FF1DDFD" w:rsidR="008747E1" w:rsidRPr="00921AF7" w:rsidRDefault="008747E1" w:rsidP="000D7206">
            <w:pPr>
              <w:ind w:left="28"/>
              <w:rPr>
                <w:rFonts w:asciiTheme="minorHAnsi" w:hAnsiTheme="minorHAnsi" w:cstheme="minorHAnsi"/>
                <w:sz w:val="22"/>
                <w:szCs w:val="22"/>
                <w:u w:val="single"/>
              </w:rPr>
            </w:pPr>
            <w:r w:rsidRPr="00921AF7">
              <w:rPr>
                <w:rFonts w:asciiTheme="minorHAnsi" w:hAnsiTheme="minorHAnsi" w:cstheme="minorHAnsi"/>
                <w:sz w:val="22"/>
                <w:szCs w:val="22"/>
                <w:u w:val="single"/>
              </w:rPr>
              <w:t>K točki 2</w:t>
            </w:r>
          </w:p>
          <w:p w14:paraId="1A595B4E" w14:textId="3436D1E1" w:rsidR="005C4FAF" w:rsidRDefault="004B4FB8" w:rsidP="000D7206">
            <w:pPr>
              <w:ind w:left="28"/>
              <w:rPr>
                <w:rFonts w:asciiTheme="minorHAnsi" w:hAnsiTheme="minorHAnsi" w:cstheme="minorHAnsi"/>
                <w:sz w:val="22"/>
                <w:szCs w:val="22"/>
              </w:rPr>
            </w:pPr>
            <w:r w:rsidRPr="00371F54">
              <w:rPr>
                <w:rFonts w:asciiTheme="minorHAnsi" w:hAnsiTheme="minorHAnsi" w:cstheme="minorHAnsi"/>
                <w:sz w:val="22"/>
                <w:szCs w:val="22"/>
              </w:rPr>
              <w:t>G. Miklavc p</w:t>
            </w:r>
            <w:r w:rsidR="005C4FAF">
              <w:rPr>
                <w:rFonts w:asciiTheme="minorHAnsi" w:hAnsiTheme="minorHAnsi" w:cstheme="minorHAnsi"/>
                <w:sz w:val="22"/>
                <w:szCs w:val="22"/>
              </w:rPr>
              <w:t xml:space="preserve">risotne seznani, da je Ministrstvo za infrastrukturo sklicalo sestanek, na katerem so bili prisotni tudi predstavniki AVP in Inšpektorata RS za infrastrukturo. Na sestanku so bile obravnavane tudi pripombe in predlogi, ki jih je podalo združenje v zvezi s predlaganimi spremembami </w:t>
            </w:r>
            <w:r w:rsidR="00B246E2" w:rsidRPr="00371F54">
              <w:rPr>
                <w:rFonts w:asciiTheme="minorHAnsi" w:hAnsiTheme="minorHAnsi" w:cstheme="minorHAnsi"/>
                <w:sz w:val="22"/>
                <w:szCs w:val="22"/>
              </w:rPr>
              <w:t>ZVoz-1</w:t>
            </w:r>
            <w:r w:rsidR="005C4FAF">
              <w:rPr>
                <w:rFonts w:asciiTheme="minorHAnsi" w:hAnsiTheme="minorHAnsi" w:cstheme="minorHAnsi"/>
                <w:sz w:val="22"/>
                <w:szCs w:val="22"/>
              </w:rPr>
              <w:t>.</w:t>
            </w:r>
          </w:p>
          <w:p w14:paraId="4A06E42F" w14:textId="3077E166" w:rsidR="002A793B" w:rsidRDefault="007F2DFC" w:rsidP="002A793B">
            <w:pPr>
              <w:ind w:left="28"/>
              <w:rPr>
                <w:rFonts w:asciiTheme="minorHAnsi" w:hAnsiTheme="minorHAnsi" w:cstheme="minorHAnsi"/>
                <w:sz w:val="22"/>
                <w:szCs w:val="22"/>
              </w:rPr>
            </w:pPr>
            <w:r>
              <w:rPr>
                <w:rFonts w:asciiTheme="minorHAnsi" w:hAnsiTheme="minorHAnsi" w:cstheme="minorHAnsi"/>
                <w:sz w:val="22"/>
                <w:szCs w:val="22"/>
              </w:rPr>
              <w:t>Izpostavi, da je bila razprava glede predloga za spremembo 20. člena zelo obširna. Predlog združenja je vzbudil velik odpor s strani inšpektorata. Ker je za vse prekrške predvideno plačilo globe. Ukrepanje inšpektorata ob vseh kršitvah, ki bi jih v obravnavo podala AVP na podlagi ugotovitev iz strokovnih nadzorov, bi lahko šolam vožnje povzročilo veliko finančno breme. Pri sprejemanju odločitve o vsebini 20. člena je ministrstvo sprejelo odločitev tudi na podlagi podatkov o številu izbrisov iz registra šol vožnje, ki jih je AVP izdala na podlagi izdanih pisnih opozoril.</w:t>
            </w:r>
            <w:r w:rsidR="002A793B">
              <w:rPr>
                <w:rFonts w:asciiTheme="minorHAnsi" w:hAnsiTheme="minorHAnsi" w:cstheme="minorHAnsi"/>
                <w:sz w:val="22"/>
                <w:szCs w:val="22"/>
              </w:rPr>
              <w:t xml:space="preserve"> Na predlog združenja so iz zakona črtali ločevanje na težje in lažje kršitve. Spremenil se je nabor kršitev, zaradi katerih AVP izda pisno opozorilo, zmanjšal se je tudi nabor kršitev, zaradi katerih AVP šolo vožnje izbriše iz registra šol vožnje. Kot razlog za izbris iz registra še vedno ostaja možnost v primeru, da </w:t>
            </w:r>
            <w:r w:rsidR="002A793B" w:rsidRPr="002A793B">
              <w:rPr>
                <w:rFonts w:asciiTheme="minorHAnsi" w:hAnsiTheme="minorHAnsi" w:cstheme="minorHAnsi"/>
                <w:sz w:val="22"/>
                <w:szCs w:val="22"/>
              </w:rPr>
              <w:t>šola vožnje ne vodi evidenc, ki jih mora voditi na podlagi zakona.</w:t>
            </w:r>
            <w:r w:rsidR="002A793B">
              <w:rPr>
                <w:rFonts w:asciiTheme="minorHAnsi" w:hAnsiTheme="minorHAnsi" w:cstheme="minorHAnsi"/>
                <w:sz w:val="22"/>
                <w:szCs w:val="22"/>
              </w:rPr>
              <w:t xml:space="preserve"> Na sestanku je bilo glede tega poenoteno stališče, da to velja v primerih, ko šola vožnje evidence sploh ne vodi. To se ne nanaša na pomote pri posameznih zapisih v evidencah, saj je </w:t>
            </w:r>
            <w:r w:rsidR="002A793B">
              <w:rPr>
                <w:rFonts w:asciiTheme="minorHAnsi" w:hAnsiTheme="minorHAnsi" w:cstheme="minorHAnsi"/>
                <w:sz w:val="22"/>
                <w:szCs w:val="22"/>
              </w:rPr>
              <w:lastRenderedPageBreak/>
              <w:t xml:space="preserve">za to predpisana druga sankcija. Prisotne pozove za vprašanja oziroma </w:t>
            </w:r>
            <w:r w:rsidR="00D13B07">
              <w:rPr>
                <w:rFonts w:asciiTheme="minorHAnsi" w:hAnsiTheme="minorHAnsi" w:cstheme="minorHAnsi"/>
                <w:sz w:val="22"/>
                <w:szCs w:val="22"/>
              </w:rPr>
              <w:t>pripombe.</w:t>
            </w:r>
          </w:p>
          <w:p w14:paraId="020EE418" w14:textId="10511EA0" w:rsidR="00D13B07" w:rsidRDefault="00D13B07" w:rsidP="002A793B">
            <w:pPr>
              <w:ind w:left="28"/>
              <w:rPr>
                <w:rFonts w:asciiTheme="minorHAnsi" w:hAnsiTheme="minorHAnsi" w:cstheme="minorHAnsi"/>
                <w:sz w:val="22"/>
                <w:szCs w:val="22"/>
              </w:rPr>
            </w:pPr>
          </w:p>
          <w:p w14:paraId="1310928F" w14:textId="555DAC40" w:rsidR="00D13B07" w:rsidRDefault="00D13B07" w:rsidP="002A793B">
            <w:pPr>
              <w:ind w:left="28"/>
              <w:rPr>
                <w:rFonts w:asciiTheme="minorHAnsi" w:hAnsiTheme="minorHAnsi" w:cstheme="minorHAnsi"/>
                <w:sz w:val="22"/>
                <w:szCs w:val="22"/>
              </w:rPr>
            </w:pPr>
            <w:r>
              <w:rPr>
                <w:rFonts w:asciiTheme="minorHAnsi" w:hAnsiTheme="minorHAnsi" w:cstheme="minorHAnsi"/>
                <w:sz w:val="22"/>
                <w:szCs w:val="22"/>
              </w:rPr>
              <w:t xml:space="preserve">Prisotni izpostavijo, da kljub spremembam </w:t>
            </w:r>
            <w:r w:rsidR="002C3A81">
              <w:rPr>
                <w:rFonts w:asciiTheme="minorHAnsi" w:hAnsiTheme="minorHAnsi" w:cstheme="minorHAnsi"/>
                <w:sz w:val="22"/>
                <w:szCs w:val="22"/>
              </w:rPr>
              <w:t xml:space="preserve">izrek </w:t>
            </w:r>
            <w:r>
              <w:rPr>
                <w:rFonts w:asciiTheme="minorHAnsi" w:hAnsiTheme="minorHAnsi" w:cstheme="minorHAnsi"/>
                <w:sz w:val="22"/>
                <w:szCs w:val="22"/>
              </w:rPr>
              <w:t>opozorila ostaja</w:t>
            </w:r>
            <w:r w:rsidR="002C3A81">
              <w:rPr>
                <w:rFonts w:asciiTheme="minorHAnsi" w:hAnsiTheme="minorHAnsi" w:cstheme="minorHAnsi"/>
                <w:sz w:val="22"/>
                <w:szCs w:val="22"/>
              </w:rPr>
              <w:t xml:space="preserve"> za določene kršitve, ki jih zagrešijo zaposleni, odgovornost pa se prenaša na pravno osebo in s tem ogroža obstoj celotne šole vožnje.</w:t>
            </w:r>
            <w:r w:rsidR="003A3C1D">
              <w:rPr>
                <w:rFonts w:asciiTheme="minorHAnsi" w:hAnsiTheme="minorHAnsi" w:cstheme="minorHAnsi"/>
                <w:sz w:val="22"/>
                <w:szCs w:val="22"/>
              </w:rPr>
              <w:t xml:space="preserve"> Zaradi takšne ureditve so šole vožnje v slabšem položaju, kot podjetja v nekaterih drugih dejavnostih (npr. tehnični pregledi…).</w:t>
            </w:r>
            <w:r w:rsidR="00222C8E">
              <w:rPr>
                <w:rFonts w:asciiTheme="minorHAnsi" w:hAnsiTheme="minorHAnsi" w:cstheme="minorHAnsi"/>
                <w:sz w:val="22"/>
                <w:szCs w:val="22"/>
              </w:rPr>
              <w:t xml:space="preserve"> Prisotni si izmenjajo izkušnje iz nadzorov, kjer so bili nekateri postopki ustavljeni, ker je pravna oseba izkazala, da je z obveščanjem zaposlenih ukrenila vse, da bi kršitve preprečila.</w:t>
            </w:r>
          </w:p>
          <w:p w14:paraId="5B1D8096" w14:textId="54130399" w:rsidR="00194680" w:rsidRDefault="00194680" w:rsidP="002A793B">
            <w:pPr>
              <w:ind w:left="28"/>
              <w:rPr>
                <w:rFonts w:asciiTheme="minorHAnsi" w:hAnsiTheme="minorHAnsi" w:cstheme="minorHAnsi"/>
                <w:sz w:val="22"/>
                <w:szCs w:val="22"/>
              </w:rPr>
            </w:pPr>
            <w:r>
              <w:rPr>
                <w:rFonts w:asciiTheme="minorHAnsi" w:hAnsiTheme="minorHAnsi" w:cstheme="minorHAnsi"/>
                <w:sz w:val="22"/>
                <w:szCs w:val="22"/>
              </w:rPr>
              <w:t>Posledice kršitev, ki jih stori posameznik</w:t>
            </w:r>
            <w:r w:rsidR="00745BDA">
              <w:rPr>
                <w:rFonts w:asciiTheme="minorHAnsi" w:hAnsiTheme="minorHAnsi" w:cstheme="minorHAnsi"/>
                <w:sz w:val="22"/>
                <w:szCs w:val="22"/>
              </w:rPr>
              <w:t xml:space="preserve"> namerno ali nenamerno,</w:t>
            </w:r>
            <w:r>
              <w:rPr>
                <w:rFonts w:asciiTheme="minorHAnsi" w:hAnsiTheme="minorHAnsi" w:cstheme="minorHAnsi"/>
                <w:sz w:val="22"/>
                <w:szCs w:val="22"/>
              </w:rPr>
              <w:t xml:space="preserve"> bi se morale nanašati na </w:t>
            </w:r>
            <w:r w:rsidR="00C9101C">
              <w:rPr>
                <w:rFonts w:asciiTheme="minorHAnsi" w:hAnsiTheme="minorHAnsi" w:cstheme="minorHAnsi"/>
                <w:sz w:val="22"/>
                <w:szCs w:val="22"/>
              </w:rPr>
              <w:t xml:space="preserve">dovoljenje </w:t>
            </w:r>
            <w:r>
              <w:rPr>
                <w:rFonts w:asciiTheme="minorHAnsi" w:hAnsiTheme="minorHAnsi" w:cstheme="minorHAnsi"/>
                <w:sz w:val="22"/>
                <w:szCs w:val="22"/>
              </w:rPr>
              <w:t>posameznega učitelja vožnje, ki je kršitev storil in ne na pravno osebo.</w:t>
            </w:r>
            <w:r w:rsidR="00710243">
              <w:rPr>
                <w:rFonts w:asciiTheme="minorHAnsi" w:hAnsiTheme="minorHAnsi" w:cstheme="minorHAnsi"/>
                <w:sz w:val="22"/>
                <w:szCs w:val="22"/>
              </w:rPr>
              <w:t xml:space="preserve"> V razpravi izpostavijo, da bi bil morda predlog za pristojne bolj sprejemljiv, če bi predlagali, da se opozorila izrekajo posameznim učiteljem vožnje.</w:t>
            </w:r>
          </w:p>
          <w:p w14:paraId="677AFD43" w14:textId="017289D4" w:rsidR="000A7F70" w:rsidRDefault="000A7F70" w:rsidP="002A793B">
            <w:pPr>
              <w:ind w:left="28"/>
              <w:rPr>
                <w:rFonts w:asciiTheme="minorHAnsi" w:hAnsiTheme="minorHAnsi" w:cstheme="minorHAnsi"/>
                <w:sz w:val="22"/>
                <w:szCs w:val="22"/>
              </w:rPr>
            </w:pPr>
          </w:p>
          <w:p w14:paraId="221E40DE" w14:textId="6A34D154" w:rsidR="00504FF4" w:rsidRDefault="00504FF4" w:rsidP="002A793B">
            <w:pPr>
              <w:ind w:left="28"/>
              <w:rPr>
                <w:rFonts w:asciiTheme="minorHAnsi" w:hAnsiTheme="minorHAnsi" w:cstheme="minorHAnsi"/>
                <w:sz w:val="22"/>
                <w:szCs w:val="22"/>
              </w:rPr>
            </w:pPr>
            <w:r>
              <w:rPr>
                <w:rFonts w:asciiTheme="minorHAnsi" w:hAnsiTheme="minorHAnsi" w:cstheme="minorHAnsi"/>
                <w:sz w:val="22"/>
                <w:szCs w:val="22"/>
              </w:rPr>
              <w:t xml:space="preserve">Predlog s strani združenja je bil podan na takšen način, vendar ga </w:t>
            </w:r>
            <w:r w:rsidR="00C771DA">
              <w:rPr>
                <w:rFonts w:asciiTheme="minorHAnsi" w:hAnsiTheme="minorHAnsi" w:cstheme="minorHAnsi"/>
                <w:sz w:val="22"/>
                <w:szCs w:val="22"/>
              </w:rPr>
              <w:t xml:space="preserve">ministrstvo ni upoštevalo. Pojasnili so, da </w:t>
            </w:r>
            <w:r w:rsidR="00D34C4E">
              <w:rPr>
                <w:rFonts w:asciiTheme="minorHAnsi" w:hAnsiTheme="minorHAnsi" w:cstheme="minorHAnsi"/>
                <w:sz w:val="22"/>
                <w:szCs w:val="22"/>
              </w:rPr>
              <w:t xml:space="preserve">ima </w:t>
            </w:r>
            <w:r w:rsidR="0000539C">
              <w:rPr>
                <w:rFonts w:asciiTheme="minorHAnsi" w:hAnsiTheme="minorHAnsi" w:cstheme="minorHAnsi"/>
                <w:sz w:val="22"/>
                <w:szCs w:val="22"/>
              </w:rPr>
              <w:t>U</w:t>
            </w:r>
            <w:r w:rsidR="00D34C4E">
              <w:rPr>
                <w:rFonts w:asciiTheme="minorHAnsi" w:hAnsiTheme="minorHAnsi" w:cstheme="minorHAnsi"/>
                <w:sz w:val="22"/>
                <w:szCs w:val="22"/>
              </w:rPr>
              <w:t xml:space="preserve">pravno sodišče v obravnavi primer glede odgovornosti šole vožnje za ravnanja posameznega zaposlenega. Ureditev bodo spremenili v primeru, če bo sodišče presodilo, da </w:t>
            </w:r>
            <w:r w:rsidR="0000539C">
              <w:rPr>
                <w:rFonts w:asciiTheme="minorHAnsi" w:hAnsiTheme="minorHAnsi" w:cstheme="minorHAnsi"/>
                <w:sz w:val="22"/>
                <w:szCs w:val="22"/>
              </w:rPr>
              <w:t xml:space="preserve">izdaja pisnih opozoril </w:t>
            </w:r>
            <w:r w:rsidR="00D34C4E">
              <w:rPr>
                <w:rFonts w:asciiTheme="minorHAnsi" w:hAnsiTheme="minorHAnsi" w:cstheme="minorHAnsi"/>
                <w:sz w:val="22"/>
                <w:szCs w:val="22"/>
              </w:rPr>
              <w:t>v veljavnem zakonu ni primerno urejena</w:t>
            </w:r>
            <w:r w:rsidR="0000539C">
              <w:rPr>
                <w:rFonts w:asciiTheme="minorHAnsi" w:hAnsiTheme="minorHAnsi" w:cstheme="minorHAnsi"/>
                <w:sz w:val="22"/>
                <w:szCs w:val="22"/>
              </w:rPr>
              <w:t>. Če bi prišlo do odločitve že tekom sprejemanja zakona, bo ministrstvo spremembo predlagalo z amandmajem.</w:t>
            </w:r>
          </w:p>
          <w:p w14:paraId="1AAE0789" w14:textId="69FAF880" w:rsidR="00710243" w:rsidRPr="00710243" w:rsidRDefault="00710243" w:rsidP="00710243">
            <w:pPr>
              <w:ind w:left="28"/>
              <w:rPr>
                <w:rFonts w:asciiTheme="minorHAnsi" w:hAnsiTheme="minorHAnsi" w:cstheme="minorHAnsi"/>
                <w:sz w:val="22"/>
                <w:szCs w:val="22"/>
              </w:rPr>
            </w:pPr>
          </w:p>
          <w:p w14:paraId="5C1C2CA0" w14:textId="074F79FB" w:rsidR="00710243" w:rsidRDefault="00756B45" w:rsidP="00710243">
            <w:pPr>
              <w:ind w:left="28"/>
              <w:rPr>
                <w:rFonts w:asciiTheme="minorHAnsi" w:hAnsiTheme="minorHAnsi" w:cstheme="minorHAnsi"/>
                <w:sz w:val="22"/>
                <w:szCs w:val="22"/>
              </w:rPr>
            </w:pPr>
            <w:r>
              <w:rPr>
                <w:rFonts w:asciiTheme="minorHAnsi" w:hAnsiTheme="minorHAnsi" w:cstheme="minorHAnsi"/>
                <w:sz w:val="22"/>
                <w:szCs w:val="22"/>
              </w:rPr>
              <w:t xml:space="preserve">G. Miklavc v nadaljevanju povzame tudi informacije s sestanka o ostalih predlogih, ki jih je podalo združenje. </w:t>
            </w:r>
            <w:r w:rsidR="00710243" w:rsidRPr="00710243">
              <w:rPr>
                <w:rFonts w:asciiTheme="minorHAnsi" w:hAnsiTheme="minorHAnsi" w:cstheme="minorHAnsi"/>
                <w:sz w:val="22"/>
                <w:szCs w:val="22"/>
              </w:rPr>
              <w:t>Predl</w:t>
            </w:r>
            <w:r w:rsidR="00710243" w:rsidRPr="00710243">
              <w:rPr>
                <w:rFonts w:asciiTheme="minorHAnsi" w:hAnsiTheme="minorHAnsi" w:cstheme="minorHAnsi"/>
                <w:sz w:val="22"/>
                <w:szCs w:val="22"/>
              </w:rPr>
              <w:t>o</w:t>
            </w:r>
            <w:r w:rsidR="00710243" w:rsidRPr="00710243">
              <w:rPr>
                <w:rFonts w:asciiTheme="minorHAnsi" w:hAnsiTheme="minorHAnsi" w:cstheme="minorHAnsi"/>
                <w:sz w:val="22"/>
                <w:szCs w:val="22"/>
              </w:rPr>
              <w:t>g, da se v RPO vodi le registrska številka vozil</w:t>
            </w:r>
            <w:r w:rsidR="00710243" w:rsidRPr="00710243">
              <w:rPr>
                <w:rFonts w:asciiTheme="minorHAnsi" w:hAnsiTheme="minorHAnsi" w:cstheme="minorHAnsi"/>
                <w:sz w:val="22"/>
                <w:szCs w:val="22"/>
              </w:rPr>
              <w:t xml:space="preserve"> in ne VIN številka je bil upoštevan.</w:t>
            </w:r>
          </w:p>
          <w:p w14:paraId="5346B8C9" w14:textId="77777777" w:rsidR="004571BB" w:rsidRPr="00710243" w:rsidRDefault="004571BB" w:rsidP="00710243">
            <w:pPr>
              <w:ind w:left="28"/>
              <w:rPr>
                <w:rFonts w:asciiTheme="minorHAnsi" w:hAnsiTheme="minorHAnsi" w:cstheme="minorHAnsi"/>
                <w:sz w:val="22"/>
                <w:szCs w:val="22"/>
              </w:rPr>
            </w:pPr>
          </w:p>
          <w:p w14:paraId="4E1CCF08" w14:textId="5B2BC9F7" w:rsidR="00710243" w:rsidRDefault="009E4ACE" w:rsidP="00710243">
            <w:pPr>
              <w:ind w:left="28"/>
              <w:rPr>
                <w:rFonts w:asciiTheme="minorHAnsi" w:hAnsiTheme="minorHAnsi" w:cstheme="minorHAnsi"/>
                <w:sz w:val="22"/>
                <w:szCs w:val="22"/>
              </w:rPr>
            </w:pPr>
            <w:r>
              <w:rPr>
                <w:rFonts w:asciiTheme="minorHAnsi" w:hAnsiTheme="minorHAnsi" w:cstheme="minorHAnsi"/>
                <w:sz w:val="22"/>
                <w:szCs w:val="22"/>
              </w:rPr>
              <w:t xml:space="preserve">Pri vzpostavljanju usposabljanja na daljavo predlog združenja ni bil upoštevan. V enem letu po uveljavitvi sprememb bo s pravilnikom natančneje določen način izvajanja </w:t>
            </w:r>
            <w:r w:rsidR="009C077F">
              <w:rPr>
                <w:rFonts w:asciiTheme="minorHAnsi" w:hAnsiTheme="minorHAnsi" w:cstheme="minorHAnsi"/>
                <w:sz w:val="22"/>
                <w:szCs w:val="22"/>
              </w:rPr>
              <w:t>usposabljanja na daljavo. Zadeva je v presoji tudi pri informacijski pooblaščenki.</w:t>
            </w:r>
          </w:p>
          <w:p w14:paraId="39EFFC7F" w14:textId="77777777" w:rsidR="004571BB" w:rsidRDefault="004571BB" w:rsidP="00710243">
            <w:pPr>
              <w:ind w:left="28"/>
              <w:rPr>
                <w:rFonts w:asciiTheme="minorHAnsi" w:hAnsiTheme="minorHAnsi" w:cstheme="minorHAnsi"/>
                <w:sz w:val="22"/>
                <w:szCs w:val="22"/>
              </w:rPr>
            </w:pPr>
          </w:p>
          <w:p w14:paraId="47B94551" w14:textId="46B65FF7" w:rsidR="009C077F" w:rsidRDefault="009C077F" w:rsidP="00710243">
            <w:pPr>
              <w:ind w:left="28"/>
              <w:rPr>
                <w:rFonts w:asciiTheme="minorHAnsi" w:hAnsiTheme="minorHAnsi" w:cstheme="minorHAnsi"/>
                <w:sz w:val="22"/>
                <w:szCs w:val="22"/>
              </w:rPr>
            </w:pPr>
            <w:r>
              <w:rPr>
                <w:rFonts w:asciiTheme="minorHAnsi" w:hAnsiTheme="minorHAnsi" w:cstheme="minorHAnsi"/>
                <w:sz w:val="22"/>
                <w:szCs w:val="22"/>
              </w:rPr>
              <w:t xml:space="preserve">Na predlog združenja bodo med usposabljanjem kandidatov v vozilih lahko tudi tolmači, </w:t>
            </w:r>
            <w:r w:rsidR="00D901D8">
              <w:rPr>
                <w:rFonts w:asciiTheme="minorHAnsi" w:hAnsiTheme="minorHAnsi" w:cstheme="minorHAnsi"/>
                <w:sz w:val="22"/>
                <w:szCs w:val="22"/>
              </w:rPr>
              <w:t>da se odpravijo</w:t>
            </w:r>
            <w:r>
              <w:rPr>
                <w:rFonts w:asciiTheme="minorHAnsi" w:hAnsiTheme="minorHAnsi" w:cstheme="minorHAnsi"/>
                <w:sz w:val="22"/>
                <w:szCs w:val="22"/>
              </w:rPr>
              <w:t xml:space="preserve"> težave s katerimi se </w:t>
            </w:r>
            <w:r w:rsidR="00D901D8">
              <w:rPr>
                <w:rFonts w:asciiTheme="minorHAnsi" w:hAnsiTheme="minorHAnsi" w:cstheme="minorHAnsi"/>
                <w:sz w:val="22"/>
                <w:szCs w:val="22"/>
              </w:rPr>
              <w:t xml:space="preserve">člani </w:t>
            </w:r>
            <w:r>
              <w:rPr>
                <w:rFonts w:asciiTheme="minorHAnsi" w:hAnsiTheme="minorHAnsi" w:cstheme="minorHAnsi"/>
                <w:sz w:val="22"/>
                <w:szCs w:val="22"/>
              </w:rPr>
              <w:t>soočajo pri usposabljanju tujcev.</w:t>
            </w:r>
          </w:p>
          <w:p w14:paraId="5D8C59AD" w14:textId="77777777" w:rsidR="004571BB" w:rsidRDefault="004571BB" w:rsidP="00710243">
            <w:pPr>
              <w:ind w:left="28"/>
              <w:rPr>
                <w:rFonts w:asciiTheme="minorHAnsi" w:hAnsiTheme="minorHAnsi" w:cstheme="minorHAnsi"/>
                <w:sz w:val="22"/>
                <w:szCs w:val="22"/>
              </w:rPr>
            </w:pPr>
          </w:p>
          <w:p w14:paraId="7FAE7015" w14:textId="74529E9A" w:rsidR="003D1B14" w:rsidRDefault="003D1B14" w:rsidP="003D1B14">
            <w:pPr>
              <w:ind w:left="28"/>
              <w:rPr>
                <w:rFonts w:asciiTheme="minorHAnsi" w:hAnsiTheme="minorHAnsi" w:cstheme="minorHAnsi"/>
                <w:sz w:val="22"/>
                <w:szCs w:val="22"/>
              </w:rPr>
            </w:pPr>
            <w:r>
              <w:rPr>
                <w:rFonts w:asciiTheme="minorHAnsi" w:hAnsiTheme="minorHAnsi" w:cstheme="minorHAnsi"/>
                <w:sz w:val="22"/>
                <w:szCs w:val="22"/>
              </w:rPr>
              <w:t xml:space="preserve">Veliko razprave je bilo tudi v zvezi z določbo o odvzemu dovoljenja za učitelja vožnje </w:t>
            </w:r>
            <w:r w:rsidRPr="003D1B14">
              <w:rPr>
                <w:rFonts w:asciiTheme="minorHAnsi" w:hAnsiTheme="minorHAnsi" w:cstheme="minorHAnsi"/>
                <w:sz w:val="22"/>
                <w:szCs w:val="22"/>
              </w:rPr>
              <w:t>za čas, ko mu je odložena izvršitev prenehanja veljavnosti vozniškega</w:t>
            </w:r>
            <w:r>
              <w:rPr>
                <w:rFonts w:asciiTheme="minorHAnsi" w:hAnsiTheme="minorHAnsi" w:cstheme="minorHAnsi"/>
                <w:sz w:val="22"/>
                <w:szCs w:val="22"/>
              </w:rPr>
              <w:t xml:space="preserve"> </w:t>
            </w:r>
            <w:r w:rsidRPr="003D1B14">
              <w:rPr>
                <w:rFonts w:asciiTheme="minorHAnsi" w:hAnsiTheme="minorHAnsi" w:cstheme="minorHAnsi"/>
                <w:sz w:val="22"/>
                <w:szCs w:val="22"/>
              </w:rPr>
              <w:t>dovoljenja.</w:t>
            </w:r>
            <w:r>
              <w:rPr>
                <w:rFonts w:asciiTheme="minorHAnsi" w:hAnsiTheme="minorHAnsi" w:cstheme="minorHAnsi"/>
                <w:sz w:val="22"/>
                <w:szCs w:val="22"/>
              </w:rPr>
              <w:t xml:space="preserve"> Dobili smo pojasnilo, da je v zakonu tako že določeno in se dodatno opredeljuje le zaradi večje jasnosti </w:t>
            </w:r>
            <w:r w:rsidRPr="003D1B14">
              <w:rPr>
                <w:rFonts w:asciiTheme="minorHAnsi" w:hAnsiTheme="minorHAnsi" w:cstheme="minorHAnsi"/>
                <w:sz w:val="22"/>
                <w:szCs w:val="22"/>
              </w:rPr>
              <w:t>določbe</w:t>
            </w:r>
            <w:r>
              <w:rPr>
                <w:rFonts w:asciiTheme="minorHAnsi" w:hAnsiTheme="minorHAnsi" w:cstheme="minorHAnsi"/>
                <w:sz w:val="22"/>
                <w:szCs w:val="22"/>
              </w:rPr>
              <w:t>.</w:t>
            </w:r>
          </w:p>
          <w:p w14:paraId="209B5D3A" w14:textId="77777777" w:rsidR="004571BB" w:rsidRDefault="004571BB" w:rsidP="003D1B14">
            <w:pPr>
              <w:ind w:left="28"/>
              <w:rPr>
                <w:rFonts w:asciiTheme="minorHAnsi" w:hAnsiTheme="minorHAnsi" w:cstheme="minorHAnsi"/>
                <w:sz w:val="22"/>
                <w:szCs w:val="22"/>
              </w:rPr>
            </w:pPr>
          </w:p>
          <w:p w14:paraId="4BD8CFE1" w14:textId="31B4923C" w:rsidR="003D1B14" w:rsidRDefault="0088382B" w:rsidP="003D1B14">
            <w:pPr>
              <w:ind w:left="28"/>
              <w:rPr>
                <w:rFonts w:asciiTheme="minorHAnsi" w:hAnsiTheme="minorHAnsi" w:cstheme="minorHAnsi"/>
                <w:sz w:val="22"/>
                <w:szCs w:val="22"/>
              </w:rPr>
            </w:pPr>
            <w:r>
              <w:rPr>
                <w:rFonts w:asciiTheme="minorHAnsi" w:hAnsiTheme="minorHAnsi" w:cstheme="minorHAnsi"/>
                <w:sz w:val="22"/>
                <w:szCs w:val="22"/>
              </w:rPr>
              <w:t>V zvezi z poenostavljenim usposabljanjem za AM kategorijo je bil predlog le delno upoštevan in bo kandidat moral opraviti teoretični del izpita, preden se bo vključil v praktično usposabljanje.</w:t>
            </w:r>
          </w:p>
          <w:p w14:paraId="775AE00F" w14:textId="77777777" w:rsidR="004571BB" w:rsidRDefault="004571BB" w:rsidP="003D1B14">
            <w:pPr>
              <w:ind w:left="28"/>
              <w:rPr>
                <w:rFonts w:asciiTheme="minorHAnsi" w:hAnsiTheme="minorHAnsi" w:cstheme="minorHAnsi"/>
                <w:sz w:val="22"/>
                <w:szCs w:val="22"/>
              </w:rPr>
            </w:pPr>
          </w:p>
          <w:p w14:paraId="26E9DCE8" w14:textId="4547645F" w:rsidR="00711B54" w:rsidRDefault="00FA2AE1" w:rsidP="003D1B14">
            <w:pPr>
              <w:ind w:left="28"/>
              <w:rPr>
                <w:rFonts w:asciiTheme="minorHAnsi" w:hAnsiTheme="minorHAnsi" w:cstheme="minorHAnsi"/>
                <w:sz w:val="22"/>
                <w:szCs w:val="22"/>
              </w:rPr>
            </w:pPr>
            <w:r>
              <w:rPr>
                <w:rFonts w:asciiTheme="minorHAnsi" w:hAnsiTheme="minorHAnsi" w:cstheme="minorHAnsi"/>
                <w:sz w:val="22"/>
                <w:szCs w:val="22"/>
              </w:rPr>
              <w:t>P</w:t>
            </w:r>
            <w:r w:rsidR="00711B54">
              <w:rPr>
                <w:rFonts w:asciiTheme="minorHAnsi" w:hAnsiTheme="minorHAnsi" w:cstheme="minorHAnsi"/>
                <w:sz w:val="22"/>
                <w:szCs w:val="22"/>
              </w:rPr>
              <w:t>r</w:t>
            </w:r>
            <w:r>
              <w:rPr>
                <w:rFonts w:asciiTheme="minorHAnsi" w:hAnsiTheme="minorHAnsi" w:cstheme="minorHAnsi"/>
                <w:sz w:val="22"/>
                <w:szCs w:val="22"/>
              </w:rPr>
              <w:t>ipombe združenja glede</w:t>
            </w:r>
            <w:r w:rsidR="00711B54">
              <w:rPr>
                <w:rFonts w:asciiTheme="minorHAnsi" w:hAnsiTheme="minorHAnsi" w:cstheme="minorHAnsi"/>
                <w:sz w:val="22"/>
                <w:szCs w:val="22"/>
              </w:rPr>
              <w:t xml:space="preserve"> poenostavit</w:t>
            </w:r>
            <w:r>
              <w:rPr>
                <w:rFonts w:asciiTheme="minorHAnsi" w:hAnsiTheme="minorHAnsi" w:cstheme="minorHAnsi"/>
                <w:sz w:val="22"/>
                <w:szCs w:val="22"/>
              </w:rPr>
              <w:t>e</w:t>
            </w:r>
            <w:r w:rsidR="00711B54">
              <w:rPr>
                <w:rFonts w:asciiTheme="minorHAnsi" w:hAnsiTheme="minorHAnsi" w:cstheme="minorHAnsi"/>
                <w:sz w:val="22"/>
                <w:szCs w:val="22"/>
              </w:rPr>
              <w:t>v pri usposabljanju za pridobitev vozniškega dovoljenja A1 kategorije</w:t>
            </w:r>
            <w:r>
              <w:rPr>
                <w:rFonts w:asciiTheme="minorHAnsi" w:hAnsiTheme="minorHAnsi" w:cstheme="minorHAnsi"/>
                <w:sz w:val="22"/>
                <w:szCs w:val="22"/>
              </w:rPr>
              <w:t xml:space="preserve">, </w:t>
            </w:r>
            <w:r w:rsidR="00711B54">
              <w:rPr>
                <w:rFonts w:asciiTheme="minorHAnsi" w:hAnsiTheme="minorHAnsi" w:cstheme="minorHAnsi"/>
                <w:sz w:val="22"/>
                <w:szCs w:val="22"/>
              </w:rPr>
              <w:t xml:space="preserve">niso bili upoštevani. Pristojni navajajo, da </w:t>
            </w:r>
            <w:r w:rsidR="00C65464">
              <w:rPr>
                <w:rFonts w:asciiTheme="minorHAnsi" w:hAnsiTheme="minorHAnsi" w:cstheme="minorHAnsi"/>
                <w:sz w:val="22"/>
                <w:szCs w:val="22"/>
              </w:rPr>
              <w:t xml:space="preserve">med mrtvimi vozniki enoslednih vozil </w:t>
            </w:r>
            <w:r>
              <w:rPr>
                <w:rFonts w:asciiTheme="minorHAnsi" w:hAnsiTheme="minorHAnsi" w:cstheme="minorHAnsi"/>
                <w:sz w:val="22"/>
                <w:szCs w:val="22"/>
              </w:rPr>
              <w:t>ni voznikov vozil A1 kategorije in menijo, da ni zadržkov za uvajanje poenostavitev.</w:t>
            </w:r>
          </w:p>
          <w:p w14:paraId="5EE27BCF" w14:textId="77777777" w:rsidR="004571BB" w:rsidRDefault="004571BB" w:rsidP="003D1B14">
            <w:pPr>
              <w:ind w:left="28"/>
              <w:rPr>
                <w:rFonts w:asciiTheme="minorHAnsi" w:hAnsiTheme="minorHAnsi" w:cstheme="minorHAnsi"/>
                <w:sz w:val="22"/>
                <w:szCs w:val="22"/>
              </w:rPr>
            </w:pPr>
          </w:p>
          <w:p w14:paraId="41DAB262" w14:textId="07211223" w:rsidR="00711B54" w:rsidRDefault="00DA108F" w:rsidP="00B609E3">
            <w:pPr>
              <w:rPr>
                <w:rFonts w:asciiTheme="minorHAnsi" w:hAnsiTheme="minorHAnsi" w:cstheme="minorHAnsi"/>
                <w:sz w:val="22"/>
                <w:szCs w:val="22"/>
              </w:rPr>
            </w:pPr>
            <w:r>
              <w:rPr>
                <w:rFonts w:asciiTheme="minorHAnsi" w:hAnsiTheme="minorHAnsi" w:cstheme="minorHAnsi"/>
                <w:sz w:val="22"/>
                <w:szCs w:val="22"/>
              </w:rPr>
              <w:t>Predlagana dopolnitev, ki bi omogočala beleženje vide posnetkov izpitne vožnje ni bila upoštevana z argumentov, da temu oporeka informacijska pooblaščenka.</w:t>
            </w:r>
            <w:r w:rsidR="004571BB">
              <w:rPr>
                <w:rFonts w:asciiTheme="minorHAnsi" w:hAnsiTheme="minorHAnsi" w:cstheme="minorHAnsi"/>
                <w:sz w:val="22"/>
                <w:szCs w:val="22"/>
              </w:rPr>
              <w:t xml:space="preserve"> Član izpostavi, da ima mnenje informacijske pooblaščenke iz katerega izhaja, da j</w:t>
            </w:r>
            <w:r w:rsidR="00D60BAA">
              <w:rPr>
                <w:rFonts w:asciiTheme="minorHAnsi" w:hAnsiTheme="minorHAnsi" w:cstheme="minorHAnsi"/>
                <w:sz w:val="22"/>
                <w:szCs w:val="22"/>
              </w:rPr>
              <w:t>e</w:t>
            </w:r>
            <w:r w:rsidR="004571BB">
              <w:rPr>
                <w:rFonts w:asciiTheme="minorHAnsi" w:hAnsiTheme="minorHAnsi" w:cstheme="minorHAnsi"/>
                <w:sz w:val="22"/>
                <w:szCs w:val="22"/>
              </w:rPr>
              <w:t xml:space="preserve"> to mogoče, če je za t</w:t>
            </w:r>
            <w:r w:rsidR="00D60BAA">
              <w:rPr>
                <w:rFonts w:asciiTheme="minorHAnsi" w:hAnsiTheme="minorHAnsi" w:cstheme="minorHAnsi"/>
                <w:sz w:val="22"/>
                <w:szCs w:val="22"/>
              </w:rPr>
              <w:t>akšno snemanje</w:t>
            </w:r>
            <w:r w:rsidR="004571BB">
              <w:rPr>
                <w:rFonts w:asciiTheme="minorHAnsi" w:hAnsiTheme="minorHAnsi" w:cstheme="minorHAnsi"/>
                <w:sz w:val="22"/>
                <w:szCs w:val="22"/>
              </w:rPr>
              <w:t xml:space="preserve"> vzpostavljena pravna podlaga.</w:t>
            </w:r>
            <w:r w:rsidR="00B609E3">
              <w:rPr>
                <w:rFonts w:asciiTheme="minorHAnsi" w:hAnsiTheme="minorHAnsi" w:cstheme="minorHAnsi"/>
                <w:sz w:val="22"/>
                <w:szCs w:val="22"/>
              </w:rPr>
              <w:t xml:space="preserve"> Prisotni razpravljajo o možnosti sopodpisa zapisnika o izpitni vožnji. Izpostavijo, da bi tudi učitelj vožnje moral imeti možnost podati mnenje. Sedaj nima niti možnosti vpogleda v zapisnik o izpitni vožnji. Menijo, da nekateri ocenjevalci naknadno prirejajo zapise o izpitni vožnji.</w:t>
            </w:r>
          </w:p>
          <w:p w14:paraId="1AC183FC" w14:textId="7E3748A8" w:rsidR="00B609E3" w:rsidRDefault="00B609E3" w:rsidP="00B609E3">
            <w:pPr>
              <w:rPr>
                <w:rFonts w:asciiTheme="minorHAnsi" w:hAnsiTheme="minorHAnsi" w:cstheme="minorHAnsi"/>
                <w:sz w:val="22"/>
                <w:szCs w:val="22"/>
              </w:rPr>
            </w:pPr>
            <w:r>
              <w:rPr>
                <w:rFonts w:asciiTheme="minorHAnsi" w:hAnsiTheme="minorHAnsi" w:cstheme="minorHAnsi"/>
                <w:sz w:val="22"/>
                <w:szCs w:val="22"/>
              </w:rPr>
              <w:t>Predlog glede zaračunavanja izpitnih listov ni bil upoštevan z argumentom, da imajo šole vožnje ta strošek vračunan v ceno ostalih storitev.</w:t>
            </w:r>
          </w:p>
          <w:p w14:paraId="29EB4A5F" w14:textId="26D7C38F" w:rsidR="00577508" w:rsidRDefault="00577508" w:rsidP="00B609E3">
            <w:pPr>
              <w:rPr>
                <w:rFonts w:asciiTheme="minorHAnsi" w:hAnsiTheme="minorHAnsi" w:cstheme="minorHAnsi"/>
                <w:sz w:val="22"/>
                <w:szCs w:val="22"/>
              </w:rPr>
            </w:pPr>
            <w:r>
              <w:rPr>
                <w:rFonts w:asciiTheme="minorHAnsi" w:hAnsiTheme="minorHAnsi" w:cstheme="minorHAnsi"/>
                <w:sz w:val="22"/>
                <w:szCs w:val="22"/>
              </w:rPr>
              <w:lastRenderedPageBreak/>
              <w:t>G. Miklavc prisotne pozove, da povedo, če bi katerega od neupoštevanih predlogov poskušali predlagati tudi v času sprejemanja sprememb Z-Voz.</w:t>
            </w:r>
          </w:p>
          <w:p w14:paraId="3E760C0E" w14:textId="77777777" w:rsidR="00577508" w:rsidRDefault="00577508" w:rsidP="00B609E3">
            <w:pPr>
              <w:rPr>
                <w:rFonts w:asciiTheme="minorHAnsi" w:hAnsiTheme="minorHAnsi" w:cstheme="minorHAnsi"/>
                <w:sz w:val="22"/>
                <w:szCs w:val="22"/>
              </w:rPr>
            </w:pPr>
          </w:p>
          <w:p w14:paraId="44FC3C4A" w14:textId="7E54FF7E" w:rsidR="00577508" w:rsidRPr="00577508" w:rsidRDefault="00577508" w:rsidP="00B609E3">
            <w:pPr>
              <w:rPr>
                <w:rFonts w:asciiTheme="minorHAnsi" w:hAnsiTheme="minorHAnsi" w:cstheme="minorHAnsi"/>
                <w:b/>
                <w:bCs/>
                <w:sz w:val="22"/>
                <w:szCs w:val="22"/>
              </w:rPr>
            </w:pPr>
            <w:r w:rsidRPr="00577508">
              <w:rPr>
                <w:rFonts w:asciiTheme="minorHAnsi" w:hAnsiTheme="minorHAnsi" w:cstheme="minorHAnsi"/>
                <w:b/>
                <w:bCs/>
                <w:sz w:val="22"/>
                <w:szCs w:val="22"/>
              </w:rPr>
              <w:t>Sklep 2</w:t>
            </w:r>
          </w:p>
          <w:p w14:paraId="1DDA770B" w14:textId="11CB7238" w:rsidR="00577508" w:rsidRPr="00577508" w:rsidRDefault="00577508" w:rsidP="00B609E3">
            <w:pPr>
              <w:rPr>
                <w:rFonts w:asciiTheme="minorHAnsi" w:hAnsiTheme="minorHAnsi" w:cstheme="minorHAnsi"/>
                <w:b/>
                <w:bCs/>
                <w:sz w:val="22"/>
                <w:szCs w:val="22"/>
              </w:rPr>
            </w:pPr>
            <w:r w:rsidRPr="00577508">
              <w:rPr>
                <w:rFonts w:asciiTheme="minorHAnsi" w:hAnsiTheme="minorHAnsi" w:cstheme="minorHAnsi"/>
                <w:b/>
                <w:bCs/>
                <w:sz w:val="22"/>
                <w:szCs w:val="22"/>
              </w:rPr>
              <w:t>V času sprejemanja Z-Voz dodatnih predlogov združenje ne bo vlagalo.</w:t>
            </w:r>
          </w:p>
          <w:p w14:paraId="7F80AB28" w14:textId="77777777" w:rsidR="00711B54" w:rsidRDefault="00711B54" w:rsidP="003D1B14">
            <w:pPr>
              <w:ind w:left="28"/>
              <w:rPr>
                <w:rFonts w:asciiTheme="minorHAnsi" w:hAnsiTheme="minorHAnsi" w:cstheme="minorHAnsi"/>
                <w:sz w:val="22"/>
                <w:szCs w:val="22"/>
              </w:rPr>
            </w:pPr>
          </w:p>
          <w:p w14:paraId="68BBEA02" w14:textId="097D6110" w:rsidR="00921AF7" w:rsidRPr="005C0846" w:rsidRDefault="00921AF7" w:rsidP="000D7206">
            <w:pPr>
              <w:ind w:left="28"/>
              <w:rPr>
                <w:rFonts w:asciiTheme="minorHAnsi" w:hAnsiTheme="minorHAnsi" w:cstheme="minorHAnsi"/>
                <w:sz w:val="22"/>
                <w:szCs w:val="22"/>
                <w:u w:val="single"/>
              </w:rPr>
            </w:pPr>
            <w:r w:rsidRPr="005C0846">
              <w:rPr>
                <w:rFonts w:asciiTheme="minorHAnsi" w:hAnsiTheme="minorHAnsi" w:cstheme="minorHAnsi"/>
                <w:sz w:val="22"/>
                <w:szCs w:val="22"/>
                <w:u w:val="single"/>
              </w:rPr>
              <w:t>K točki 3</w:t>
            </w:r>
          </w:p>
          <w:p w14:paraId="7E8D5C55" w14:textId="77777777" w:rsidR="004372F9" w:rsidRDefault="003F628E" w:rsidP="000D7206">
            <w:pPr>
              <w:ind w:left="28"/>
              <w:rPr>
                <w:rFonts w:asciiTheme="minorHAnsi" w:hAnsiTheme="minorHAnsi" w:cstheme="minorHAnsi"/>
                <w:sz w:val="22"/>
                <w:szCs w:val="22"/>
              </w:rPr>
            </w:pPr>
            <w:r>
              <w:rPr>
                <w:rFonts w:asciiTheme="minorHAnsi" w:hAnsiTheme="minorHAnsi" w:cstheme="minorHAnsi"/>
                <w:sz w:val="22"/>
                <w:szCs w:val="22"/>
              </w:rPr>
              <w:t xml:space="preserve">G. Miklavc prisotne seznani, da je bilo na sestanku govora tudi o čakalnih dobah na vozniški izpit. K spremembam Zakona o voznikih smo predlagali tudi ponovno uvedbo roka za opravljanje vozniškega izpita. Ministrstvo predlog vključilo v spremembo Pravilnik o vozniškem izpitu. Prisotne pozove, da podajo informacije, kakšne so čakalne dobe po posameznih območjih. </w:t>
            </w:r>
          </w:p>
          <w:p w14:paraId="2A014A87" w14:textId="69D38CD3" w:rsidR="001A3EC7" w:rsidRDefault="004372F9" w:rsidP="004372F9">
            <w:pPr>
              <w:rPr>
                <w:rFonts w:asciiTheme="minorHAnsi" w:hAnsiTheme="minorHAnsi" w:cstheme="minorHAnsi"/>
                <w:sz w:val="22"/>
                <w:szCs w:val="22"/>
              </w:rPr>
            </w:pPr>
            <w:r>
              <w:rPr>
                <w:rFonts w:asciiTheme="minorHAnsi" w:hAnsiTheme="minorHAnsi" w:cstheme="minorHAnsi"/>
                <w:sz w:val="22"/>
                <w:szCs w:val="22"/>
              </w:rPr>
              <w:t>V Ljubljani</w:t>
            </w:r>
            <w:r w:rsidR="004E6FF7">
              <w:rPr>
                <w:rFonts w:asciiTheme="minorHAnsi" w:hAnsiTheme="minorHAnsi" w:cstheme="minorHAnsi"/>
                <w:sz w:val="22"/>
                <w:szCs w:val="22"/>
              </w:rPr>
              <w:t xml:space="preserve"> in Novem mestu</w:t>
            </w:r>
            <w:r>
              <w:rPr>
                <w:rFonts w:asciiTheme="minorHAnsi" w:hAnsiTheme="minorHAnsi" w:cstheme="minorHAnsi"/>
                <w:sz w:val="22"/>
                <w:szCs w:val="22"/>
              </w:rPr>
              <w:t xml:space="preserve"> je težje dobiti termin, da pride posameznik na upravno enoto, kot pa dobiti izpitni termin. Na območju Celja so se sestali s predstavniki AVP v zvezi s čakalnimi dobami, ki se počasi skrajšujejo. Po napovedih AVP naj bi do februarja zaposlili tudi dodatne ocenjevalce.</w:t>
            </w:r>
            <w:r w:rsidR="004E6FF7">
              <w:rPr>
                <w:rFonts w:asciiTheme="minorHAnsi" w:hAnsiTheme="minorHAnsi" w:cstheme="minorHAnsi"/>
                <w:sz w:val="22"/>
                <w:szCs w:val="22"/>
              </w:rPr>
              <w:t xml:space="preserve"> Na primorskem so dolge čakalne dobe za zdravniški pregled, z izpitnimi termini pa nimajo težav.</w:t>
            </w:r>
            <w:r w:rsidR="00577508">
              <w:rPr>
                <w:rFonts w:asciiTheme="minorHAnsi" w:hAnsiTheme="minorHAnsi" w:cstheme="minorHAnsi"/>
                <w:sz w:val="22"/>
                <w:szCs w:val="22"/>
              </w:rPr>
              <w:t xml:space="preserve"> Na ostalih območjih nimajo pretirano dolgih čakalnih dob.</w:t>
            </w:r>
          </w:p>
          <w:p w14:paraId="73CE6A71" w14:textId="34D3897D" w:rsidR="00577508" w:rsidRDefault="00577508" w:rsidP="004372F9">
            <w:pPr>
              <w:rPr>
                <w:rFonts w:asciiTheme="minorHAnsi" w:hAnsiTheme="minorHAnsi" w:cstheme="minorHAnsi"/>
                <w:sz w:val="22"/>
                <w:szCs w:val="22"/>
              </w:rPr>
            </w:pPr>
            <w:r>
              <w:rPr>
                <w:rFonts w:asciiTheme="minorHAnsi" w:hAnsiTheme="minorHAnsi" w:cstheme="minorHAnsi"/>
                <w:sz w:val="22"/>
                <w:szCs w:val="22"/>
              </w:rPr>
              <w:t xml:space="preserve">Prisotni obravnavajo predlog za optimizacijo dela izpitnih centrov, katerim veliko časa jemlje način razporejanja izpitnih voženj. </w:t>
            </w:r>
          </w:p>
          <w:p w14:paraId="0ED82355" w14:textId="0F603712" w:rsidR="003F628E" w:rsidRDefault="003F628E" w:rsidP="000D7206">
            <w:pPr>
              <w:ind w:left="28"/>
              <w:rPr>
                <w:rFonts w:asciiTheme="minorHAnsi" w:hAnsiTheme="minorHAnsi" w:cstheme="minorHAnsi"/>
                <w:sz w:val="22"/>
                <w:szCs w:val="22"/>
              </w:rPr>
            </w:pPr>
          </w:p>
          <w:p w14:paraId="792D795D" w14:textId="1D66A355" w:rsidR="008B2657" w:rsidRPr="008B2657" w:rsidRDefault="008B2657" w:rsidP="000D7206">
            <w:pPr>
              <w:ind w:left="28"/>
              <w:rPr>
                <w:rFonts w:asciiTheme="minorHAnsi" w:hAnsiTheme="minorHAnsi" w:cstheme="minorHAnsi"/>
                <w:b/>
                <w:bCs/>
                <w:sz w:val="22"/>
                <w:szCs w:val="22"/>
              </w:rPr>
            </w:pPr>
            <w:r w:rsidRPr="008B2657">
              <w:rPr>
                <w:rFonts w:asciiTheme="minorHAnsi" w:hAnsiTheme="minorHAnsi" w:cstheme="minorHAnsi"/>
                <w:b/>
                <w:bCs/>
                <w:sz w:val="22"/>
                <w:szCs w:val="22"/>
              </w:rPr>
              <w:t>Sklep 3</w:t>
            </w:r>
          </w:p>
          <w:p w14:paraId="0594B43F" w14:textId="57BA322C" w:rsidR="008B2657" w:rsidRPr="008B2657" w:rsidRDefault="008B2657" w:rsidP="000D7206">
            <w:pPr>
              <w:ind w:left="28"/>
              <w:rPr>
                <w:rFonts w:asciiTheme="minorHAnsi" w:hAnsiTheme="minorHAnsi" w:cstheme="minorHAnsi"/>
                <w:b/>
                <w:bCs/>
                <w:sz w:val="22"/>
                <w:szCs w:val="22"/>
              </w:rPr>
            </w:pPr>
            <w:r w:rsidRPr="008B2657">
              <w:rPr>
                <w:rFonts w:asciiTheme="minorHAnsi" w:hAnsiTheme="minorHAnsi" w:cstheme="minorHAnsi"/>
                <w:b/>
                <w:bCs/>
                <w:sz w:val="22"/>
                <w:szCs w:val="22"/>
              </w:rPr>
              <w:t>Člani IO bodo spremljali čakalne dobe za izpite in oblikovali predloge za nadaljnje aktivnosti, če</w:t>
            </w:r>
            <w:r>
              <w:rPr>
                <w:rFonts w:asciiTheme="minorHAnsi" w:hAnsiTheme="minorHAnsi" w:cstheme="minorHAnsi"/>
                <w:b/>
                <w:bCs/>
                <w:sz w:val="22"/>
                <w:szCs w:val="22"/>
              </w:rPr>
              <w:t xml:space="preserve"> opravljanje izpitov ne bo mogoče v predpisanem roku</w:t>
            </w:r>
            <w:r w:rsidRPr="008B2657">
              <w:rPr>
                <w:rFonts w:asciiTheme="minorHAnsi" w:hAnsiTheme="minorHAnsi" w:cstheme="minorHAnsi"/>
                <w:b/>
                <w:bCs/>
                <w:sz w:val="22"/>
                <w:szCs w:val="22"/>
              </w:rPr>
              <w:t>.</w:t>
            </w:r>
          </w:p>
          <w:p w14:paraId="50E3AC46" w14:textId="77777777" w:rsidR="008B2657" w:rsidRDefault="008B2657" w:rsidP="000D7206">
            <w:pPr>
              <w:ind w:left="28"/>
              <w:rPr>
                <w:rFonts w:asciiTheme="minorHAnsi" w:hAnsiTheme="minorHAnsi" w:cstheme="minorHAnsi"/>
                <w:sz w:val="22"/>
                <w:szCs w:val="22"/>
              </w:rPr>
            </w:pPr>
          </w:p>
          <w:p w14:paraId="7B335A12" w14:textId="15E31DBC" w:rsidR="00921AF7" w:rsidRPr="003F628E" w:rsidRDefault="00921AF7" w:rsidP="000D7206">
            <w:pPr>
              <w:ind w:left="28"/>
              <w:rPr>
                <w:rFonts w:asciiTheme="minorHAnsi" w:hAnsiTheme="minorHAnsi" w:cstheme="minorHAnsi"/>
                <w:sz w:val="22"/>
                <w:szCs w:val="22"/>
                <w:u w:val="single"/>
              </w:rPr>
            </w:pPr>
            <w:r w:rsidRPr="003F628E">
              <w:rPr>
                <w:rFonts w:asciiTheme="minorHAnsi" w:hAnsiTheme="minorHAnsi" w:cstheme="minorHAnsi"/>
                <w:sz w:val="22"/>
                <w:szCs w:val="22"/>
                <w:u w:val="single"/>
              </w:rPr>
              <w:t>K točki 4</w:t>
            </w:r>
          </w:p>
          <w:p w14:paraId="44F87F67" w14:textId="4789420B" w:rsidR="00921AF7" w:rsidRDefault="001A3EC7" w:rsidP="000D7206">
            <w:pPr>
              <w:ind w:left="28"/>
              <w:rPr>
                <w:rFonts w:asciiTheme="minorHAnsi" w:hAnsiTheme="minorHAnsi" w:cstheme="minorHAnsi"/>
                <w:sz w:val="22"/>
                <w:szCs w:val="22"/>
              </w:rPr>
            </w:pPr>
            <w:r>
              <w:rPr>
                <w:rFonts w:asciiTheme="minorHAnsi" w:hAnsiTheme="minorHAnsi" w:cstheme="minorHAnsi"/>
                <w:sz w:val="22"/>
                <w:szCs w:val="22"/>
              </w:rPr>
              <w:t>Izpostavljen je predlog, da bi se moralo dopustiti usposabljanje z manjšim in lažjim motornim kolesom tudi v prometu in ne le na neprometni površini</w:t>
            </w:r>
            <w:r w:rsidR="002E1627">
              <w:rPr>
                <w:rFonts w:asciiTheme="minorHAnsi" w:hAnsiTheme="minorHAnsi" w:cstheme="minorHAnsi"/>
                <w:sz w:val="22"/>
                <w:szCs w:val="22"/>
              </w:rPr>
              <w:t>, kot je to dovoljeno sedaj. Izvajanje vaj na neprometni površini ni primerljivo z vožnjo v prometu. Kandidatu, ki ima težave z obvladovanjem težjega motornega kolesa</w:t>
            </w:r>
            <w:r>
              <w:rPr>
                <w:rFonts w:asciiTheme="minorHAnsi" w:hAnsiTheme="minorHAnsi" w:cstheme="minorHAnsi"/>
                <w:sz w:val="22"/>
                <w:szCs w:val="22"/>
              </w:rPr>
              <w:t xml:space="preserve"> </w:t>
            </w:r>
            <w:r w:rsidR="00F230A1">
              <w:rPr>
                <w:rFonts w:asciiTheme="minorHAnsi" w:hAnsiTheme="minorHAnsi" w:cstheme="minorHAnsi"/>
                <w:sz w:val="22"/>
                <w:szCs w:val="22"/>
              </w:rPr>
              <w:t>bi morali omogočiti, da se tudi v prometu usposablja z lažjim motornim kolesom in ko ga obvlada nadaljuje usposabljanje z motornim kolesom višje kategorije, za katero želi pridobiti vozniško dovoljenje.</w:t>
            </w:r>
            <w:r w:rsidR="00C12EDA">
              <w:rPr>
                <w:rFonts w:asciiTheme="minorHAnsi" w:hAnsiTheme="minorHAnsi" w:cstheme="minorHAnsi"/>
                <w:sz w:val="22"/>
                <w:szCs w:val="22"/>
              </w:rPr>
              <w:t xml:space="preserve"> Predlog za spremembo bomo podali ob prvi možnosti.</w:t>
            </w:r>
          </w:p>
          <w:p w14:paraId="273CF8AA" w14:textId="40D8AB5C" w:rsidR="002C0E80" w:rsidRPr="005F235C" w:rsidRDefault="002C0E80" w:rsidP="002453AF">
            <w:pPr>
              <w:rPr>
                <w:rFonts w:asciiTheme="minorHAnsi" w:hAnsiTheme="minorHAnsi" w:cstheme="minorHAnsi"/>
                <w:sz w:val="22"/>
                <w:szCs w:val="22"/>
              </w:rPr>
            </w:pPr>
          </w:p>
          <w:p w14:paraId="7334B080" w14:textId="77777777" w:rsidR="004B2E00" w:rsidRDefault="005F235C" w:rsidP="00302F60">
            <w:pPr>
              <w:rPr>
                <w:rFonts w:asciiTheme="minorHAnsi" w:hAnsiTheme="minorHAnsi" w:cstheme="minorHAnsi"/>
                <w:sz w:val="22"/>
                <w:szCs w:val="22"/>
              </w:rPr>
            </w:pPr>
            <w:r>
              <w:rPr>
                <w:rFonts w:asciiTheme="minorHAnsi" w:hAnsiTheme="minorHAnsi" w:cstheme="minorHAnsi"/>
                <w:sz w:val="22"/>
                <w:szCs w:val="22"/>
              </w:rPr>
              <w:t>V zvezi z vprašanjem glede permanentnih usposabljanj učiteljev vožnje g</w:t>
            </w:r>
            <w:r w:rsidRPr="005F235C">
              <w:rPr>
                <w:rFonts w:asciiTheme="minorHAnsi" w:hAnsiTheme="minorHAnsi" w:cstheme="minorHAnsi"/>
                <w:sz w:val="22"/>
                <w:szCs w:val="22"/>
              </w:rPr>
              <w:t>. Miklavc prisotn</w:t>
            </w:r>
            <w:r>
              <w:rPr>
                <w:rFonts w:asciiTheme="minorHAnsi" w:hAnsiTheme="minorHAnsi" w:cstheme="minorHAnsi"/>
                <w:sz w:val="22"/>
                <w:szCs w:val="22"/>
              </w:rPr>
              <w:t>im poda tudi informacijo, da AVP načrtuje pošiljanje vabila za udeležbo na usposabljanju v januarju. Učiteljem vožnje, ki jim dovoljenje poteče v januarju, naj bi omogočili podaljšanje dovoljenja tudi ob predložitvi štirih potrdil o udeležbi na permanentnih usposabljanjih.</w:t>
            </w:r>
          </w:p>
          <w:p w14:paraId="67751C06" w14:textId="68C89CCF" w:rsidR="005F235C" w:rsidRPr="00371F54" w:rsidRDefault="005F235C" w:rsidP="00302F60">
            <w:pPr>
              <w:rPr>
                <w:rFonts w:asciiTheme="minorHAnsi" w:hAnsiTheme="minorHAnsi" w:cstheme="minorHAnsi"/>
                <w:b/>
                <w:bCs/>
                <w:sz w:val="22"/>
                <w:szCs w:val="22"/>
              </w:rPr>
            </w:pPr>
          </w:p>
        </w:tc>
      </w:tr>
    </w:tbl>
    <w:p w14:paraId="11A66566" w14:textId="77777777" w:rsidR="007A633A" w:rsidRPr="00371F54" w:rsidRDefault="007A633A" w:rsidP="00245625">
      <w:pPr>
        <w:rPr>
          <w:rFonts w:asciiTheme="minorHAnsi" w:hAnsiTheme="minorHAnsi" w:cstheme="minorHAnsi"/>
          <w:sz w:val="22"/>
          <w:szCs w:val="22"/>
        </w:rPr>
      </w:pPr>
    </w:p>
    <w:p w14:paraId="050FFE6D" w14:textId="77777777" w:rsidR="002C77D6" w:rsidRPr="00371F54" w:rsidRDefault="002C77D6" w:rsidP="00953AD7">
      <w:pPr>
        <w:jc w:val="left"/>
        <w:rPr>
          <w:rFonts w:asciiTheme="minorHAnsi" w:hAnsiTheme="minorHAnsi" w:cstheme="minorHAnsi"/>
          <w:sz w:val="22"/>
          <w:szCs w:val="22"/>
        </w:rPr>
      </w:pPr>
    </w:p>
    <w:tbl>
      <w:tblPr>
        <w:tblW w:w="0" w:type="auto"/>
        <w:tblLook w:val="01E0" w:firstRow="1" w:lastRow="1" w:firstColumn="1" w:lastColumn="1" w:noHBand="0" w:noVBand="0"/>
      </w:tblPr>
      <w:tblGrid>
        <w:gridCol w:w="3397"/>
        <w:gridCol w:w="1814"/>
        <w:gridCol w:w="3402"/>
      </w:tblGrid>
      <w:tr w:rsidR="00245625" w:rsidRPr="00371F54" w14:paraId="561668BD" w14:textId="77777777" w:rsidTr="00AE2440">
        <w:tc>
          <w:tcPr>
            <w:tcW w:w="3397" w:type="dxa"/>
          </w:tcPr>
          <w:p w14:paraId="51A055BE" w14:textId="77777777" w:rsidR="00953AD7" w:rsidRPr="00371F54" w:rsidRDefault="00953AD7" w:rsidP="00953AD7">
            <w:pPr>
              <w:jc w:val="left"/>
              <w:rPr>
                <w:rFonts w:asciiTheme="minorHAnsi" w:hAnsiTheme="minorHAnsi" w:cstheme="minorHAnsi"/>
                <w:sz w:val="22"/>
                <w:szCs w:val="22"/>
              </w:rPr>
            </w:pPr>
            <w:r w:rsidRPr="00371F54">
              <w:rPr>
                <w:rFonts w:asciiTheme="minorHAnsi" w:hAnsiTheme="minorHAnsi" w:cstheme="minorHAnsi"/>
                <w:sz w:val="22"/>
                <w:szCs w:val="22"/>
              </w:rPr>
              <w:t>Z</w:t>
            </w:r>
            <w:r w:rsidR="00BD6A50" w:rsidRPr="00371F54">
              <w:rPr>
                <w:rFonts w:asciiTheme="minorHAnsi" w:hAnsiTheme="minorHAnsi" w:cstheme="minorHAnsi"/>
                <w:sz w:val="22"/>
                <w:szCs w:val="22"/>
              </w:rPr>
              <w:t>apisnik pripravila</w:t>
            </w:r>
            <w:r w:rsidRPr="00371F54">
              <w:rPr>
                <w:rFonts w:asciiTheme="minorHAnsi" w:hAnsiTheme="minorHAnsi" w:cstheme="minorHAnsi"/>
                <w:sz w:val="22"/>
                <w:szCs w:val="22"/>
              </w:rPr>
              <w:t>:</w:t>
            </w:r>
          </w:p>
          <w:p w14:paraId="0F063211" w14:textId="77777777" w:rsidR="00953AD7" w:rsidRPr="00371F54" w:rsidRDefault="00953AD7" w:rsidP="00953AD7">
            <w:pPr>
              <w:jc w:val="left"/>
              <w:rPr>
                <w:rFonts w:asciiTheme="minorHAnsi" w:hAnsiTheme="minorHAnsi" w:cstheme="minorHAnsi"/>
                <w:sz w:val="22"/>
                <w:szCs w:val="22"/>
              </w:rPr>
            </w:pPr>
            <w:r w:rsidRPr="00371F54">
              <w:rPr>
                <w:rFonts w:asciiTheme="minorHAnsi" w:hAnsiTheme="minorHAnsi" w:cstheme="minorHAnsi"/>
                <w:sz w:val="22"/>
                <w:szCs w:val="22"/>
              </w:rPr>
              <w:t>Lidija Flajs,</w:t>
            </w:r>
          </w:p>
          <w:p w14:paraId="7BBB7A0F" w14:textId="77777777" w:rsidR="00245625" w:rsidRPr="00371F54" w:rsidRDefault="00953AD7" w:rsidP="00953AD7">
            <w:pPr>
              <w:jc w:val="left"/>
              <w:rPr>
                <w:rFonts w:asciiTheme="minorHAnsi" w:hAnsiTheme="minorHAnsi" w:cstheme="minorHAnsi"/>
                <w:sz w:val="22"/>
                <w:szCs w:val="22"/>
              </w:rPr>
            </w:pPr>
            <w:r w:rsidRPr="00371F54">
              <w:rPr>
                <w:rFonts w:asciiTheme="minorHAnsi" w:hAnsiTheme="minorHAnsi" w:cstheme="minorHAnsi"/>
                <w:sz w:val="22"/>
                <w:szCs w:val="22"/>
              </w:rPr>
              <w:t xml:space="preserve">Samostojna svetovalka GZS-PTZ </w:t>
            </w:r>
          </w:p>
        </w:tc>
        <w:tc>
          <w:tcPr>
            <w:tcW w:w="1814" w:type="dxa"/>
          </w:tcPr>
          <w:p w14:paraId="62468104" w14:textId="77777777" w:rsidR="00245625" w:rsidRPr="00371F54" w:rsidRDefault="00245625" w:rsidP="00953AD7">
            <w:pPr>
              <w:jc w:val="left"/>
              <w:rPr>
                <w:rFonts w:asciiTheme="minorHAnsi" w:hAnsiTheme="minorHAnsi" w:cstheme="minorHAnsi"/>
                <w:sz w:val="22"/>
                <w:szCs w:val="22"/>
              </w:rPr>
            </w:pPr>
          </w:p>
        </w:tc>
        <w:tc>
          <w:tcPr>
            <w:tcW w:w="3402" w:type="dxa"/>
          </w:tcPr>
          <w:p w14:paraId="45D06220" w14:textId="3015D498" w:rsidR="00245625" w:rsidRPr="00371F54" w:rsidRDefault="00245625" w:rsidP="00054378">
            <w:pPr>
              <w:jc w:val="center"/>
              <w:rPr>
                <w:rFonts w:asciiTheme="minorHAnsi" w:hAnsiTheme="minorHAnsi" w:cstheme="minorHAnsi"/>
                <w:sz w:val="22"/>
                <w:szCs w:val="22"/>
              </w:rPr>
            </w:pPr>
            <w:r w:rsidRPr="00371F54">
              <w:rPr>
                <w:rFonts w:asciiTheme="minorHAnsi" w:hAnsiTheme="minorHAnsi" w:cstheme="minorHAnsi"/>
                <w:sz w:val="22"/>
                <w:szCs w:val="22"/>
              </w:rPr>
              <w:t>P</w:t>
            </w:r>
            <w:r w:rsidR="00BD6A50" w:rsidRPr="00371F54">
              <w:rPr>
                <w:rFonts w:asciiTheme="minorHAnsi" w:hAnsiTheme="minorHAnsi" w:cstheme="minorHAnsi"/>
                <w:sz w:val="22"/>
                <w:szCs w:val="22"/>
              </w:rPr>
              <w:t xml:space="preserve">redsednik </w:t>
            </w:r>
            <w:r w:rsidR="00054378" w:rsidRPr="00371F54">
              <w:rPr>
                <w:rFonts w:asciiTheme="minorHAnsi" w:hAnsiTheme="minorHAnsi" w:cstheme="minorHAnsi"/>
                <w:sz w:val="22"/>
                <w:szCs w:val="22"/>
              </w:rPr>
              <w:t>Z</w:t>
            </w:r>
            <w:r w:rsidR="00BD6A50" w:rsidRPr="00371F54">
              <w:rPr>
                <w:rFonts w:asciiTheme="minorHAnsi" w:hAnsiTheme="minorHAnsi" w:cstheme="minorHAnsi"/>
                <w:sz w:val="22"/>
                <w:szCs w:val="22"/>
              </w:rPr>
              <w:t>druženja</w:t>
            </w:r>
            <w:r w:rsidR="00054378" w:rsidRPr="00371F54">
              <w:rPr>
                <w:rFonts w:asciiTheme="minorHAnsi" w:hAnsiTheme="minorHAnsi" w:cstheme="minorHAnsi"/>
                <w:sz w:val="22"/>
                <w:szCs w:val="22"/>
              </w:rPr>
              <w:t xml:space="preserve"> šol vožnje Slovenije</w:t>
            </w:r>
            <w:r w:rsidRPr="00371F54">
              <w:rPr>
                <w:rFonts w:asciiTheme="minorHAnsi" w:hAnsiTheme="minorHAnsi" w:cstheme="minorHAnsi"/>
                <w:sz w:val="22"/>
                <w:szCs w:val="22"/>
              </w:rPr>
              <w:t>:</w:t>
            </w:r>
          </w:p>
          <w:p w14:paraId="66514023" w14:textId="3B31B988" w:rsidR="00245625" w:rsidRPr="00371F54" w:rsidRDefault="00245625" w:rsidP="00054378">
            <w:pPr>
              <w:jc w:val="center"/>
              <w:rPr>
                <w:rFonts w:asciiTheme="minorHAnsi" w:hAnsiTheme="minorHAnsi" w:cstheme="minorHAnsi"/>
                <w:sz w:val="22"/>
                <w:szCs w:val="22"/>
              </w:rPr>
            </w:pPr>
            <w:r w:rsidRPr="00371F54">
              <w:rPr>
                <w:rFonts w:asciiTheme="minorHAnsi" w:hAnsiTheme="minorHAnsi" w:cstheme="minorHAnsi"/>
                <w:sz w:val="22"/>
                <w:szCs w:val="22"/>
              </w:rPr>
              <w:t>Martin Miklavc, l.</w:t>
            </w:r>
            <w:r w:rsidR="00611D32" w:rsidRPr="00371F54">
              <w:rPr>
                <w:rFonts w:asciiTheme="minorHAnsi" w:hAnsiTheme="minorHAnsi" w:cstheme="minorHAnsi"/>
                <w:sz w:val="22"/>
                <w:szCs w:val="22"/>
              </w:rPr>
              <w:t xml:space="preserve"> </w:t>
            </w:r>
            <w:r w:rsidRPr="00371F54">
              <w:rPr>
                <w:rFonts w:asciiTheme="minorHAnsi" w:hAnsiTheme="minorHAnsi" w:cstheme="minorHAnsi"/>
                <w:sz w:val="22"/>
                <w:szCs w:val="22"/>
              </w:rPr>
              <w:t>r.</w:t>
            </w:r>
          </w:p>
        </w:tc>
      </w:tr>
    </w:tbl>
    <w:p w14:paraId="34BCF553" w14:textId="77777777" w:rsidR="00B6093E" w:rsidRPr="00371F54" w:rsidRDefault="00B6093E" w:rsidP="005D7F1A">
      <w:pPr>
        <w:outlineLvl w:val="0"/>
        <w:rPr>
          <w:rFonts w:asciiTheme="minorHAnsi" w:hAnsiTheme="minorHAnsi" w:cstheme="minorHAnsi"/>
          <w:sz w:val="22"/>
          <w:szCs w:val="22"/>
        </w:rPr>
      </w:pPr>
    </w:p>
    <w:sectPr w:rsidR="00B6093E" w:rsidRPr="00371F54" w:rsidSect="00D47D35">
      <w:headerReference w:type="default" r:id="rId10"/>
      <w:footerReference w:type="default" r:id="rId11"/>
      <w:headerReference w:type="first" r:id="rId12"/>
      <w:endnotePr>
        <w:numFmt w:val="decimal"/>
      </w:endnotePr>
      <w:pgSz w:w="11906" w:h="16838"/>
      <w:pgMar w:top="1418" w:right="1558" w:bottom="1418" w:left="1701" w:header="0" w:footer="2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4F69E" w14:textId="77777777" w:rsidR="004C6E22" w:rsidRDefault="004C6E22">
      <w:r>
        <w:separator/>
      </w:r>
    </w:p>
  </w:endnote>
  <w:endnote w:type="continuationSeparator" w:id="0">
    <w:p w14:paraId="708FC348" w14:textId="77777777" w:rsidR="004C6E22" w:rsidRDefault="004C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F93D7" w14:textId="77777777" w:rsidR="008B7AD6" w:rsidRDefault="008B7AD6" w:rsidP="00202F39">
    <w:pPr>
      <w:pStyle w:val="Noga"/>
      <w:ind w:right="-1135"/>
      <w:jc w:val="right"/>
    </w:pPr>
    <w:r w:rsidRPr="00675AAE">
      <w:t xml:space="preserve">str. </w:t>
    </w:r>
    <w:r w:rsidR="00363206" w:rsidRPr="00675AAE">
      <w:rPr>
        <w:rStyle w:val="tevilkastrani"/>
      </w:rPr>
      <w:fldChar w:fldCharType="begin"/>
    </w:r>
    <w:r w:rsidRPr="00675AAE">
      <w:rPr>
        <w:rStyle w:val="tevilkastrani"/>
      </w:rPr>
      <w:instrText xml:space="preserve">PAGE </w:instrText>
    </w:r>
    <w:r w:rsidR="00363206" w:rsidRPr="00675AAE">
      <w:rPr>
        <w:rStyle w:val="tevilkastrani"/>
      </w:rPr>
      <w:fldChar w:fldCharType="separate"/>
    </w:r>
    <w:r w:rsidR="00CB735D">
      <w:rPr>
        <w:rStyle w:val="tevilkastrani"/>
        <w:noProof/>
      </w:rPr>
      <w:t>2</w:t>
    </w:r>
    <w:r w:rsidR="00363206" w:rsidRPr="00675AAE">
      <w:rPr>
        <w:rStyle w:val="tevilkastrani"/>
      </w:rPr>
      <w:fldChar w:fldCharType="end"/>
    </w:r>
  </w:p>
  <w:p w14:paraId="06F798B8" w14:textId="77777777" w:rsidR="008B7AD6" w:rsidRDefault="008B7AD6" w:rsidP="00675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0C4EE" w14:textId="77777777" w:rsidR="004C6E22" w:rsidRDefault="004C6E22">
      <w:r>
        <w:separator/>
      </w:r>
    </w:p>
  </w:footnote>
  <w:footnote w:type="continuationSeparator" w:id="0">
    <w:p w14:paraId="4E8237C8" w14:textId="77777777" w:rsidR="004C6E22" w:rsidRDefault="004C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11F7" w14:textId="77777777" w:rsidR="004C3FB9" w:rsidRDefault="004C3FB9" w:rsidP="007505BA">
    <w:pPr>
      <w:pStyle w:val="Glava"/>
      <w:ind w:left="-1134"/>
      <w:jc w:val="left"/>
    </w:pPr>
  </w:p>
  <w:p w14:paraId="4BE2FA16" w14:textId="77777777" w:rsidR="008217F1" w:rsidRDefault="008217F1" w:rsidP="007505BA">
    <w:pPr>
      <w:pStyle w:val="Glava"/>
      <w:ind w:left="-1134"/>
      <w:jc w:val="left"/>
    </w:pPr>
  </w:p>
  <w:p w14:paraId="5DA0F129" w14:textId="77777777" w:rsidR="008B7AD6" w:rsidRDefault="00FB67DF" w:rsidP="007505BA">
    <w:pPr>
      <w:pStyle w:val="Glava"/>
      <w:ind w:left="-1134"/>
      <w:jc w:val="left"/>
    </w:pPr>
    <w:r w:rsidRPr="006C1626">
      <w:rPr>
        <w:noProof/>
        <w:lang w:eastAsia="sl-SI"/>
      </w:rPr>
      <w:drawing>
        <wp:inline distT="0" distB="0" distL="0" distR="0" wp14:anchorId="1A076385" wp14:editId="28819AF8">
          <wp:extent cx="757325" cy="378663"/>
          <wp:effectExtent l="0" t="0" r="5080" b="2540"/>
          <wp:docPr id="4" name="Slika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488" cy="383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6933"/>
    </w:tblGrid>
    <w:tr w:rsidR="0080320B" w14:paraId="18304CF9" w14:textId="77777777" w:rsidTr="006E06F2">
      <w:trPr>
        <w:trHeight w:val="1651"/>
      </w:trPr>
      <w:tc>
        <w:tcPr>
          <w:tcW w:w="3948" w:type="dxa"/>
          <w:tcBorders>
            <w:top w:val="nil"/>
            <w:left w:val="nil"/>
            <w:bottom w:val="nil"/>
            <w:right w:val="nil"/>
          </w:tcBorders>
          <w:shd w:val="clear" w:color="auto" w:fill="auto"/>
          <w:vAlign w:val="center"/>
        </w:tcPr>
        <w:p w14:paraId="210D06D2" w14:textId="77777777" w:rsidR="0080320B" w:rsidRDefault="0080320B" w:rsidP="0080320B">
          <w:pPr>
            <w:pStyle w:val="Glava"/>
            <w:tabs>
              <w:tab w:val="clear" w:pos="8306"/>
              <w:tab w:val="right" w:pos="9498"/>
            </w:tabs>
            <w:ind w:right="-994"/>
            <w:jc w:val="left"/>
          </w:pPr>
          <w:r w:rsidRPr="00F4670E">
            <w:rPr>
              <w:noProof/>
              <w:lang w:eastAsia="sl-SI"/>
            </w:rPr>
            <w:drawing>
              <wp:inline distT="0" distB="0" distL="0" distR="0" wp14:anchorId="0F22D1AC" wp14:editId="45D26217">
                <wp:extent cx="1076325" cy="552450"/>
                <wp:effectExtent l="0" t="0" r="9525" b="0"/>
                <wp:docPr id="5" name="Slika 5"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52450"/>
                        </a:xfrm>
                        <a:prstGeom prst="rect">
                          <a:avLst/>
                        </a:prstGeom>
                        <a:noFill/>
                        <a:ln>
                          <a:noFill/>
                        </a:ln>
                      </pic:spPr>
                    </pic:pic>
                  </a:graphicData>
                </a:graphic>
              </wp:inline>
            </w:drawing>
          </w:r>
        </w:p>
      </w:tc>
      <w:tc>
        <w:tcPr>
          <w:tcW w:w="6933" w:type="dxa"/>
          <w:tcBorders>
            <w:top w:val="nil"/>
            <w:left w:val="nil"/>
            <w:bottom w:val="nil"/>
            <w:right w:val="nil"/>
          </w:tcBorders>
          <w:shd w:val="clear" w:color="auto" w:fill="auto"/>
        </w:tcPr>
        <w:p w14:paraId="0BCB7ABD" w14:textId="77777777" w:rsidR="0080320B" w:rsidRDefault="0080320B" w:rsidP="0080320B">
          <w:pPr>
            <w:pStyle w:val="Glava"/>
            <w:tabs>
              <w:tab w:val="clear" w:pos="4153"/>
              <w:tab w:val="clear" w:pos="8306"/>
              <w:tab w:val="center" w:pos="6485"/>
              <w:tab w:val="right" w:pos="9498"/>
            </w:tabs>
            <w:jc w:val="right"/>
          </w:pPr>
          <w:r>
            <w:rPr>
              <w:noProof/>
              <w:lang w:eastAsia="sl-SI"/>
            </w:rPr>
            <w:drawing>
              <wp:inline distT="0" distB="0" distL="0" distR="0" wp14:anchorId="3309E572" wp14:editId="1DB41F22">
                <wp:extent cx="2751296" cy="1038225"/>
                <wp:effectExtent l="0" t="0" r="0" b="0"/>
                <wp:docPr id="6" name="Slika 6" descr="Združenje šol vožnje 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ruženje šol vožnje 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9414" cy="1041289"/>
                        </a:xfrm>
                        <a:prstGeom prst="rect">
                          <a:avLst/>
                        </a:prstGeom>
                        <a:noFill/>
                        <a:ln>
                          <a:noFill/>
                        </a:ln>
                      </pic:spPr>
                    </pic:pic>
                  </a:graphicData>
                </a:graphic>
              </wp:inline>
            </w:drawing>
          </w:r>
        </w:p>
      </w:tc>
    </w:tr>
    <w:tr w:rsidR="0080320B" w14:paraId="71689E12" w14:textId="77777777" w:rsidTr="006E06F2">
      <w:trPr>
        <w:trHeight w:val="287"/>
      </w:trPr>
      <w:tc>
        <w:tcPr>
          <w:tcW w:w="10881" w:type="dxa"/>
          <w:gridSpan w:val="2"/>
          <w:tcBorders>
            <w:top w:val="nil"/>
            <w:left w:val="nil"/>
            <w:bottom w:val="nil"/>
            <w:right w:val="nil"/>
          </w:tcBorders>
          <w:shd w:val="clear" w:color="auto" w:fill="auto"/>
        </w:tcPr>
        <w:p w14:paraId="1005BBA9" w14:textId="77777777" w:rsidR="0080320B" w:rsidRPr="008408A1" w:rsidRDefault="0080320B" w:rsidP="0080320B">
          <w:pPr>
            <w:pStyle w:val="Glava"/>
            <w:pBdr>
              <w:bottom w:val="single" w:sz="18" w:space="1" w:color="A6CE39"/>
            </w:pBdr>
            <w:ind w:right="-1134"/>
            <w:jc w:val="left"/>
            <w:rPr>
              <w:rFonts w:cs="Tahoma"/>
              <w:sz w:val="6"/>
              <w:szCs w:val="6"/>
            </w:rPr>
          </w:pPr>
        </w:p>
        <w:p w14:paraId="46FCF5A5" w14:textId="77777777" w:rsidR="0080320B" w:rsidRDefault="0080320B" w:rsidP="0080320B">
          <w:pPr>
            <w:ind w:right="-1276"/>
          </w:pPr>
          <w:r w:rsidRPr="00FD0136">
            <w:rPr>
              <w:rFonts w:ascii="Verdana" w:hAnsi="Verdana" w:cs="Tahoma"/>
              <w:noProof/>
              <w:sz w:val="14"/>
              <w:szCs w:val="14"/>
            </w:rPr>
            <w:t>Dimičeva 13</w:t>
          </w:r>
          <w:r w:rsidRPr="00FD0136">
            <w:rPr>
              <w:rFonts w:ascii="Verdana" w:hAnsi="Verdana" w:cs="Tahoma"/>
              <w:sz w:val="14"/>
              <w:szCs w:val="14"/>
            </w:rPr>
            <w:t xml:space="preserve"> </w:t>
          </w:r>
          <w:r w:rsidRPr="00FD0136">
            <w:rPr>
              <w:rFonts w:ascii="Verdana" w:hAnsi="Verdana" w:cs="Tahoma"/>
              <w:color w:val="A6CE39"/>
              <w:sz w:val="12"/>
              <w:szCs w:val="12"/>
            </w:rPr>
            <w:sym w:font="Wingdings" w:char="F06E"/>
          </w:r>
          <w:r w:rsidRPr="00FD0136">
            <w:rPr>
              <w:rFonts w:ascii="Verdana" w:hAnsi="Verdana" w:cs="Tahoma"/>
              <w:sz w:val="14"/>
              <w:szCs w:val="14"/>
            </w:rPr>
            <w:t xml:space="preserve"> </w:t>
          </w:r>
          <w:r w:rsidRPr="00FD0136">
            <w:rPr>
              <w:rFonts w:ascii="Verdana" w:hAnsi="Verdana" w:cs="Tahoma"/>
              <w:noProof/>
              <w:sz w:val="14"/>
              <w:szCs w:val="14"/>
            </w:rPr>
            <w:t>1504 Ljubljana</w:t>
          </w:r>
          <w:r w:rsidRPr="00FD0136">
            <w:rPr>
              <w:rFonts w:ascii="Verdana" w:hAnsi="Verdana" w:cs="Tahoma"/>
              <w:sz w:val="14"/>
              <w:szCs w:val="14"/>
            </w:rPr>
            <w:t xml:space="preserve"> </w:t>
          </w:r>
          <w:r w:rsidRPr="00FD0136">
            <w:rPr>
              <w:rFonts w:ascii="Verdana" w:hAnsi="Verdana" w:cs="Tahoma"/>
              <w:color w:val="A6CE39"/>
              <w:sz w:val="12"/>
              <w:szCs w:val="12"/>
            </w:rPr>
            <w:sym w:font="Wingdings" w:char="F06E"/>
          </w:r>
          <w:r w:rsidRPr="00FD0136">
            <w:rPr>
              <w:rFonts w:ascii="Verdana" w:hAnsi="Verdana" w:cs="Tahoma"/>
              <w:sz w:val="14"/>
              <w:szCs w:val="14"/>
            </w:rPr>
            <w:t xml:space="preserve"> T(01) 58 98 335, 58 98 000 </w:t>
          </w:r>
          <w:r w:rsidRPr="00FD0136">
            <w:rPr>
              <w:rFonts w:ascii="Verdana" w:hAnsi="Verdana" w:cs="Tahoma"/>
              <w:color w:val="A6CE39"/>
              <w:sz w:val="12"/>
              <w:szCs w:val="12"/>
            </w:rPr>
            <w:sym w:font="Wingdings" w:char="F06E"/>
          </w:r>
          <w:r w:rsidRPr="00FD0136">
            <w:rPr>
              <w:rFonts w:ascii="Verdana" w:hAnsi="Verdana" w:cs="Tahoma"/>
              <w:sz w:val="14"/>
              <w:szCs w:val="14"/>
            </w:rPr>
            <w:t xml:space="preserve"> F: </w:t>
          </w:r>
          <w:r w:rsidRPr="00FD0136">
            <w:rPr>
              <w:rFonts w:ascii="Verdana" w:hAnsi="Verdana" w:cs="Tahoma"/>
              <w:noProof/>
              <w:sz w:val="14"/>
              <w:szCs w:val="14"/>
            </w:rPr>
            <w:t>(01) 58 98 317</w:t>
          </w:r>
          <w:r w:rsidRPr="00FD0136">
            <w:rPr>
              <w:rFonts w:ascii="Verdana" w:hAnsi="Verdana" w:cs="Tahoma"/>
              <w:sz w:val="14"/>
              <w:szCs w:val="14"/>
            </w:rPr>
            <w:t xml:space="preserve"> </w:t>
          </w:r>
          <w:r w:rsidRPr="00FD0136">
            <w:rPr>
              <w:rFonts w:ascii="Verdana" w:hAnsi="Verdana" w:cs="Tahoma"/>
              <w:color w:val="A6CE39"/>
              <w:sz w:val="12"/>
              <w:szCs w:val="12"/>
            </w:rPr>
            <w:sym w:font="Wingdings" w:char="F06E"/>
          </w:r>
          <w:r w:rsidRPr="00FD0136">
            <w:rPr>
              <w:rFonts w:ascii="Verdana" w:hAnsi="Verdana" w:cs="Tahoma"/>
              <w:sz w:val="14"/>
              <w:szCs w:val="14"/>
            </w:rPr>
            <w:t xml:space="preserve"> ptz</w:t>
          </w:r>
          <w:r w:rsidRPr="00FD0136">
            <w:rPr>
              <w:rFonts w:ascii="Verdana" w:hAnsi="Verdana" w:cs="Tahoma"/>
              <w:noProof/>
              <w:sz w:val="14"/>
              <w:szCs w:val="14"/>
            </w:rPr>
            <w:t>@gzs.si</w:t>
          </w:r>
          <w:r w:rsidRPr="00FD0136">
            <w:rPr>
              <w:rFonts w:ascii="Verdana" w:hAnsi="Verdana" w:cs="Tahoma"/>
              <w:sz w:val="14"/>
              <w:szCs w:val="14"/>
            </w:rPr>
            <w:t xml:space="preserve"> </w:t>
          </w:r>
          <w:r w:rsidRPr="00FD0136">
            <w:rPr>
              <w:rFonts w:ascii="Verdana" w:hAnsi="Verdana" w:cs="Tahoma"/>
              <w:color w:val="A6CE39"/>
              <w:sz w:val="12"/>
              <w:szCs w:val="12"/>
            </w:rPr>
            <w:sym w:font="Wingdings" w:char="F06E"/>
          </w:r>
          <w:r w:rsidRPr="00FD0136">
            <w:rPr>
              <w:rFonts w:ascii="Verdana" w:hAnsi="Verdana" w:cs="Tahoma"/>
              <w:sz w:val="14"/>
              <w:szCs w:val="14"/>
            </w:rPr>
            <w:t xml:space="preserve"> </w:t>
          </w:r>
          <w:r w:rsidRPr="00FD0136">
            <w:rPr>
              <w:rFonts w:ascii="Verdana" w:hAnsi="Verdana" w:cs="Tahoma"/>
              <w:noProof/>
              <w:sz w:val="14"/>
              <w:szCs w:val="14"/>
            </w:rPr>
            <w:t>http://</w:t>
          </w:r>
          <w:r>
            <w:rPr>
              <w:rFonts w:ascii="Verdana" w:hAnsi="Verdana" w:cs="Tahoma"/>
              <w:noProof/>
              <w:sz w:val="14"/>
              <w:szCs w:val="14"/>
            </w:rPr>
            <w:t>avtosole</w:t>
          </w:r>
          <w:r w:rsidRPr="00FD0136">
            <w:rPr>
              <w:rFonts w:ascii="Verdana" w:hAnsi="Verdana" w:cs="Tahoma"/>
              <w:noProof/>
              <w:sz w:val="14"/>
              <w:szCs w:val="14"/>
            </w:rPr>
            <w:t>.gzs.si</w:t>
          </w:r>
        </w:p>
      </w:tc>
    </w:tr>
  </w:tbl>
  <w:p w14:paraId="5584FE4A" w14:textId="77777777" w:rsidR="008B7AD6" w:rsidRPr="008B4EC5" w:rsidRDefault="008B7AD6" w:rsidP="005E78DA">
    <w:pPr>
      <w:pStyle w:val="Glava"/>
      <w:ind w:left="-1134"/>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1DCA"/>
    <w:multiLevelType w:val="hybridMultilevel"/>
    <w:tmpl w:val="01A2DF8E"/>
    <w:lvl w:ilvl="0" w:tplc="2C0872E0">
      <w:start w:val="20"/>
      <w:numFmt w:val="bullet"/>
      <w:lvlText w:val="-"/>
      <w:lvlJc w:val="left"/>
      <w:pPr>
        <w:ind w:left="388" w:hanging="360"/>
      </w:pPr>
      <w:rPr>
        <w:rFonts w:ascii="Calibri" w:eastAsia="Times New Roman" w:hAnsi="Calibri" w:cs="Calibri" w:hint="default"/>
      </w:rPr>
    </w:lvl>
    <w:lvl w:ilvl="1" w:tplc="04240001">
      <w:start w:val="1"/>
      <w:numFmt w:val="bullet"/>
      <w:lvlText w:val=""/>
      <w:lvlJc w:val="left"/>
      <w:pPr>
        <w:ind w:left="1108" w:hanging="360"/>
      </w:pPr>
      <w:rPr>
        <w:rFonts w:ascii="Symbol" w:hAnsi="Symbol" w:hint="default"/>
      </w:rPr>
    </w:lvl>
    <w:lvl w:ilvl="2" w:tplc="04240005" w:tentative="1">
      <w:start w:val="1"/>
      <w:numFmt w:val="bullet"/>
      <w:lvlText w:val=""/>
      <w:lvlJc w:val="left"/>
      <w:pPr>
        <w:ind w:left="1828" w:hanging="360"/>
      </w:pPr>
      <w:rPr>
        <w:rFonts w:ascii="Wingdings" w:hAnsi="Wingdings" w:hint="default"/>
      </w:rPr>
    </w:lvl>
    <w:lvl w:ilvl="3" w:tplc="04240001" w:tentative="1">
      <w:start w:val="1"/>
      <w:numFmt w:val="bullet"/>
      <w:lvlText w:val=""/>
      <w:lvlJc w:val="left"/>
      <w:pPr>
        <w:ind w:left="2548" w:hanging="360"/>
      </w:pPr>
      <w:rPr>
        <w:rFonts w:ascii="Symbol" w:hAnsi="Symbol" w:hint="default"/>
      </w:rPr>
    </w:lvl>
    <w:lvl w:ilvl="4" w:tplc="04240003" w:tentative="1">
      <w:start w:val="1"/>
      <w:numFmt w:val="bullet"/>
      <w:lvlText w:val="o"/>
      <w:lvlJc w:val="left"/>
      <w:pPr>
        <w:ind w:left="3268" w:hanging="360"/>
      </w:pPr>
      <w:rPr>
        <w:rFonts w:ascii="Courier New" w:hAnsi="Courier New" w:cs="Courier New" w:hint="default"/>
      </w:rPr>
    </w:lvl>
    <w:lvl w:ilvl="5" w:tplc="04240005" w:tentative="1">
      <w:start w:val="1"/>
      <w:numFmt w:val="bullet"/>
      <w:lvlText w:val=""/>
      <w:lvlJc w:val="left"/>
      <w:pPr>
        <w:ind w:left="3988" w:hanging="360"/>
      </w:pPr>
      <w:rPr>
        <w:rFonts w:ascii="Wingdings" w:hAnsi="Wingdings" w:hint="default"/>
      </w:rPr>
    </w:lvl>
    <w:lvl w:ilvl="6" w:tplc="04240001" w:tentative="1">
      <w:start w:val="1"/>
      <w:numFmt w:val="bullet"/>
      <w:lvlText w:val=""/>
      <w:lvlJc w:val="left"/>
      <w:pPr>
        <w:ind w:left="4708" w:hanging="360"/>
      </w:pPr>
      <w:rPr>
        <w:rFonts w:ascii="Symbol" w:hAnsi="Symbol" w:hint="default"/>
      </w:rPr>
    </w:lvl>
    <w:lvl w:ilvl="7" w:tplc="04240003" w:tentative="1">
      <w:start w:val="1"/>
      <w:numFmt w:val="bullet"/>
      <w:lvlText w:val="o"/>
      <w:lvlJc w:val="left"/>
      <w:pPr>
        <w:ind w:left="5428" w:hanging="360"/>
      </w:pPr>
      <w:rPr>
        <w:rFonts w:ascii="Courier New" w:hAnsi="Courier New" w:cs="Courier New" w:hint="default"/>
      </w:rPr>
    </w:lvl>
    <w:lvl w:ilvl="8" w:tplc="04240005" w:tentative="1">
      <w:start w:val="1"/>
      <w:numFmt w:val="bullet"/>
      <w:lvlText w:val=""/>
      <w:lvlJc w:val="left"/>
      <w:pPr>
        <w:ind w:left="6148" w:hanging="360"/>
      </w:pPr>
      <w:rPr>
        <w:rFonts w:ascii="Wingdings" w:hAnsi="Wingdings" w:hint="default"/>
      </w:rPr>
    </w:lvl>
  </w:abstractNum>
  <w:abstractNum w:abstractNumId="1" w15:restartNumberingAfterBreak="0">
    <w:nsid w:val="0A982728"/>
    <w:multiLevelType w:val="hybridMultilevel"/>
    <w:tmpl w:val="015EE1F8"/>
    <w:lvl w:ilvl="0" w:tplc="1ACC6E9E">
      <w:start w:val="1"/>
      <w:numFmt w:val="decimal"/>
      <w:lvlText w:val="%1."/>
      <w:lvlJc w:val="left"/>
      <w:pPr>
        <w:ind w:left="673" w:hanging="360"/>
      </w:pPr>
      <w:rPr>
        <w:rFonts w:hint="default"/>
      </w:rPr>
    </w:lvl>
    <w:lvl w:ilvl="1" w:tplc="04240019" w:tentative="1">
      <w:start w:val="1"/>
      <w:numFmt w:val="lowerLetter"/>
      <w:lvlText w:val="%2."/>
      <w:lvlJc w:val="left"/>
      <w:pPr>
        <w:ind w:left="1393" w:hanging="360"/>
      </w:pPr>
    </w:lvl>
    <w:lvl w:ilvl="2" w:tplc="0424001B" w:tentative="1">
      <w:start w:val="1"/>
      <w:numFmt w:val="lowerRoman"/>
      <w:lvlText w:val="%3."/>
      <w:lvlJc w:val="right"/>
      <w:pPr>
        <w:ind w:left="2113" w:hanging="180"/>
      </w:pPr>
    </w:lvl>
    <w:lvl w:ilvl="3" w:tplc="0424000F" w:tentative="1">
      <w:start w:val="1"/>
      <w:numFmt w:val="decimal"/>
      <w:lvlText w:val="%4."/>
      <w:lvlJc w:val="left"/>
      <w:pPr>
        <w:ind w:left="2833" w:hanging="360"/>
      </w:pPr>
    </w:lvl>
    <w:lvl w:ilvl="4" w:tplc="04240019" w:tentative="1">
      <w:start w:val="1"/>
      <w:numFmt w:val="lowerLetter"/>
      <w:lvlText w:val="%5."/>
      <w:lvlJc w:val="left"/>
      <w:pPr>
        <w:ind w:left="3553" w:hanging="360"/>
      </w:pPr>
    </w:lvl>
    <w:lvl w:ilvl="5" w:tplc="0424001B" w:tentative="1">
      <w:start w:val="1"/>
      <w:numFmt w:val="lowerRoman"/>
      <w:lvlText w:val="%6."/>
      <w:lvlJc w:val="right"/>
      <w:pPr>
        <w:ind w:left="4273" w:hanging="180"/>
      </w:pPr>
    </w:lvl>
    <w:lvl w:ilvl="6" w:tplc="0424000F" w:tentative="1">
      <w:start w:val="1"/>
      <w:numFmt w:val="decimal"/>
      <w:lvlText w:val="%7."/>
      <w:lvlJc w:val="left"/>
      <w:pPr>
        <w:ind w:left="4993" w:hanging="360"/>
      </w:pPr>
    </w:lvl>
    <w:lvl w:ilvl="7" w:tplc="04240019" w:tentative="1">
      <w:start w:val="1"/>
      <w:numFmt w:val="lowerLetter"/>
      <w:lvlText w:val="%8."/>
      <w:lvlJc w:val="left"/>
      <w:pPr>
        <w:ind w:left="5713" w:hanging="360"/>
      </w:pPr>
    </w:lvl>
    <w:lvl w:ilvl="8" w:tplc="0424001B" w:tentative="1">
      <w:start w:val="1"/>
      <w:numFmt w:val="lowerRoman"/>
      <w:lvlText w:val="%9."/>
      <w:lvlJc w:val="right"/>
      <w:pPr>
        <w:ind w:left="6433" w:hanging="180"/>
      </w:pPr>
    </w:lvl>
  </w:abstractNum>
  <w:abstractNum w:abstractNumId="2" w15:restartNumberingAfterBreak="0">
    <w:nsid w:val="0FA84C1D"/>
    <w:multiLevelType w:val="hybridMultilevel"/>
    <w:tmpl w:val="40B49A68"/>
    <w:lvl w:ilvl="0" w:tplc="1B002FAC">
      <w:start w:val="2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BC1F33"/>
    <w:multiLevelType w:val="hybridMultilevel"/>
    <w:tmpl w:val="D4B24196"/>
    <w:lvl w:ilvl="0" w:tplc="04240001">
      <w:start w:val="1"/>
      <w:numFmt w:val="bullet"/>
      <w:lvlText w:val=""/>
      <w:lvlJc w:val="left"/>
      <w:pPr>
        <w:ind w:left="720" w:hanging="360"/>
      </w:pPr>
      <w:rPr>
        <w:rFonts w:ascii="Symbol" w:hAnsi="Symbol" w:hint="default"/>
      </w:rPr>
    </w:lvl>
    <w:lvl w:ilvl="1" w:tplc="89E6B0D8">
      <w:numFmt w:val="bullet"/>
      <w:lvlText w:val="-"/>
      <w:lvlJc w:val="left"/>
      <w:pPr>
        <w:ind w:left="1440" w:hanging="360"/>
      </w:pPr>
      <w:rPr>
        <w:rFonts w:ascii="Calibri" w:eastAsia="Times New Roman" w:hAnsi="Calibri" w:cs="Tahoma"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BB0DBD"/>
    <w:multiLevelType w:val="hybridMultilevel"/>
    <w:tmpl w:val="8DDE253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159E0152"/>
    <w:multiLevelType w:val="hybridMultilevel"/>
    <w:tmpl w:val="58AC2236"/>
    <w:lvl w:ilvl="0" w:tplc="64324436">
      <w:start w:val="7"/>
      <w:numFmt w:val="bullet"/>
      <w:lvlText w:val="-"/>
      <w:lvlJc w:val="left"/>
      <w:pPr>
        <w:ind w:left="388" w:hanging="360"/>
      </w:pPr>
      <w:rPr>
        <w:rFonts w:ascii="Calibri" w:eastAsia="Times New Roman" w:hAnsi="Calibri" w:cs="Calibri" w:hint="default"/>
      </w:rPr>
    </w:lvl>
    <w:lvl w:ilvl="1" w:tplc="04240003" w:tentative="1">
      <w:start w:val="1"/>
      <w:numFmt w:val="bullet"/>
      <w:lvlText w:val="o"/>
      <w:lvlJc w:val="left"/>
      <w:pPr>
        <w:ind w:left="1108" w:hanging="360"/>
      </w:pPr>
      <w:rPr>
        <w:rFonts w:ascii="Courier New" w:hAnsi="Courier New" w:cs="Courier New" w:hint="default"/>
      </w:rPr>
    </w:lvl>
    <w:lvl w:ilvl="2" w:tplc="04240005" w:tentative="1">
      <w:start w:val="1"/>
      <w:numFmt w:val="bullet"/>
      <w:lvlText w:val=""/>
      <w:lvlJc w:val="left"/>
      <w:pPr>
        <w:ind w:left="1828" w:hanging="360"/>
      </w:pPr>
      <w:rPr>
        <w:rFonts w:ascii="Wingdings" w:hAnsi="Wingdings" w:hint="default"/>
      </w:rPr>
    </w:lvl>
    <w:lvl w:ilvl="3" w:tplc="04240001" w:tentative="1">
      <w:start w:val="1"/>
      <w:numFmt w:val="bullet"/>
      <w:lvlText w:val=""/>
      <w:lvlJc w:val="left"/>
      <w:pPr>
        <w:ind w:left="2548" w:hanging="360"/>
      </w:pPr>
      <w:rPr>
        <w:rFonts w:ascii="Symbol" w:hAnsi="Symbol" w:hint="default"/>
      </w:rPr>
    </w:lvl>
    <w:lvl w:ilvl="4" w:tplc="04240003" w:tentative="1">
      <w:start w:val="1"/>
      <w:numFmt w:val="bullet"/>
      <w:lvlText w:val="o"/>
      <w:lvlJc w:val="left"/>
      <w:pPr>
        <w:ind w:left="3268" w:hanging="360"/>
      </w:pPr>
      <w:rPr>
        <w:rFonts w:ascii="Courier New" w:hAnsi="Courier New" w:cs="Courier New" w:hint="default"/>
      </w:rPr>
    </w:lvl>
    <w:lvl w:ilvl="5" w:tplc="04240005" w:tentative="1">
      <w:start w:val="1"/>
      <w:numFmt w:val="bullet"/>
      <w:lvlText w:val=""/>
      <w:lvlJc w:val="left"/>
      <w:pPr>
        <w:ind w:left="3988" w:hanging="360"/>
      </w:pPr>
      <w:rPr>
        <w:rFonts w:ascii="Wingdings" w:hAnsi="Wingdings" w:hint="default"/>
      </w:rPr>
    </w:lvl>
    <w:lvl w:ilvl="6" w:tplc="04240001" w:tentative="1">
      <w:start w:val="1"/>
      <w:numFmt w:val="bullet"/>
      <w:lvlText w:val=""/>
      <w:lvlJc w:val="left"/>
      <w:pPr>
        <w:ind w:left="4708" w:hanging="360"/>
      </w:pPr>
      <w:rPr>
        <w:rFonts w:ascii="Symbol" w:hAnsi="Symbol" w:hint="default"/>
      </w:rPr>
    </w:lvl>
    <w:lvl w:ilvl="7" w:tplc="04240003" w:tentative="1">
      <w:start w:val="1"/>
      <w:numFmt w:val="bullet"/>
      <w:lvlText w:val="o"/>
      <w:lvlJc w:val="left"/>
      <w:pPr>
        <w:ind w:left="5428" w:hanging="360"/>
      </w:pPr>
      <w:rPr>
        <w:rFonts w:ascii="Courier New" w:hAnsi="Courier New" w:cs="Courier New" w:hint="default"/>
      </w:rPr>
    </w:lvl>
    <w:lvl w:ilvl="8" w:tplc="04240005" w:tentative="1">
      <w:start w:val="1"/>
      <w:numFmt w:val="bullet"/>
      <w:lvlText w:val=""/>
      <w:lvlJc w:val="left"/>
      <w:pPr>
        <w:ind w:left="6148" w:hanging="360"/>
      </w:pPr>
      <w:rPr>
        <w:rFonts w:ascii="Wingdings" w:hAnsi="Wingdings" w:hint="default"/>
      </w:rPr>
    </w:lvl>
  </w:abstractNum>
  <w:abstractNum w:abstractNumId="6" w15:restartNumberingAfterBreak="0">
    <w:nsid w:val="1BF37026"/>
    <w:multiLevelType w:val="hybridMultilevel"/>
    <w:tmpl w:val="0ABE8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0B0571"/>
    <w:multiLevelType w:val="hybridMultilevel"/>
    <w:tmpl w:val="C1D8F796"/>
    <w:lvl w:ilvl="0" w:tplc="9586A45A">
      <w:numFmt w:val="bullet"/>
      <w:lvlText w:val="-"/>
      <w:lvlJc w:val="left"/>
      <w:pPr>
        <w:ind w:left="389" w:hanging="360"/>
      </w:pPr>
      <w:rPr>
        <w:rFonts w:ascii="Calibri" w:eastAsia="Times New Roman" w:hAnsi="Calibri" w:cs="Tahoma" w:hint="default"/>
      </w:rPr>
    </w:lvl>
    <w:lvl w:ilvl="1" w:tplc="04240003" w:tentative="1">
      <w:start w:val="1"/>
      <w:numFmt w:val="bullet"/>
      <w:lvlText w:val="o"/>
      <w:lvlJc w:val="left"/>
      <w:pPr>
        <w:ind w:left="1109" w:hanging="360"/>
      </w:pPr>
      <w:rPr>
        <w:rFonts w:ascii="Courier New" w:hAnsi="Courier New" w:cs="Courier New" w:hint="default"/>
      </w:rPr>
    </w:lvl>
    <w:lvl w:ilvl="2" w:tplc="04240005" w:tentative="1">
      <w:start w:val="1"/>
      <w:numFmt w:val="bullet"/>
      <w:lvlText w:val=""/>
      <w:lvlJc w:val="left"/>
      <w:pPr>
        <w:ind w:left="1829" w:hanging="360"/>
      </w:pPr>
      <w:rPr>
        <w:rFonts w:ascii="Wingdings" w:hAnsi="Wingdings" w:hint="default"/>
      </w:rPr>
    </w:lvl>
    <w:lvl w:ilvl="3" w:tplc="04240001" w:tentative="1">
      <w:start w:val="1"/>
      <w:numFmt w:val="bullet"/>
      <w:lvlText w:val=""/>
      <w:lvlJc w:val="left"/>
      <w:pPr>
        <w:ind w:left="2549" w:hanging="360"/>
      </w:pPr>
      <w:rPr>
        <w:rFonts w:ascii="Symbol" w:hAnsi="Symbol" w:hint="default"/>
      </w:rPr>
    </w:lvl>
    <w:lvl w:ilvl="4" w:tplc="04240003" w:tentative="1">
      <w:start w:val="1"/>
      <w:numFmt w:val="bullet"/>
      <w:lvlText w:val="o"/>
      <w:lvlJc w:val="left"/>
      <w:pPr>
        <w:ind w:left="3269" w:hanging="360"/>
      </w:pPr>
      <w:rPr>
        <w:rFonts w:ascii="Courier New" w:hAnsi="Courier New" w:cs="Courier New" w:hint="default"/>
      </w:rPr>
    </w:lvl>
    <w:lvl w:ilvl="5" w:tplc="04240005" w:tentative="1">
      <w:start w:val="1"/>
      <w:numFmt w:val="bullet"/>
      <w:lvlText w:val=""/>
      <w:lvlJc w:val="left"/>
      <w:pPr>
        <w:ind w:left="3989" w:hanging="360"/>
      </w:pPr>
      <w:rPr>
        <w:rFonts w:ascii="Wingdings" w:hAnsi="Wingdings" w:hint="default"/>
      </w:rPr>
    </w:lvl>
    <w:lvl w:ilvl="6" w:tplc="04240001" w:tentative="1">
      <w:start w:val="1"/>
      <w:numFmt w:val="bullet"/>
      <w:lvlText w:val=""/>
      <w:lvlJc w:val="left"/>
      <w:pPr>
        <w:ind w:left="4709" w:hanging="360"/>
      </w:pPr>
      <w:rPr>
        <w:rFonts w:ascii="Symbol" w:hAnsi="Symbol" w:hint="default"/>
      </w:rPr>
    </w:lvl>
    <w:lvl w:ilvl="7" w:tplc="04240003" w:tentative="1">
      <w:start w:val="1"/>
      <w:numFmt w:val="bullet"/>
      <w:lvlText w:val="o"/>
      <w:lvlJc w:val="left"/>
      <w:pPr>
        <w:ind w:left="5429" w:hanging="360"/>
      </w:pPr>
      <w:rPr>
        <w:rFonts w:ascii="Courier New" w:hAnsi="Courier New" w:cs="Courier New" w:hint="default"/>
      </w:rPr>
    </w:lvl>
    <w:lvl w:ilvl="8" w:tplc="04240005" w:tentative="1">
      <w:start w:val="1"/>
      <w:numFmt w:val="bullet"/>
      <w:lvlText w:val=""/>
      <w:lvlJc w:val="left"/>
      <w:pPr>
        <w:ind w:left="6149" w:hanging="360"/>
      </w:pPr>
      <w:rPr>
        <w:rFonts w:ascii="Wingdings" w:hAnsi="Wingdings" w:hint="default"/>
      </w:rPr>
    </w:lvl>
  </w:abstractNum>
  <w:abstractNum w:abstractNumId="8" w15:restartNumberingAfterBreak="0">
    <w:nsid w:val="23B5161D"/>
    <w:multiLevelType w:val="hybridMultilevel"/>
    <w:tmpl w:val="4232E1B0"/>
    <w:lvl w:ilvl="0" w:tplc="AD648456">
      <w:start w:val="11"/>
      <w:numFmt w:val="bullet"/>
      <w:lvlText w:val="-"/>
      <w:lvlJc w:val="left"/>
      <w:pPr>
        <w:ind w:left="388" w:hanging="360"/>
      </w:pPr>
      <w:rPr>
        <w:rFonts w:ascii="Calibri" w:eastAsia="Times New Roman" w:hAnsi="Calibri" w:cs="Calibri" w:hint="default"/>
      </w:rPr>
    </w:lvl>
    <w:lvl w:ilvl="1" w:tplc="04240003" w:tentative="1">
      <w:start w:val="1"/>
      <w:numFmt w:val="bullet"/>
      <w:lvlText w:val="o"/>
      <w:lvlJc w:val="left"/>
      <w:pPr>
        <w:ind w:left="1108" w:hanging="360"/>
      </w:pPr>
      <w:rPr>
        <w:rFonts w:ascii="Courier New" w:hAnsi="Courier New" w:cs="Courier New" w:hint="default"/>
      </w:rPr>
    </w:lvl>
    <w:lvl w:ilvl="2" w:tplc="04240005" w:tentative="1">
      <w:start w:val="1"/>
      <w:numFmt w:val="bullet"/>
      <w:lvlText w:val=""/>
      <w:lvlJc w:val="left"/>
      <w:pPr>
        <w:ind w:left="1828" w:hanging="360"/>
      </w:pPr>
      <w:rPr>
        <w:rFonts w:ascii="Wingdings" w:hAnsi="Wingdings" w:hint="default"/>
      </w:rPr>
    </w:lvl>
    <w:lvl w:ilvl="3" w:tplc="04240001" w:tentative="1">
      <w:start w:val="1"/>
      <w:numFmt w:val="bullet"/>
      <w:lvlText w:val=""/>
      <w:lvlJc w:val="left"/>
      <w:pPr>
        <w:ind w:left="2548" w:hanging="360"/>
      </w:pPr>
      <w:rPr>
        <w:rFonts w:ascii="Symbol" w:hAnsi="Symbol" w:hint="default"/>
      </w:rPr>
    </w:lvl>
    <w:lvl w:ilvl="4" w:tplc="04240003" w:tentative="1">
      <w:start w:val="1"/>
      <w:numFmt w:val="bullet"/>
      <w:lvlText w:val="o"/>
      <w:lvlJc w:val="left"/>
      <w:pPr>
        <w:ind w:left="3268" w:hanging="360"/>
      </w:pPr>
      <w:rPr>
        <w:rFonts w:ascii="Courier New" w:hAnsi="Courier New" w:cs="Courier New" w:hint="default"/>
      </w:rPr>
    </w:lvl>
    <w:lvl w:ilvl="5" w:tplc="04240005" w:tentative="1">
      <w:start w:val="1"/>
      <w:numFmt w:val="bullet"/>
      <w:lvlText w:val=""/>
      <w:lvlJc w:val="left"/>
      <w:pPr>
        <w:ind w:left="3988" w:hanging="360"/>
      </w:pPr>
      <w:rPr>
        <w:rFonts w:ascii="Wingdings" w:hAnsi="Wingdings" w:hint="default"/>
      </w:rPr>
    </w:lvl>
    <w:lvl w:ilvl="6" w:tplc="04240001" w:tentative="1">
      <w:start w:val="1"/>
      <w:numFmt w:val="bullet"/>
      <w:lvlText w:val=""/>
      <w:lvlJc w:val="left"/>
      <w:pPr>
        <w:ind w:left="4708" w:hanging="360"/>
      </w:pPr>
      <w:rPr>
        <w:rFonts w:ascii="Symbol" w:hAnsi="Symbol" w:hint="default"/>
      </w:rPr>
    </w:lvl>
    <w:lvl w:ilvl="7" w:tplc="04240003" w:tentative="1">
      <w:start w:val="1"/>
      <w:numFmt w:val="bullet"/>
      <w:lvlText w:val="o"/>
      <w:lvlJc w:val="left"/>
      <w:pPr>
        <w:ind w:left="5428" w:hanging="360"/>
      </w:pPr>
      <w:rPr>
        <w:rFonts w:ascii="Courier New" w:hAnsi="Courier New" w:cs="Courier New" w:hint="default"/>
      </w:rPr>
    </w:lvl>
    <w:lvl w:ilvl="8" w:tplc="04240005" w:tentative="1">
      <w:start w:val="1"/>
      <w:numFmt w:val="bullet"/>
      <w:lvlText w:val=""/>
      <w:lvlJc w:val="left"/>
      <w:pPr>
        <w:ind w:left="6148" w:hanging="360"/>
      </w:pPr>
      <w:rPr>
        <w:rFonts w:ascii="Wingdings" w:hAnsi="Wingdings" w:hint="default"/>
      </w:rPr>
    </w:lvl>
  </w:abstractNum>
  <w:abstractNum w:abstractNumId="9" w15:restartNumberingAfterBreak="0">
    <w:nsid w:val="25167D31"/>
    <w:multiLevelType w:val="hybridMultilevel"/>
    <w:tmpl w:val="360025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1818DA"/>
    <w:multiLevelType w:val="hybridMultilevel"/>
    <w:tmpl w:val="14349564"/>
    <w:lvl w:ilvl="0" w:tplc="8466AF36">
      <w:start w:val="1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1E6524"/>
    <w:multiLevelType w:val="hybridMultilevel"/>
    <w:tmpl w:val="CBF06806"/>
    <w:lvl w:ilvl="0" w:tplc="AD648456">
      <w:start w:val="11"/>
      <w:numFmt w:val="bullet"/>
      <w:lvlText w:val="-"/>
      <w:lvlJc w:val="left"/>
      <w:pPr>
        <w:ind w:left="416" w:hanging="360"/>
      </w:pPr>
      <w:rPr>
        <w:rFonts w:ascii="Calibri" w:eastAsia="Times New Roman" w:hAnsi="Calibri" w:cs="Calibri" w:hint="default"/>
      </w:r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12" w15:restartNumberingAfterBreak="0">
    <w:nsid w:val="2BE829FF"/>
    <w:multiLevelType w:val="hybridMultilevel"/>
    <w:tmpl w:val="5D8298E2"/>
    <w:lvl w:ilvl="0" w:tplc="6FFA6328">
      <w:start w:val="15"/>
      <w:numFmt w:val="bullet"/>
      <w:lvlText w:val="-"/>
      <w:lvlJc w:val="left"/>
      <w:pPr>
        <w:ind w:left="360" w:hanging="360"/>
      </w:pPr>
      <w:rPr>
        <w:rFonts w:ascii="Calibri" w:eastAsia="Times New Roman" w:hAnsi="Calibri"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F685D91"/>
    <w:multiLevelType w:val="hybridMultilevel"/>
    <w:tmpl w:val="BA40BB46"/>
    <w:lvl w:ilvl="0" w:tplc="8466AF36">
      <w:start w:val="13"/>
      <w:numFmt w:val="bullet"/>
      <w:lvlText w:val="-"/>
      <w:lvlJc w:val="left"/>
      <w:pPr>
        <w:ind w:left="673" w:hanging="360"/>
      </w:pPr>
      <w:rPr>
        <w:rFonts w:ascii="Calibri" w:eastAsia="Times New Roman" w:hAnsi="Calibri" w:cs="Calibri" w:hint="default"/>
      </w:rPr>
    </w:lvl>
    <w:lvl w:ilvl="1" w:tplc="04240019" w:tentative="1">
      <w:start w:val="1"/>
      <w:numFmt w:val="lowerLetter"/>
      <w:lvlText w:val="%2."/>
      <w:lvlJc w:val="left"/>
      <w:pPr>
        <w:ind w:left="1393" w:hanging="360"/>
      </w:pPr>
    </w:lvl>
    <w:lvl w:ilvl="2" w:tplc="0424001B" w:tentative="1">
      <w:start w:val="1"/>
      <w:numFmt w:val="lowerRoman"/>
      <w:lvlText w:val="%3."/>
      <w:lvlJc w:val="right"/>
      <w:pPr>
        <w:ind w:left="2113" w:hanging="180"/>
      </w:pPr>
    </w:lvl>
    <w:lvl w:ilvl="3" w:tplc="0424000F" w:tentative="1">
      <w:start w:val="1"/>
      <w:numFmt w:val="decimal"/>
      <w:lvlText w:val="%4."/>
      <w:lvlJc w:val="left"/>
      <w:pPr>
        <w:ind w:left="2833" w:hanging="360"/>
      </w:pPr>
    </w:lvl>
    <w:lvl w:ilvl="4" w:tplc="04240019" w:tentative="1">
      <w:start w:val="1"/>
      <w:numFmt w:val="lowerLetter"/>
      <w:lvlText w:val="%5."/>
      <w:lvlJc w:val="left"/>
      <w:pPr>
        <w:ind w:left="3553" w:hanging="360"/>
      </w:pPr>
    </w:lvl>
    <w:lvl w:ilvl="5" w:tplc="0424001B" w:tentative="1">
      <w:start w:val="1"/>
      <w:numFmt w:val="lowerRoman"/>
      <w:lvlText w:val="%6."/>
      <w:lvlJc w:val="right"/>
      <w:pPr>
        <w:ind w:left="4273" w:hanging="180"/>
      </w:pPr>
    </w:lvl>
    <w:lvl w:ilvl="6" w:tplc="0424000F" w:tentative="1">
      <w:start w:val="1"/>
      <w:numFmt w:val="decimal"/>
      <w:lvlText w:val="%7."/>
      <w:lvlJc w:val="left"/>
      <w:pPr>
        <w:ind w:left="4993" w:hanging="360"/>
      </w:pPr>
    </w:lvl>
    <w:lvl w:ilvl="7" w:tplc="04240019" w:tentative="1">
      <w:start w:val="1"/>
      <w:numFmt w:val="lowerLetter"/>
      <w:lvlText w:val="%8."/>
      <w:lvlJc w:val="left"/>
      <w:pPr>
        <w:ind w:left="5713" w:hanging="360"/>
      </w:pPr>
    </w:lvl>
    <w:lvl w:ilvl="8" w:tplc="0424001B" w:tentative="1">
      <w:start w:val="1"/>
      <w:numFmt w:val="lowerRoman"/>
      <w:lvlText w:val="%9."/>
      <w:lvlJc w:val="right"/>
      <w:pPr>
        <w:ind w:left="6433" w:hanging="180"/>
      </w:pPr>
    </w:lvl>
  </w:abstractNum>
  <w:abstractNum w:abstractNumId="14" w15:restartNumberingAfterBreak="0">
    <w:nsid w:val="314A11FF"/>
    <w:multiLevelType w:val="hybridMultilevel"/>
    <w:tmpl w:val="53EA9A16"/>
    <w:lvl w:ilvl="0" w:tplc="3210F3B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9D7EB8"/>
    <w:multiLevelType w:val="hybridMultilevel"/>
    <w:tmpl w:val="94CCD7EA"/>
    <w:lvl w:ilvl="0" w:tplc="2C0872E0">
      <w:start w:val="20"/>
      <w:numFmt w:val="bullet"/>
      <w:lvlText w:val="-"/>
      <w:lvlJc w:val="left"/>
      <w:pPr>
        <w:ind w:left="388" w:hanging="360"/>
      </w:pPr>
      <w:rPr>
        <w:rFonts w:ascii="Calibri" w:eastAsia="Times New Roman" w:hAnsi="Calibri" w:cs="Calibri" w:hint="default"/>
      </w:rPr>
    </w:lvl>
    <w:lvl w:ilvl="1" w:tplc="04240003">
      <w:start w:val="1"/>
      <w:numFmt w:val="bullet"/>
      <w:lvlText w:val="o"/>
      <w:lvlJc w:val="left"/>
      <w:pPr>
        <w:ind w:left="1108" w:hanging="360"/>
      </w:pPr>
      <w:rPr>
        <w:rFonts w:ascii="Courier New" w:hAnsi="Courier New" w:cs="Courier New" w:hint="default"/>
      </w:rPr>
    </w:lvl>
    <w:lvl w:ilvl="2" w:tplc="04240005" w:tentative="1">
      <w:start w:val="1"/>
      <w:numFmt w:val="bullet"/>
      <w:lvlText w:val=""/>
      <w:lvlJc w:val="left"/>
      <w:pPr>
        <w:ind w:left="1828" w:hanging="360"/>
      </w:pPr>
      <w:rPr>
        <w:rFonts w:ascii="Wingdings" w:hAnsi="Wingdings" w:hint="default"/>
      </w:rPr>
    </w:lvl>
    <w:lvl w:ilvl="3" w:tplc="04240001" w:tentative="1">
      <w:start w:val="1"/>
      <w:numFmt w:val="bullet"/>
      <w:lvlText w:val=""/>
      <w:lvlJc w:val="left"/>
      <w:pPr>
        <w:ind w:left="2548" w:hanging="360"/>
      </w:pPr>
      <w:rPr>
        <w:rFonts w:ascii="Symbol" w:hAnsi="Symbol" w:hint="default"/>
      </w:rPr>
    </w:lvl>
    <w:lvl w:ilvl="4" w:tplc="04240003" w:tentative="1">
      <w:start w:val="1"/>
      <w:numFmt w:val="bullet"/>
      <w:lvlText w:val="o"/>
      <w:lvlJc w:val="left"/>
      <w:pPr>
        <w:ind w:left="3268" w:hanging="360"/>
      </w:pPr>
      <w:rPr>
        <w:rFonts w:ascii="Courier New" w:hAnsi="Courier New" w:cs="Courier New" w:hint="default"/>
      </w:rPr>
    </w:lvl>
    <w:lvl w:ilvl="5" w:tplc="04240005" w:tentative="1">
      <w:start w:val="1"/>
      <w:numFmt w:val="bullet"/>
      <w:lvlText w:val=""/>
      <w:lvlJc w:val="left"/>
      <w:pPr>
        <w:ind w:left="3988" w:hanging="360"/>
      </w:pPr>
      <w:rPr>
        <w:rFonts w:ascii="Wingdings" w:hAnsi="Wingdings" w:hint="default"/>
      </w:rPr>
    </w:lvl>
    <w:lvl w:ilvl="6" w:tplc="04240001" w:tentative="1">
      <w:start w:val="1"/>
      <w:numFmt w:val="bullet"/>
      <w:lvlText w:val=""/>
      <w:lvlJc w:val="left"/>
      <w:pPr>
        <w:ind w:left="4708" w:hanging="360"/>
      </w:pPr>
      <w:rPr>
        <w:rFonts w:ascii="Symbol" w:hAnsi="Symbol" w:hint="default"/>
      </w:rPr>
    </w:lvl>
    <w:lvl w:ilvl="7" w:tplc="04240003" w:tentative="1">
      <w:start w:val="1"/>
      <w:numFmt w:val="bullet"/>
      <w:lvlText w:val="o"/>
      <w:lvlJc w:val="left"/>
      <w:pPr>
        <w:ind w:left="5428" w:hanging="360"/>
      </w:pPr>
      <w:rPr>
        <w:rFonts w:ascii="Courier New" w:hAnsi="Courier New" w:cs="Courier New" w:hint="default"/>
      </w:rPr>
    </w:lvl>
    <w:lvl w:ilvl="8" w:tplc="04240005" w:tentative="1">
      <w:start w:val="1"/>
      <w:numFmt w:val="bullet"/>
      <w:lvlText w:val=""/>
      <w:lvlJc w:val="left"/>
      <w:pPr>
        <w:ind w:left="6148" w:hanging="360"/>
      </w:pPr>
      <w:rPr>
        <w:rFonts w:ascii="Wingdings" w:hAnsi="Wingdings" w:hint="default"/>
      </w:rPr>
    </w:lvl>
  </w:abstractNum>
  <w:abstractNum w:abstractNumId="16" w15:restartNumberingAfterBreak="0">
    <w:nsid w:val="367D20CE"/>
    <w:multiLevelType w:val="hybridMultilevel"/>
    <w:tmpl w:val="84AA10BE"/>
    <w:lvl w:ilvl="0" w:tplc="6FFA6328">
      <w:start w:val="15"/>
      <w:numFmt w:val="bullet"/>
      <w:lvlText w:val="-"/>
      <w:lvlJc w:val="left"/>
      <w:pPr>
        <w:ind w:left="36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A62CD9"/>
    <w:multiLevelType w:val="hybridMultilevel"/>
    <w:tmpl w:val="716013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A25674E"/>
    <w:multiLevelType w:val="hybridMultilevel"/>
    <w:tmpl w:val="17BCE46C"/>
    <w:lvl w:ilvl="0" w:tplc="861E8C8C">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3F4BD6"/>
    <w:multiLevelType w:val="hybridMultilevel"/>
    <w:tmpl w:val="090C5EE0"/>
    <w:lvl w:ilvl="0" w:tplc="04240001">
      <w:start w:val="1"/>
      <w:numFmt w:val="bullet"/>
      <w:lvlText w:val=""/>
      <w:lvlJc w:val="left"/>
      <w:pPr>
        <w:ind w:left="1033" w:hanging="360"/>
      </w:pPr>
      <w:rPr>
        <w:rFonts w:ascii="Symbol" w:hAnsi="Symbol" w:hint="default"/>
      </w:rPr>
    </w:lvl>
    <w:lvl w:ilvl="1" w:tplc="04240003" w:tentative="1">
      <w:start w:val="1"/>
      <w:numFmt w:val="bullet"/>
      <w:lvlText w:val="o"/>
      <w:lvlJc w:val="left"/>
      <w:pPr>
        <w:ind w:left="1753" w:hanging="360"/>
      </w:pPr>
      <w:rPr>
        <w:rFonts w:ascii="Courier New" w:hAnsi="Courier New" w:cs="Courier New" w:hint="default"/>
      </w:rPr>
    </w:lvl>
    <w:lvl w:ilvl="2" w:tplc="04240005" w:tentative="1">
      <w:start w:val="1"/>
      <w:numFmt w:val="bullet"/>
      <w:lvlText w:val=""/>
      <w:lvlJc w:val="left"/>
      <w:pPr>
        <w:ind w:left="2473" w:hanging="360"/>
      </w:pPr>
      <w:rPr>
        <w:rFonts w:ascii="Wingdings" w:hAnsi="Wingdings" w:hint="default"/>
      </w:rPr>
    </w:lvl>
    <w:lvl w:ilvl="3" w:tplc="04240001" w:tentative="1">
      <w:start w:val="1"/>
      <w:numFmt w:val="bullet"/>
      <w:lvlText w:val=""/>
      <w:lvlJc w:val="left"/>
      <w:pPr>
        <w:ind w:left="3193" w:hanging="360"/>
      </w:pPr>
      <w:rPr>
        <w:rFonts w:ascii="Symbol" w:hAnsi="Symbol" w:hint="default"/>
      </w:rPr>
    </w:lvl>
    <w:lvl w:ilvl="4" w:tplc="04240003" w:tentative="1">
      <w:start w:val="1"/>
      <w:numFmt w:val="bullet"/>
      <w:lvlText w:val="o"/>
      <w:lvlJc w:val="left"/>
      <w:pPr>
        <w:ind w:left="3913" w:hanging="360"/>
      </w:pPr>
      <w:rPr>
        <w:rFonts w:ascii="Courier New" w:hAnsi="Courier New" w:cs="Courier New" w:hint="default"/>
      </w:rPr>
    </w:lvl>
    <w:lvl w:ilvl="5" w:tplc="04240005" w:tentative="1">
      <w:start w:val="1"/>
      <w:numFmt w:val="bullet"/>
      <w:lvlText w:val=""/>
      <w:lvlJc w:val="left"/>
      <w:pPr>
        <w:ind w:left="4633" w:hanging="360"/>
      </w:pPr>
      <w:rPr>
        <w:rFonts w:ascii="Wingdings" w:hAnsi="Wingdings" w:hint="default"/>
      </w:rPr>
    </w:lvl>
    <w:lvl w:ilvl="6" w:tplc="04240001" w:tentative="1">
      <w:start w:val="1"/>
      <w:numFmt w:val="bullet"/>
      <w:lvlText w:val=""/>
      <w:lvlJc w:val="left"/>
      <w:pPr>
        <w:ind w:left="5353" w:hanging="360"/>
      </w:pPr>
      <w:rPr>
        <w:rFonts w:ascii="Symbol" w:hAnsi="Symbol" w:hint="default"/>
      </w:rPr>
    </w:lvl>
    <w:lvl w:ilvl="7" w:tplc="04240003" w:tentative="1">
      <w:start w:val="1"/>
      <w:numFmt w:val="bullet"/>
      <w:lvlText w:val="o"/>
      <w:lvlJc w:val="left"/>
      <w:pPr>
        <w:ind w:left="6073" w:hanging="360"/>
      </w:pPr>
      <w:rPr>
        <w:rFonts w:ascii="Courier New" w:hAnsi="Courier New" w:cs="Courier New" w:hint="default"/>
      </w:rPr>
    </w:lvl>
    <w:lvl w:ilvl="8" w:tplc="04240005" w:tentative="1">
      <w:start w:val="1"/>
      <w:numFmt w:val="bullet"/>
      <w:lvlText w:val=""/>
      <w:lvlJc w:val="left"/>
      <w:pPr>
        <w:ind w:left="6793" w:hanging="360"/>
      </w:pPr>
      <w:rPr>
        <w:rFonts w:ascii="Wingdings" w:hAnsi="Wingdings" w:hint="default"/>
      </w:rPr>
    </w:lvl>
  </w:abstractNum>
  <w:abstractNum w:abstractNumId="21" w15:restartNumberingAfterBreak="0">
    <w:nsid w:val="3A6E4DFB"/>
    <w:multiLevelType w:val="hybridMultilevel"/>
    <w:tmpl w:val="72BC1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B847DFA"/>
    <w:multiLevelType w:val="hybridMultilevel"/>
    <w:tmpl w:val="73F4ED32"/>
    <w:lvl w:ilvl="0" w:tplc="9586A45A">
      <w:numFmt w:val="bullet"/>
      <w:lvlText w:val="-"/>
      <w:lvlJc w:val="left"/>
      <w:pPr>
        <w:ind w:left="389"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BED3764"/>
    <w:multiLevelType w:val="hybridMultilevel"/>
    <w:tmpl w:val="927AE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E6356A"/>
    <w:multiLevelType w:val="hybridMultilevel"/>
    <w:tmpl w:val="AD7CEB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EFA3EBD"/>
    <w:multiLevelType w:val="hybridMultilevel"/>
    <w:tmpl w:val="FDF06D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1FF2594"/>
    <w:multiLevelType w:val="hybridMultilevel"/>
    <w:tmpl w:val="C04826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8F541F"/>
    <w:multiLevelType w:val="hybridMultilevel"/>
    <w:tmpl w:val="953CB2B6"/>
    <w:lvl w:ilvl="0" w:tplc="260C12AC">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2A3B5B"/>
    <w:multiLevelType w:val="hybridMultilevel"/>
    <w:tmpl w:val="81D08EC4"/>
    <w:lvl w:ilvl="0" w:tplc="6FFA6328">
      <w:start w:val="15"/>
      <w:numFmt w:val="bullet"/>
      <w:lvlText w:val="-"/>
      <w:lvlJc w:val="left"/>
      <w:pPr>
        <w:ind w:left="36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30" w15:restartNumberingAfterBreak="0">
    <w:nsid w:val="53C440B8"/>
    <w:multiLevelType w:val="hybridMultilevel"/>
    <w:tmpl w:val="395A87CC"/>
    <w:lvl w:ilvl="0" w:tplc="7C1E165C">
      <w:start w:val="7"/>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3F3B30"/>
    <w:multiLevelType w:val="hybridMultilevel"/>
    <w:tmpl w:val="C3BEC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45C1759"/>
    <w:multiLevelType w:val="hybridMultilevel"/>
    <w:tmpl w:val="ECFAF10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4E47666"/>
    <w:multiLevelType w:val="hybridMultilevel"/>
    <w:tmpl w:val="76342760"/>
    <w:lvl w:ilvl="0" w:tplc="D0BA0AC4">
      <w:start w:val="7"/>
      <w:numFmt w:val="bullet"/>
      <w:lvlText w:val="-"/>
      <w:lvlJc w:val="left"/>
      <w:pPr>
        <w:ind w:left="388" w:hanging="360"/>
      </w:pPr>
      <w:rPr>
        <w:rFonts w:ascii="Calibri" w:eastAsia="Times New Roman" w:hAnsi="Calibri" w:cs="Calibri" w:hint="default"/>
      </w:rPr>
    </w:lvl>
    <w:lvl w:ilvl="1" w:tplc="04240003" w:tentative="1">
      <w:start w:val="1"/>
      <w:numFmt w:val="bullet"/>
      <w:lvlText w:val="o"/>
      <w:lvlJc w:val="left"/>
      <w:pPr>
        <w:ind w:left="1108" w:hanging="360"/>
      </w:pPr>
      <w:rPr>
        <w:rFonts w:ascii="Courier New" w:hAnsi="Courier New" w:cs="Courier New" w:hint="default"/>
      </w:rPr>
    </w:lvl>
    <w:lvl w:ilvl="2" w:tplc="04240005" w:tentative="1">
      <w:start w:val="1"/>
      <w:numFmt w:val="bullet"/>
      <w:lvlText w:val=""/>
      <w:lvlJc w:val="left"/>
      <w:pPr>
        <w:ind w:left="1828" w:hanging="360"/>
      </w:pPr>
      <w:rPr>
        <w:rFonts w:ascii="Wingdings" w:hAnsi="Wingdings" w:hint="default"/>
      </w:rPr>
    </w:lvl>
    <w:lvl w:ilvl="3" w:tplc="04240001" w:tentative="1">
      <w:start w:val="1"/>
      <w:numFmt w:val="bullet"/>
      <w:lvlText w:val=""/>
      <w:lvlJc w:val="left"/>
      <w:pPr>
        <w:ind w:left="2548" w:hanging="360"/>
      </w:pPr>
      <w:rPr>
        <w:rFonts w:ascii="Symbol" w:hAnsi="Symbol" w:hint="default"/>
      </w:rPr>
    </w:lvl>
    <w:lvl w:ilvl="4" w:tplc="04240003" w:tentative="1">
      <w:start w:val="1"/>
      <w:numFmt w:val="bullet"/>
      <w:lvlText w:val="o"/>
      <w:lvlJc w:val="left"/>
      <w:pPr>
        <w:ind w:left="3268" w:hanging="360"/>
      </w:pPr>
      <w:rPr>
        <w:rFonts w:ascii="Courier New" w:hAnsi="Courier New" w:cs="Courier New" w:hint="default"/>
      </w:rPr>
    </w:lvl>
    <w:lvl w:ilvl="5" w:tplc="04240005" w:tentative="1">
      <w:start w:val="1"/>
      <w:numFmt w:val="bullet"/>
      <w:lvlText w:val=""/>
      <w:lvlJc w:val="left"/>
      <w:pPr>
        <w:ind w:left="3988" w:hanging="360"/>
      </w:pPr>
      <w:rPr>
        <w:rFonts w:ascii="Wingdings" w:hAnsi="Wingdings" w:hint="default"/>
      </w:rPr>
    </w:lvl>
    <w:lvl w:ilvl="6" w:tplc="04240001" w:tentative="1">
      <w:start w:val="1"/>
      <w:numFmt w:val="bullet"/>
      <w:lvlText w:val=""/>
      <w:lvlJc w:val="left"/>
      <w:pPr>
        <w:ind w:left="4708" w:hanging="360"/>
      </w:pPr>
      <w:rPr>
        <w:rFonts w:ascii="Symbol" w:hAnsi="Symbol" w:hint="default"/>
      </w:rPr>
    </w:lvl>
    <w:lvl w:ilvl="7" w:tplc="04240003" w:tentative="1">
      <w:start w:val="1"/>
      <w:numFmt w:val="bullet"/>
      <w:lvlText w:val="o"/>
      <w:lvlJc w:val="left"/>
      <w:pPr>
        <w:ind w:left="5428" w:hanging="360"/>
      </w:pPr>
      <w:rPr>
        <w:rFonts w:ascii="Courier New" w:hAnsi="Courier New" w:cs="Courier New" w:hint="default"/>
      </w:rPr>
    </w:lvl>
    <w:lvl w:ilvl="8" w:tplc="04240005" w:tentative="1">
      <w:start w:val="1"/>
      <w:numFmt w:val="bullet"/>
      <w:lvlText w:val=""/>
      <w:lvlJc w:val="left"/>
      <w:pPr>
        <w:ind w:left="6148" w:hanging="360"/>
      </w:pPr>
      <w:rPr>
        <w:rFonts w:ascii="Wingdings" w:hAnsi="Wingdings" w:hint="default"/>
      </w:rPr>
    </w:lvl>
  </w:abstractNum>
  <w:abstractNum w:abstractNumId="34" w15:restartNumberingAfterBreak="0">
    <w:nsid w:val="57325790"/>
    <w:multiLevelType w:val="hybridMultilevel"/>
    <w:tmpl w:val="FD14736C"/>
    <w:lvl w:ilvl="0" w:tplc="6FFA6328">
      <w:start w:val="15"/>
      <w:numFmt w:val="bullet"/>
      <w:lvlText w:val="-"/>
      <w:lvlJc w:val="left"/>
      <w:pPr>
        <w:ind w:left="36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85B6B0D"/>
    <w:multiLevelType w:val="hybridMultilevel"/>
    <w:tmpl w:val="31A00DDE"/>
    <w:lvl w:ilvl="0" w:tplc="04240001">
      <w:start w:val="1"/>
      <w:numFmt w:val="bullet"/>
      <w:lvlText w:val=""/>
      <w:lvlJc w:val="left"/>
      <w:pPr>
        <w:ind w:left="749" w:hanging="360"/>
      </w:pPr>
      <w:rPr>
        <w:rFonts w:ascii="Symbol" w:hAnsi="Symbol" w:hint="default"/>
      </w:rPr>
    </w:lvl>
    <w:lvl w:ilvl="1" w:tplc="04240003" w:tentative="1">
      <w:start w:val="1"/>
      <w:numFmt w:val="bullet"/>
      <w:lvlText w:val="o"/>
      <w:lvlJc w:val="left"/>
      <w:pPr>
        <w:ind w:left="1469" w:hanging="360"/>
      </w:pPr>
      <w:rPr>
        <w:rFonts w:ascii="Courier New" w:hAnsi="Courier New" w:cs="Courier New" w:hint="default"/>
      </w:rPr>
    </w:lvl>
    <w:lvl w:ilvl="2" w:tplc="04240005" w:tentative="1">
      <w:start w:val="1"/>
      <w:numFmt w:val="bullet"/>
      <w:lvlText w:val=""/>
      <w:lvlJc w:val="left"/>
      <w:pPr>
        <w:ind w:left="2189" w:hanging="360"/>
      </w:pPr>
      <w:rPr>
        <w:rFonts w:ascii="Wingdings" w:hAnsi="Wingdings" w:hint="default"/>
      </w:rPr>
    </w:lvl>
    <w:lvl w:ilvl="3" w:tplc="04240001" w:tentative="1">
      <w:start w:val="1"/>
      <w:numFmt w:val="bullet"/>
      <w:lvlText w:val=""/>
      <w:lvlJc w:val="left"/>
      <w:pPr>
        <w:ind w:left="2909" w:hanging="360"/>
      </w:pPr>
      <w:rPr>
        <w:rFonts w:ascii="Symbol" w:hAnsi="Symbol" w:hint="default"/>
      </w:rPr>
    </w:lvl>
    <w:lvl w:ilvl="4" w:tplc="04240003" w:tentative="1">
      <w:start w:val="1"/>
      <w:numFmt w:val="bullet"/>
      <w:lvlText w:val="o"/>
      <w:lvlJc w:val="left"/>
      <w:pPr>
        <w:ind w:left="3629" w:hanging="360"/>
      </w:pPr>
      <w:rPr>
        <w:rFonts w:ascii="Courier New" w:hAnsi="Courier New" w:cs="Courier New" w:hint="default"/>
      </w:rPr>
    </w:lvl>
    <w:lvl w:ilvl="5" w:tplc="04240005" w:tentative="1">
      <w:start w:val="1"/>
      <w:numFmt w:val="bullet"/>
      <w:lvlText w:val=""/>
      <w:lvlJc w:val="left"/>
      <w:pPr>
        <w:ind w:left="4349" w:hanging="360"/>
      </w:pPr>
      <w:rPr>
        <w:rFonts w:ascii="Wingdings" w:hAnsi="Wingdings" w:hint="default"/>
      </w:rPr>
    </w:lvl>
    <w:lvl w:ilvl="6" w:tplc="04240001" w:tentative="1">
      <w:start w:val="1"/>
      <w:numFmt w:val="bullet"/>
      <w:lvlText w:val=""/>
      <w:lvlJc w:val="left"/>
      <w:pPr>
        <w:ind w:left="5069" w:hanging="360"/>
      </w:pPr>
      <w:rPr>
        <w:rFonts w:ascii="Symbol" w:hAnsi="Symbol" w:hint="default"/>
      </w:rPr>
    </w:lvl>
    <w:lvl w:ilvl="7" w:tplc="04240003" w:tentative="1">
      <w:start w:val="1"/>
      <w:numFmt w:val="bullet"/>
      <w:lvlText w:val="o"/>
      <w:lvlJc w:val="left"/>
      <w:pPr>
        <w:ind w:left="5789" w:hanging="360"/>
      </w:pPr>
      <w:rPr>
        <w:rFonts w:ascii="Courier New" w:hAnsi="Courier New" w:cs="Courier New" w:hint="default"/>
      </w:rPr>
    </w:lvl>
    <w:lvl w:ilvl="8" w:tplc="04240005" w:tentative="1">
      <w:start w:val="1"/>
      <w:numFmt w:val="bullet"/>
      <w:lvlText w:val=""/>
      <w:lvlJc w:val="left"/>
      <w:pPr>
        <w:ind w:left="6509" w:hanging="360"/>
      </w:pPr>
      <w:rPr>
        <w:rFonts w:ascii="Wingdings" w:hAnsi="Wingdings" w:hint="default"/>
      </w:rPr>
    </w:lvl>
  </w:abstractNum>
  <w:abstractNum w:abstractNumId="36"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37" w15:restartNumberingAfterBreak="0">
    <w:nsid w:val="620F3254"/>
    <w:multiLevelType w:val="hybridMultilevel"/>
    <w:tmpl w:val="3476FDB8"/>
    <w:lvl w:ilvl="0" w:tplc="7EF4C058">
      <w:start w:val="7"/>
      <w:numFmt w:val="bullet"/>
      <w:lvlText w:val="-"/>
      <w:lvlJc w:val="left"/>
      <w:pPr>
        <w:ind w:left="388" w:hanging="360"/>
      </w:pPr>
      <w:rPr>
        <w:rFonts w:ascii="Calibri" w:eastAsia="Times New Roman" w:hAnsi="Calibri" w:cs="Calibri" w:hint="default"/>
      </w:rPr>
    </w:lvl>
    <w:lvl w:ilvl="1" w:tplc="04240003" w:tentative="1">
      <w:start w:val="1"/>
      <w:numFmt w:val="bullet"/>
      <w:lvlText w:val="o"/>
      <w:lvlJc w:val="left"/>
      <w:pPr>
        <w:ind w:left="1108" w:hanging="360"/>
      </w:pPr>
      <w:rPr>
        <w:rFonts w:ascii="Courier New" w:hAnsi="Courier New" w:cs="Courier New" w:hint="default"/>
      </w:rPr>
    </w:lvl>
    <w:lvl w:ilvl="2" w:tplc="04240005" w:tentative="1">
      <w:start w:val="1"/>
      <w:numFmt w:val="bullet"/>
      <w:lvlText w:val=""/>
      <w:lvlJc w:val="left"/>
      <w:pPr>
        <w:ind w:left="1828" w:hanging="360"/>
      </w:pPr>
      <w:rPr>
        <w:rFonts w:ascii="Wingdings" w:hAnsi="Wingdings" w:hint="default"/>
      </w:rPr>
    </w:lvl>
    <w:lvl w:ilvl="3" w:tplc="04240001" w:tentative="1">
      <w:start w:val="1"/>
      <w:numFmt w:val="bullet"/>
      <w:lvlText w:val=""/>
      <w:lvlJc w:val="left"/>
      <w:pPr>
        <w:ind w:left="2548" w:hanging="360"/>
      </w:pPr>
      <w:rPr>
        <w:rFonts w:ascii="Symbol" w:hAnsi="Symbol" w:hint="default"/>
      </w:rPr>
    </w:lvl>
    <w:lvl w:ilvl="4" w:tplc="04240003" w:tentative="1">
      <w:start w:val="1"/>
      <w:numFmt w:val="bullet"/>
      <w:lvlText w:val="o"/>
      <w:lvlJc w:val="left"/>
      <w:pPr>
        <w:ind w:left="3268" w:hanging="360"/>
      </w:pPr>
      <w:rPr>
        <w:rFonts w:ascii="Courier New" w:hAnsi="Courier New" w:cs="Courier New" w:hint="default"/>
      </w:rPr>
    </w:lvl>
    <w:lvl w:ilvl="5" w:tplc="04240005" w:tentative="1">
      <w:start w:val="1"/>
      <w:numFmt w:val="bullet"/>
      <w:lvlText w:val=""/>
      <w:lvlJc w:val="left"/>
      <w:pPr>
        <w:ind w:left="3988" w:hanging="360"/>
      </w:pPr>
      <w:rPr>
        <w:rFonts w:ascii="Wingdings" w:hAnsi="Wingdings" w:hint="default"/>
      </w:rPr>
    </w:lvl>
    <w:lvl w:ilvl="6" w:tplc="04240001" w:tentative="1">
      <w:start w:val="1"/>
      <w:numFmt w:val="bullet"/>
      <w:lvlText w:val=""/>
      <w:lvlJc w:val="left"/>
      <w:pPr>
        <w:ind w:left="4708" w:hanging="360"/>
      </w:pPr>
      <w:rPr>
        <w:rFonts w:ascii="Symbol" w:hAnsi="Symbol" w:hint="default"/>
      </w:rPr>
    </w:lvl>
    <w:lvl w:ilvl="7" w:tplc="04240003" w:tentative="1">
      <w:start w:val="1"/>
      <w:numFmt w:val="bullet"/>
      <w:lvlText w:val="o"/>
      <w:lvlJc w:val="left"/>
      <w:pPr>
        <w:ind w:left="5428" w:hanging="360"/>
      </w:pPr>
      <w:rPr>
        <w:rFonts w:ascii="Courier New" w:hAnsi="Courier New" w:cs="Courier New" w:hint="default"/>
      </w:rPr>
    </w:lvl>
    <w:lvl w:ilvl="8" w:tplc="04240005" w:tentative="1">
      <w:start w:val="1"/>
      <w:numFmt w:val="bullet"/>
      <w:lvlText w:val=""/>
      <w:lvlJc w:val="left"/>
      <w:pPr>
        <w:ind w:left="6148" w:hanging="360"/>
      </w:pPr>
      <w:rPr>
        <w:rFonts w:ascii="Wingdings" w:hAnsi="Wingdings" w:hint="default"/>
      </w:rPr>
    </w:lvl>
  </w:abstractNum>
  <w:abstractNum w:abstractNumId="38" w15:restartNumberingAfterBreak="0">
    <w:nsid w:val="64A008EE"/>
    <w:multiLevelType w:val="hybridMultilevel"/>
    <w:tmpl w:val="BE50A2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58B537A"/>
    <w:multiLevelType w:val="hybridMultilevel"/>
    <w:tmpl w:val="8BB8974C"/>
    <w:lvl w:ilvl="0" w:tplc="8466AF36">
      <w:start w:val="13"/>
      <w:numFmt w:val="bullet"/>
      <w:lvlText w:val="-"/>
      <w:lvlJc w:val="left"/>
      <w:pPr>
        <w:ind w:left="1174" w:hanging="360"/>
      </w:pPr>
      <w:rPr>
        <w:rFonts w:ascii="Calibri" w:eastAsia="Times New Roman" w:hAnsi="Calibri" w:cs="Calibri"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40" w15:restartNumberingAfterBreak="0">
    <w:nsid w:val="66592D61"/>
    <w:multiLevelType w:val="hybridMultilevel"/>
    <w:tmpl w:val="39A4BE7C"/>
    <w:lvl w:ilvl="0" w:tplc="5C88694C">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9A3F5D"/>
    <w:multiLevelType w:val="hybridMultilevel"/>
    <w:tmpl w:val="79DA00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E73969"/>
    <w:multiLevelType w:val="hybridMultilevel"/>
    <w:tmpl w:val="98C8B1C0"/>
    <w:lvl w:ilvl="0" w:tplc="8466AF36">
      <w:start w:val="1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DAE4BEF"/>
    <w:multiLevelType w:val="hybridMultilevel"/>
    <w:tmpl w:val="44C825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36"/>
  </w:num>
  <w:num w:numId="3">
    <w:abstractNumId w:val="32"/>
  </w:num>
  <w:num w:numId="4">
    <w:abstractNumId w:val="3"/>
  </w:num>
  <w:num w:numId="5">
    <w:abstractNumId w:val="38"/>
  </w:num>
  <w:num w:numId="6">
    <w:abstractNumId w:val="12"/>
  </w:num>
  <w:num w:numId="7">
    <w:abstractNumId w:val="34"/>
  </w:num>
  <w:num w:numId="8">
    <w:abstractNumId w:val="28"/>
  </w:num>
  <w:num w:numId="9">
    <w:abstractNumId w:val="16"/>
  </w:num>
  <w:num w:numId="10">
    <w:abstractNumId w:val="35"/>
  </w:num>
  <w:num w:numId="11">
    <w:abstractNumId w:val="31"/>
  </w:num>
  <w:num w:numId="12">
    <w:abstractNumId w:val="7"/>
  </w:num>
  <w:num w:numId="13">
    <w:abstractNumId w:val="22"/>
  </w:num>
  <w:num w:numId="14">
    <w:abstractNumId w:val="26"/>
  </w:num>
  <w:num w:numId="15">
    <w:abstractNumId w:val="30"/>
  </w:num>
  <w:num w:numId="16">
    <w:abstractNumId w:val="19"/>
  </w:num>
  <w:num w:numId="17">
    <w:abstractNumId w:val="41"/>
  </w:num>
  <w:num w:numId="18">
    <w:abstractNumId w:val="42"/>
  </w:num>
  <w:num w:numId="19">
    <w:abstractNumId w:val="1"/>
  </w:num>
  <w:num w:numId="20">
    <w:abstractNumId w:val="20"/>
  </w:num>
  <w:num w:numId="21">
    <w:abstractNumId w:val="10"/>
  </w:num>
  <w:num w:numId="22">
    <w:abstractNumId w:val="39"/>
  </w:num>
  <w:num w:numId="23">
    <w:abstractNumId w:val="13"/>
  </w:num>
  <w:num w:numId="24">
    <w:abstractNumId w:val="2"/>
  </w:num>
  <w:num w:numId="25">
    <w:abstractNumId w:val="27"/>
  </w:num>
  <w:num w:numId="26">
    <w:abstractNumId w:val="24"/>
  </w:num>
  <w:num w:numId="27">
    <w:abstractNumId w:val="6"/>
  </w:num>
  <w:num w:numId="28">
    <w:abstractNumId w:val="40"/>
  </w:num>
  <w:num w:numId="29">
    <w:abstractNumId w:val="17"/>
  </w:num>
  <w:num w:numId="30">
    <w:abstractNumId w:val="43"/>
  </w:num>
  <w:num w:numId="31">
    <w:abstractNumId w:val="15"/>
  </w:num>
  <w:num w:numId="32">
    <w:abstractNumId w:val="33"/>
  </w:num>
  <w:num w:numId="33">
    <w:abstractNumId w:val="0"/>
  </w:num>
  <w:num w:numId="34">
    <w:abstractNumId w:va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1"/>
  </w:num>
  <w:num w:numId="38">
    <w:abstractNumId w:val="37"/>
  </w:num>
  <w:num w:numId="39">
    <w:abstractNumId w:val="18"/>
  </w:num>
  <w:num w:numId="4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3"/>
  </w:num>
  <w:num w:numId="43">
    <w:abstractNumId w:val="25"/>
  </w:num>
  <w:num w:numId="44">
    <w:abstractNumId w:val="9"/>
  </w:num>
  <w:num w:numId="4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06"/>
    <w:rsid w:val="00001912"/>
    <w:rsid w:val="00001C41"/>
    <w:rsid w:val="00001C98"/>
    <w:rsid w:val="00001F0C"/>
    <w:rsid w:val="000021C6"/>
    <w:rsid w:val="000029CF"/>
    <w:rsid w:val="00003419"/>
    <w:rsid w:val="0000359F"/>
    <w:rsid w:val="00004498"/>
    <w:rsid w:val="00004589"/>
    <w:rsid w:val="0000539C"/>
    <w:rsid w:val="000100BA"/>
    <w:rsid w:val="00010174"/>
    <w:rsid w:val="00010C0B"/>
    <w:rsid w:val="00010C43"/>
    <w:rsid w:val="00010DE0"/>
    <w:rsid w:val="00013783"/>
    <w:rsid w:val="00013F1D"/>
    <w:rsid w:val="00014B8C"/>
    <w:rsid w:val="00015650"/>
    <w:rsid w:val="0001648F"/>
    <w:rsid w:val="000169C3"/>
    <w:rsid w:val="00017408"/>
    <w:rsid w:val="0001788B"/>
    <w:rsid w:val="00021E22"/>
    <w:rsid w:val="00022023"/>
    <w:rsid w:val="00022627"/>
    <w:rsid w:val="00022814"/>
    <w:rsid w:val="00023AFA"/>
    <w:rsid w:val="00024256"/>
    <w:rsid w:val="0002462B"/>
    <w:rsid w:val="0002464C"/>
    <w:rsid w:val="00024CFD"/>
    <w:rsid w:val="00024EC3"/>
    <w:rsid w:val="00025561"/>
    <w:rsid w:val="000261C7"/>
    <w:rsid w:val="00026A2D"/>
    <w:rsid w:val="00027B2D"/>
    <w:rsid w:val="00027BE8"/>
    <w:rsid w:val="00031BE7"/>
    <w:rsid w:val="00031E2B"/>
    <w:rsid w:val="00032CF0"/>
    <w:rsid w:val="0003400A"/>
    <w:rsid w:val="00035033"/>
    <w:rsid w:val="000356C4"/>
    <w:rsid w:val="00035BB7"/>
    <w:rsid w:val="00036311"/>
    <w:rsid w:val="00036CA0"/>
    <w:rsid w:val="0003742D"/>
    <w:rsid w:val="00037D74"/>
    <w:rsid w:val="00040070"/>
    <w:rsid w:val="000405EF"/>
    <w:rsid w:val="000427F1"/>
    <w:rsid w:val="000467F8"/>
    <w:rsid w:val="00047718"/>
    <w:rsid w:val="00047D48"/>
    <w:rsid w:val="000500D6"/>
    <w:rsid w:val="00050123"/>
    <w:rsid w:val="0005026D"/>
    <w:rsid w:val="000526CD"/>
    <w:rsid w:val="000533F1"/>
    <w:rsid w:val="000534F5"/>
    <w:rsid w:val="00054378"/>
    <w:rsid w:val="000543C9"/>
    <w:rsid w:val="00054735"/>
    <w:rsid w:val="000564FA"/>
    <w:rsid w:val="000567B4"/>
    <w:rsid w:val="0005697F"/>
    <w:rsid w:val="000574EF"/>
    <w:rsid w:val="00060068"/>
    <w:rsid w:val="00063268"/>
    <w:rsid w:val="000635D1"/>
    <w:rsid w:val="00063667"/>
    <w:rsid w:val="00063738"/>
    <w:rsid w:val="00064BF4"/>
    <w:rsid w:val="00066A42"/>
    <w:rsid w:val="00067E43"/>
    <w:rsid w:val="00071432"/>
    <w:rsid w:val="000729F4"/>
    <w:rsid w:val="000731CB"/>
    <w:rsid w:val="000746DD"/>
    <w:rsid w:val="00074F70"/>
    <w:rsid w:val="00075959"/>
    <w:rsid w:val="000763EA"/>
    <w:rsid w:val="000777E5"/>
    <w:rsid w:val="000804EC"/>
    <w:rsid w:val="00080786"/>
    <w:rsid w:val="00082285"/>
    <w:rsid w:val="00082F47"/>
    <w:rsid w:val="000850B7"/>
    <w:rsid w:val="00085203"/>
    <w:rsid w:val="000853B1"/>
    <w:rsid w:val="00085465"/>
    <w:rsid w:val="000862CA"/>
    <w:rsid w:val="00086E0D"/>
    <w:rsid w:val="00087A46"/>
    <w:rsid w:val="00090F12"/>
    <w:rsid w:val="00091166"/>
    <w:rsid w:val="00091B2B"/>
    <w:rsid w:val="00092E58"/>
    <w:rsid w:val="000945B7"/>
    <w:rsid w:val="000949E0"/>
    <w:rsid w:val="000959CF"/>
    <w:rsid w:val="00097A3C"/>
    <w:rsid w:val="000A0211"/>
    <w:rsid w:val="000A226F"/>
    <w:rsid w:val="000A238C"/>
    <w:rsid w:val="000A25B5"/>
    <w:rsid w:val="000A299C"/>
    <w:rsid w:val="000A2BB3"/>
    <w:rsid w:val="000A3A32"/>
    <w:rsid w:val="000A43E6"/>
    <w:rsid w:val="000A5388"/>
    <w:rsid w:val="000A5551"/>
    <w:rsid w:val="000A5BA9"/>
    <w:rsid w:val="000A64E1"/>
    <w:rsid w:val="000A6CC1"/>
    <w:rsid w:val="000A79E6"/>
    <w:rsid w:val="000A7F70"/>
    <w:rsid w:val="000B01E6"/>
    <w:rsid w:val="000B068A"/>
    <w:rsid w:val="000B0B52"/>
    <w:rsid w:val="000B1033"/>
    <w:rsid w:val="000B1256"/>
    <w:rsid w:val="000B1423"/>
    <w:rsid w:val="000B149D"/>
    <w:rsid w:val="000B18BA"/>
    <w:rsid w:val="000B21DF"/>
    <w:rsid w:val="000B2323"/>
    <w:rsid w:val="000B24FF"/>
    <w:rsid w:val="000B389C"/>
    <w:rsid w:val="000B4C06"/>
    <w:rsid w:val="000B51D6"/>
    <w:rsid w:val="000B55EC"/>
    <w:rsid w:val="000B5E00"/>
    <w:rsid w:val="000B6787"/>
    <w:rsid w:val="000B7276"/>
    <w:rsid w:val="000B75DE"/>
    <w:rsid w:val="000C0086"/>
    <w:rsid w:val="000C03DF"/>
    <w:rsid w:val="000C0B2C"/>
    <w:rsid w:val="000C19FB"/>
    <w:rsid w:val="000C1CD1"/>
    <w:rsid w:val="000C22A2"/>
    <w:rsid w:val="000C24E1"/>
    <w:rsid w:val="000C2538"/>
    <w:rsid w:val="000C2BEC"/>
    <w:rsid w:val="000C2D2C"/>
    <w:rsid w:val="000C2DCA"/>
    <w:rsid w:val="000C32E0"/>
    <w:rsid w:val="000C3573"/>
    <w:rsid w:val="000C35E3"/>
    <w:rsid w:val="000C3B6A"/>
    <w:rsid w:val="000C404D"/>
    <w:rsid w:val="000C4D4B"/>
    <w:rsid w:val="000C51B3"/>
    <w:rsid w:val="000C5360"/>
    <w:rsid w:val="000C58DF"/>
    <w:rsid w:val="000C68E7"/>
    <w:rsid w:val="000C6C46"/>
    <w:rsid w:val="000D09F3"/>
    <w:rsid w:val="000D1162"/>
    <w:rsid w:val="000D150F"/>
    <w:rsid w:val="000D2207"/>
    <w:rsid w:val="000D2A75"/>
    <w:rsid w:val="000D3023"/>
    <w:rsid w:val="000D38B4"/>
    <w:rsid w:val="000D4CFA"/>
    <w:rsid w:val="000D544C"/>
    <w:rsid w:val="000D56E5"/>
    <w:rsid w:val="000D5A8B"/>
    <w:rsid w:val="000D5F8D"/>
    <w:rsid w:val="000D6939"/>
    <w:rsid w:val="000D6CE8"/>
    <w:rsid w:val="000D7206"/>
    <w:rsid w:val="000D7698"/>
    <w:rsid w:val="000D78AB"/>
    <w:rsid w:val="000E4B5A"/>
    <w:rsid w:val="000E5056"/>
    <w:rsid w:val="000E6C67"/>
    <w:rsid w:val="000E6CA8"/>
    <w:rsid w:val="000E6E16"/>
    <w:rsid w:val="000E77D9"/>
    <w:rsid w:val="000F150D"/>
    <w:rsid w:val="000F2ED3"/>
    <w:rsid w:val="000F3E56"/>
    <w:rsid w:val="000F3FEF"/>
    <w:rsid w:val="000F45B1"/>
    <w:rsid w:val="000F4E5C"/>
    <w:rsid w:val="000F6CA2"/>
    <w:rsid w:val="000F77CF"/>
    <w:rsid w:val="00100BDE"/>
    <w:rsid w:val="00100C11"/>
    <w:rsid w:val="001028A8"/>
    <w:rsid w:val="00103F75"/>
    <w:rsid w:val="00106DC8"/>
    <w:rsid w:val="00107CCE"/>
    <w:rsid w:val="00107FEE"/>
    <w:rsid w:val="001106FF"/>
    <w:rsid w:val="00110701"/>
    <w:rsid w:val="0011071D"/>
    <w:rsid w:val="0011130D"/>
    <w:rsid w:val="00111580"/>
    <w:rsid w:val="00111F24"/>
    <w:rsid w:val="00112C28"/>
    <w:rsid w:val="001132FB"/>
    <w:rsid w:val="00113490"/>
    <w:rsid w:val="001138D7"/>
    <w:rsid w:val="00113E7A"/>
    <w:rsid w:val="00116A20"/>
    <w:rsid w:val="00116BA7"/>
    <w:rsid w:val="00116EA7"/>
    <w:rsid w:val="00117E12"/>
    <w:rsid w:val="00120D2F"/>
    <w:rsid w:val="00124DD1"/>
    <w:rsid w:val="00125074"/>
    <w:rsid w:val="001271B6"/>
    <w:rsid w:val="001271D9"/>
    <w:rsid w:val="001272BB"/>
    <w:rsid w:val="00127630"/>
    <w:rsid w:val="00131D7D"/>
    <w:rsid w:val="0013327F"/>
    <w:rsid w:val="0013372B"/>
    <w:rsid w:val="0013390E"/>
    <w:rsid w:val="00133A4A"/>
    <w:rsid w:val="001346B5"/>
    <w:rsid w:val="001364D0"/>
    <w:rsid w:val="0013746D"/>
    <w:rsid w:val="00140900"/>
    <w:rsid w:val="00140F98"/>
    <w:rsid w:val="001414E9"/>
    <w:rsid w:val="00143B74"/>
    <w:rsid w:val="00144773"/>
    <w:rsid w:val="0014536E"/>
    <w:rsid w:val="00146507"/>
    <w:rsid w:val="0014662B"/>
    <w:rsid w:val="00147372"/>
    <w:rsid w:val="00147376"/>
    <w:rsid w:val="00150838"/>
    <w:rsid w:val="00150E02"/>
    <w:rsid w:val="0015159C"/>
    <w:rsid w:val="00151791"/>
    <w:rsid w:val="00152E56"/>
    <w:rsid w:val="001530A3"/>
    <w:rsid w:val="001537BE"/>
    <w:rsid w:val="00155716"/>
    <w:rsid w:val="00156F4D"/>
    <w:rsid w:val="00157501"/>
    <w:rsid w:val="00157FD8"/>
    <w:rsid w:val="00160DA2"/>
    <w:rsid w:val="00160DC0"/>
    <w:rsid w:val="00161518"/>
    <w:rsid w:val="001620B3"/>
    <w:rsid w:val="00163793"/>
    <w:rsid w:val="00164F92"/>
    <w:rsid w:val="00166D95"/>
    <w:rsid w:val="0016716A"/>
    <w:rsid w:val="0017034B"/>
    <w:rsid w:val="001708A8"/>
    <w:rsid w:val="00170B49"/>
    <w:rsid w:val="00170E6C"/>
    <w:rsid w:val="00172426"/>
    <w:rsid w:val="0017275E"/>
    <w:rsid w:val="00172D05"/>
    <w:rsid w:val="00175355"/>
    <w:rsid w:val="00175EB0"/>
    <w:rsid w:val="00176233"/>
    <w:rsid w:val="001766C0"/>
    <w:rsid w:val="001766F8"/>
    <w:rsid w:val="00176DFF"/>
    <w:rsid w:val="00177697"/>
    <w:rsid w:val="00177C23"/>
    <w:rsid w:val="001804E3"/>
    <w:rsid w:val="00181742"/>
    <w:rsid w:val="001827F1"/>
    <w:rsid w:val="001836AC"/>
    <w:rsid w:val="00184CAF"/>
    <w:rsid w:val="00184D84"/>
    <w:rsid w:val="001860D8"/>
    <w:rsid w:val="0018706E"/>
    <w:rsid w:val="001900EA"/>
    <w:rsid w:val="00190440"/>
    <w:rsid w:val="00191F46"/>
    <w:rsid w:val="0019207E"/>
    <w:rsid w:val="0019243D"/>
    <w:rsid w:val="001926FF"/>
    <w:rsid w:val="00192C28"/>
    <w:rsid w:val="00194680"/>
    <w:rsid w:val="00194771"/>
    <w:rsid w:val="0019490B"/>
    <w:rsid w:val="001957D7"/>
    <w:rsid w:val="00196725"/>
    <w:rsid w:val="001A011F"/>
    <w:rsid w:val="001A0210"/>
    <w:rsid w:val="001A1773"/>
    <w:rsid w:val="001A20D0"/>
    <w:rsid w:val="001A28D1"/>
    <w:rsid w:val="001A2A2B"/>
    <w:rsid w:val="001A3EC7"/>
    <w:rsid w:val="001A4328"/>
    <w:rsid w:val="001A4487"/>
    <w:rsid w:val="001A4741"/>
    <w:rsid w:val="001A53DD"/>
    <w:rsid w:val="001B27EF"/>
    <w:rsid w:val="001B2BBE"/>
    <w:rsid w:val="001B3223"/>
    <w:rsid w:val="001B3D70"/>
    <w:rsid w:val="001B460A"/>
    <w:rsid w:val="001B4B54"/>
    <w:rsid w:val="001C0D9E"/>
    <w:rsid w:val="001C0DB0"/>
    <w:rsid w:val="001C1436"/>
    <w:rsid w:val="001C1C64"/>
    <w:rsid w:val="001C26ED"/>
    <w:rsid w:val="001C3ECE"/>
    <w:rsid w:val="001C4DBD"/>
    <w:rsid w:val="001C598E"/>
    <w:rsid w:val="001C65C3"/>
    <w:rsid w:val="001C715C"/>
    <w:rsid w:val="001C7C89"/>
    <w:rsid w:val="001C7F3F"/>
    <w:rsid w:val="001C7FCC"/>
    <w:rsid w:val="001D13AF"/>
    <w:rsid w:val="001D1867"/>
    <w:rsid w:val="001D2E32"/>
    <w:rsid w:val="001D5A1D"/>
    <w:rsid w:val="001D6A82"/>
    <w:rsid w:val="001D7016"/>
    <w:rsid w:val="001E10D7"/>
    <w:rsid w:val="001E19EC"/>
    <w:rsid w:val="001E1E80"/>
    <w:rsid w:val="001E3B48"/>
    <w:rsid w:val="001E4640"/>
    <w:rsid w:val="001E48A5"/>
    <w:rsid w:val="001E4F58"/>
    <w:rsid w:val="001E500C"/>
    <w:rsid w:val="001E594B"/>
    <w:rsid w:val="001E5CFE"/>
    <w:rsid w:val="001E64E9"/>
    <w:rsid w:val="001E677E"/>
    <w:rsid w:val="001F00B5"/>
    <w:rsid w:val="001F0545"/>
    <w:rsid w:val="001F20C1"/>
    <w:rsid w:val="001F36E1"/>
    <w:rsid w:val="001F3763"/>
    <w:rsid w:val="001F5DA2"/>
    <w:rsid w:val="001F6174"/>
    <w:rsid w:val="00200325"/>
    <w:rsid w:val="002003A7"/>
    <w:rsid w:val="00201882"/>
    <w:rsid w:val="00201E64"/>
    <w:rsid w:val="002021EB"/>
    <w:rsid w:val="0020254D"/>
    <w:rsid w:val="00202D4C"/>
    <w:rsid w:val="00202D89"/>
    <w:rsid w:val="00202E9A"/>
    <w:rsid w:val="00202F39"/>
    <w:rsid w:val="002037C4"/>
    <w:rsid w:val="00203BDB"/>
    <w:rsid w:val="00203C80"/>
    <w:rsid w:val="002057C1"/>
    <w:rsid w:val="00205F8F"/>
    <w:rsid w:val="002062CF"/>
    <w:rsid w:val="00206763"/>
    <w:rsid w:val="00206E14"/>
    <w:rsid w:val="00207D25"/>
    <w:rsid w:val="00213966"/>
    <w:rsid w:val="0021584B"/>
    <w:rsid w:val="00216DAC"/>
    <w:rsid w:val="002200C6"/>
    <w:rsid w:val="002201ED"/>
    <w:rsid w:val="00220301"/>
    <w:rsid w:val="002212A1"/>
    <w:rsid w:val="00221BBC"/>
    <w:rsid w:val="00222687"/>
    <w:rsid w:val="00222C8E"/>
    <w:rsid w:val="002235DF"/>
    <w:rsid w:val="00224722"/>
    <w:rsid w:val="00224A1C"/>
    <w:rsid w:val="002262F6"/>
    <w:rsid w:val="00226F66"/>
    <w:rsid w:val="002309F1"/>
    <w:rsid w:val="00231776"/>
    <w:rsid w:val="002321BF"/>
    <w:rsid w:val="002325A8"/>
    <w:rsid w:val="00234266"/>
    <w:rsid w:val="002349D0"/>
    <w:rsid w:val="00234C4D"/>
    <w:rsid w:val="00234E8C"/>
    <w:rsid w:val="002367CA"/>
    <w:rsid w:val="00237D61"/>
    <w:rsid w:val="00240A24"/>
    <w:rsid w:val="00240F7E"/>
    <w:rsid w:val="002441AC"/>
    <w:rsid w:val="00244B5A"/>
    <w:rsid w:val="002453AF"/>
    <w:rsid w:val="00245625"/>
    <w:rsid w:val="00246DAA"/>
    <w:rsid w:val="002476FF"/>
    <w:rsid w:val="00247779"/>
    <w:rsid w:val="00247857"/>
    <w:rsid w:val="00247AA4"/>
    <w:rsid w:val="00247EB8"/>
    <w:rsid w:val="00250027"/>
    <w:rsid w:val="00251867"/>
    <w:rsid w:val="00252AF0"/>
    <w:rsid w:val="00253282"/>
    <w:rsid w:val="00253A33"/>
    <w:rsid w:val="0025408A"/>
    <w:rsid w:val="00254D01"/>
    <w:rsid w:val="002550B4"/>
    <w:rsid w:val="002554B8"/>
    <w:rsid w:val="00255A83"/>
    <w:rsid w:val="00255B0C"/>
    <w:rsid w:val="0025745B"/>
    <w:rsid w:val="002579AD"/>
    <w:rsid w:val="00260BD0"/>
    <w:rsid w:val="002610C2"/>
    <w:rsid w:val="00261A3F"/>
    <w:rsid w:val="00261A61"/>
    <w:rsid w:val="00261BB1"/>
    <w:rsid w:val="00261C68"/>
    <w:rsid w:val="00262387"/>
    <w:rsid w:val="002624AC"/>
    <w:rsid w:val="00262E02"/>
    <w:rsid w:val="00263119"/>
    <w:rsid w:val="00263345"/>
    <w:rsid w:val="002637CB"/>
    <w:rsid w:val="0026454D"/>
    <w:rsid w:val="00266027"/>
    <w:rsid w:val="00271402"/>
    <w:rsid w:val="00271629"/>
    <w:rsid w:val="002716BA"/>
    <w:rsid w:val="00271800"/>
    <w:rsid w:val="00271ABF"/>
    <w:rsid w:val="00274206"/>
    <w:rsid w:val="002743CD"/>
    <w:rsid w:val="002743F5"/>
    <w:rsid w:val="0027460F"/>
    <w:rsid w:val="002749CA"/>
    <w:rsid w:val="002754FA"/>
    <w:rsid w:val="00276083"/>
    <w:rsid w:val="00276495"/>
    <w:rsid w:val="00277823"/>
    <w:rsid w:val="00281657"/>
    <w:rsid w:val="002831D7"/>
    <w:rsid w:val="00283AE5"/>
    <w:rsid w:val="0028539B"/>
    <w:rsid w:val="002853FA"/>
    <w:rsid w:val="0028597E"/>
    <w:rsid w:val="00286A5B"/>
    <w:rsid w:val="002871A4"/>
    <w:rsid w:val="00290562"/>
    <w:rsid w:val="00290C59"/>
    <w:rsid w:val="0029183E"/>
    <w:rsid w:val="00295F57"/>
    <w:rsid w:val="0029617C"/>
    <w:rsid w:val="00297282"/>
    <w:rsid w:val="002A0359"/>
    <w:rsid w:val="002A03E4"/>
    <w:rsid w:val="002A0B62"/>
    <w:rsid w:val="002A1706"/>
    <w:rsid w:val="002A20BB"/>
    <w:rsid w:val="002A2209"/>
    <w:rsid w:val="002A31D6"/>
    <w:rsid w:val="002A3ACD"/>
    <w:rsid w:val="002A3F47"/>
    <w:rsid w:val="002A6752"/>
    <w:rsid w:val="002A793B"/>
    <w:rsid w:val="002B15ED"/>
    <w:rsid w:val="002B16F4"/>
    <w:rsid w:val="002B3963"/>
    <w:rsid w:val="002B4C19"/>
    <w:rsid w:val="002B63D3"/>
    <w:rsid w:val="002B67FC"/>
    <w:rsid w:val="002B6F10"/>
    <w:rsid w:val="002C0D9F"/>
    <w:rsid w:val="002C0E0E"/>
    <w:rsid w:val="002C0E80"/>
    <w:rsid w:val="002C0EE8"/>
    <w:rsid w:val="002C1CE7"/>
    <w:rsid w:val="002C2AF8"/>
    <w:rsid w:val="002C320B"/>
    <w:rsid w:val="002C3A81"/>
    <w:rsid w:val="002C3BA4"/>
    <w:rsid w:val="002C3D3C"/>
    <w:rsid w:val="002C401F"/>
    <w:rsid w:val="002C4044"/>
    <w:rsid w:val="002C437D"/>
    <w:rsid w:val="002C49DE"/>
    <w:rsid w:val="002C5664"/>
    <w:rsid w:val="002C60EE"/>
    <w:rsid w:val="002C6319"/>
    <w:rsid w:val="002C6F19"/>
    <w:rsid w:val="002C77D6"/>
    <w:rsid w:val="002D0C1E"/>
    <w:rsid w:val="002D0E27"/>
    <w:rsid w:val="002D15F0"/>
    <w:rsid w:val="002D3A5A"/>
    <w:rsid w:val="002D3D19"/>
    <w:rsid w:val="002D496A"/>
    <w:rsid w:val="002D4F74"/>
    <w:rsid w:val="002D51C2"/>
    <w:rsid w:val="002D5429"/>
    <w:rsid w:val="002D5AB9"/>
    <w:rsid w:val="002D5CD7"/>
    <w:rsid w:val="002D5FB3"/>
    <w:rsid w:val="002D6A39"/>
    <w:rsid w:val="002D7046"/>
    <w:rsid w:val="002E0DF0"/>
    <w:rsid w:val="002E1627"/>
    <w:rsid w:val="002E3E50"/>
    <w:rsid w:val="002E4551"/>
    <w:rsid w:val="002E461D"/>
    <w:rsid w:val="002E6C20"/>
    <w:rsid w:val="002E7871"/>
    <w:rsid w:val="002F0621"/>
    <w:rsid w:val="002F12F6"/>
    <w:rsid w:val="002F13B5"/>
    <w:rsid w:val="002F171E"/>
    <w:rsid w:val="002F2CC5"/>
    <w:rsid w:val="002F4FA1"/>
    <w:rsid w:val="002F6AD8"/>
    <w:rsid w:val="002F6D74"/>
    <w:rsid w:val="00300846"/>
    <w:rsid w:val="00300896"/>
    <w:rsid w:val="003015AA"/>
    <w:rsid w:val="00302E29"/>
    <w:rsid w:val="00302F60"/>
    <w:rsid w:val="00307898"/>
    <w:rsid w:val="003078E9"/>
    <w:rsid w:val="00307E6E"/>
    <w:rsid w:val="00307F87"/>
    <w:rsid w:val="003105F4"/>
    <w:rsid w:val="0031167B"/>
    <w:rsid w:val="003129A9"/>
    <w:rsid w:val="0031306F"/>
    <w:rsid w:val="003137A2"/>
    <w:rsid w:val="003139C3"/>
    <w:rsid w:val="0031466E"/>
    <w:rsid w:val="003149DE"/>
    <w:rsid w:val="003169EF"/>
    <w:rsid w:val="00317146"/>
    <w:rsid w:val="00320985"/>
    <w:rsid w:val="003212C5"/>
    <w:rsid w:val="00321ACA"/>
    <w:rsid w:val="00321BD1"/>
    <w:rsid w:val="00325200"/>
    <w:rsid w:val="00325DC6"/>
    <w:rsid w:val="00326A2E"/>
    <w:rsid w:val="003303E2"/>
    <w:rsid w:val="003308E6"/>
    <w:rsid w:val="00330AA6"/>
    <w:rsid w:val="00331C14"/>
    <w:rsid w:val="0033262F"/>
    <w:rsid w:val="00332E55"/>
    <w:rsid w:val="003355A0"/>
    <w:rsid w:val="003367AA"/>
    <w:rsid w:val="003400D9"/>
    <w:rsid w:val="003406FA"/>
    <w:rsid w:val="00342025"/>
    <w:rsid w:val="00342505"/>
    <w:rsid w:val="003449F3"/>
    <w:rsid w:val="00345138"/>
    <w:rsid w:val="003476ED"/>
    <w:rsid w:val="00347815"/>
    <w:rsid w:val="00347A02"/>
    <w:rsid w:val="00352814"/>
    <w:rsid w:val="0035559F"/>
    <w:rsid w:val="00361E11"/>
    <w:rsid w:val="00362352"/>
    <w:rsid w:val="00362C3F"/>
    <w:rsid w:val="00362CDE"/>
    <w:rsid w:val="00363206"/>
    <w:rsid w:val="00363C2B"/>
    <w:rsid w:val="0036479A"/>
    <w:rsid w:val="003648EF"/>
    <w:rsid w:val="00364B7D"/>
    <w:rsid w:val="00365CB3"/>
    <w:rsid w:val="00366617"/>
    <w:rsid w:val="0036759E"/>
    <w:rsid w:val="00370FA7"/>
    <w:rsid w:val="00371F54"/>
    <w:rsid w:val="00372AC8"/>
    <w:rsid w:val="00372E20"/>
    <w:rsid w:val="00372ECF"/>
    <w:rsid w:val="00372F1A"/>
    <w:rsid w:val="00373898"/>
    <w:rsid w:val="00373F6B"/>
    <w:rsid w:val="00375A75"/>
    <w:rsid w:val="003760AD"/>
    <w:rsid w:val="00376813"/>
    <w:rsid w:val="003771FD"/>
    <w:rsid w:val="00377B03"/>
    <w:rsid w:val="003803F7"/>
    <w:rsid w:val="003826A7"/>
    <w:rsid w:val="003826B4"/>
    <w:rsid w:val="00382DFF"/>
    <w:rsid w:val="003846F9"/>
    <w:rsid w:val="0038493C"/>
    <w:rsid w:val="00386BBF"/>
    <w:rsid w:val="00387020"/>
    <w:rsid w:val="0038764E"/>
    <w:rsid w:val="00387A68"/>
    <w:rsid w:val="00390A3F"/>
    <w:rsid w:val="003918D5"/>
    <w:rsid w:val="00391B29"/>
    <w:rsid w:val="00393BD0"/>
    <w:rsid w:val="0039434A"/>
    <w:rsid w:val="00394505"/>
    <w:rsid w:val="00396A4F"/>
    <w:rsid w:val="003A0682"/>
    <w:rsid w:val="003A28FD"/>
    <w:rsid w:val="003A35C0"/>
    <w:rsid w:val="003A3C1D"/>
    <w:rsid w:val="003A55A0"/>
    <w:rsid w:val="003A5A2C"/>
    <w:rsid w:val="003A5D3A"/>
    <w:rsid w:val="003A67C4"/>
    <w:rsid w:val="003A6A4B"/>
    <w:rsid w:val="003A6E26"/>
    <w:rsid w:val="003A776D"/>
    <w:rsid w:val="003B00B8"/>
    <w:rsid w:val="003B00FA"/>
    <w:rsid w:val="003B028A"/>
    <w:rsid w:val="003B3524"/>
    <w:rsid w:val="003B3E18"/>
    <w:rsid w:val="003B53E5"/>
    <w:rsid w:val="003B5529"/>
    <w:rsid w:val="003B6BFE"/>
    <w:rsid w:val="003C0414"/>
    <w:rsid w:val="003C0724"/>
    <w:rsid w:val="003C181A"/>
    <w:rsid w:val="003C1CC9"/>
    <w:rsid w:val="003C1FB7"/>
    <w:rsid w:val="003C28B7"/>
    <w:rsid w:val="003C2BC5"/>
    <w:rsid w:val="003C4C89"/>
    <w:rsid w:val="003C51BF"/>
    <w:rsid w:val="003C5766"/>
    <w:rsid w:val="003D09CD"/>
    <w:rsid w:val="003D0D21"/>
    <w:rsid w:val="003D1B14"/>
    <w:rsid w:val="003D1FED"/>
    <w:rsid w:val="003D377B"/>
    <w:rsid w:val="003D79AA"/>
    <w:rsid w:val="003E1498"/>
    <w:rsid w:val="003E2010"/>
    <w:rsid w:val="003E262E"/>
    <w:rsid w:val="003E360F"/>
    <w:rsid w:val="003E366B"/>
    <w:rsid w:val="003E43BE"/>
    <w:rsid w:val="003E6035"/>
    <w:rsid w:val="003E63DA"/>
    <w:rsid w:val="003E74D4"/>
    <w:rsid w:val="003F04CA"/>
    <w:rsid w:val="003F06FB"/>
    <w:rsid w:val="003F138C"/>
    <w:rsid w:val="003F2071"/>
    <w:rsid w:val="003F2D04"/>
    <w:rsid w:val="003F32C0"/>
    <w:rsid w:val="003F33A1"/>
    <w:rsid w:val="003F377B"/>
    <w:rsid w:val="003F3F60"/>
    <w:rsid w:val="003F3FB0"/>
    <w:rsid w:val="003F47C9"/>
    <w:rsid w:val="003F5934"/>
    <w:rsid w:val="003F628E"/>
    <w:rsid w:val="003F6C6D"/>
    <w:rsid w:val="00400154"/>
    <w:rsid w:val="00400C86"/>
    <w:rsid w:val="0040435F"/>
    <w:rsid w:val="00404CAF"/>
    <w:rsid w:val="004055CD"/>
    <w:rsid w:val="00405D51"/>
    <w:rsid w:val="00406352"/>
    <w:rsid w:val="004063F1"/>
    <w:rsid w:val="0040662E"/>
    <w:rsid w:val="00406AFC"/>
    <w:rsid w:val="00410866"/>
    <w:rsid w:val="004118EB"/>
    <w:rsid w:val="00412535"/>
    <w:rsid w:val="00412F3A"/>
    <w:rsid w:val="0041360D"/>
    <w:rsid w:val="00413808"/>
    <w:rsid w:val="004138CF"/>
    <w:rsid w:val="00413911"/>
    <w:rsid w:val="00416233"/>
    <w:rsid w:val="004162E4"/>
    <w:rsid w:val="004171DE"/>
    <w:rsid w:val="004204BC"/>
    <w:rsid w:val="004219A6"/>
    <w:rsid w:val="00422F3B"/>
    <w:rsid w:val="00423B07"/>
    <w:rsid w:val="00423C60"/>
    <w:rsid w:val="00426384"/>
    <w:rsid w:val="00426B56"/>
    <w:rsid w:val="00427792"/>
    <w:rsid w:val="004277BE"/>
    <w:rsid w:val="00427E86"/>
    <w:rsid w:val="004308AF"/>
    <w:rsid w:val="00430DE5"/>
    <w:rsid w:val="00432092"/>
    <w:rsid w:val="004321E0"/>
    <w:rsid w:val="00432B27"/>
    <w:rsid w:val="00433109"/>
    <w:rsid w:val="00433349"/>
    <w:rsid w:val="004358B7"/>
    <w:rsid w:val="00435CEE"/>
    <w:rsid w:val="00436F7A"/>
    <w:rsid w:val="004372F9"/>
    <w:rsid w:val="00437730"/>
    <w:rsid w:val="00437795"/>
    <w:rsid w:val="00437DCB"/>
    <w:rsid w:val="004415ED"/>
    <w:rsid w:val="00441DCB"/>
    <w:rsid w:val="00442067"/>
    <w:rsid w:val="00442834"/>
    <w:rsid w:val="004437FC"/>
    <w:rsid w:val="0044437A"/>
    <w:rsid w:val="0044476F"/>
    <w:rsid w:val="00445CE4"/>
    <w:rsid w:val="00447983"/>
    <w:rsid w:val="00450E6F"/>
    <w:rsid w:val="00451CDB"/>
    <w:rsid w:val="00451E72"/>
    <w:rsid w:val="00451FA6"/>
    <w:rsid w:val="004521A2"/>
    <w:rsid w:val="004524C3"/>
    <w:rsid w:val="00454233"/>
    <w:rsid w:val="00454550"/>
    <w:rsid w:val="004545A0"/>
    <w:rsid w:val="004571BB"/>
    <w:rsid w:val="00457479"/>
    <w:rsid w:val="00457DA9"/>
    <w:rsid w:val="004601F0"/>
    <w:rsid w:val="0046120B"/>
    <w:rsid w:val="004613C4"/>
    <w:rsid w:val="0046243F"/>
    <w:rsid w:val="00466296"/>
    <w:rsid w:val="0046677B"/>
    <w:rsid w:val="0046793F"/>
    <w:rsid w:val="00470749"/>
    <w:rsid w:val="0047192B"/>
    <w:rsid w:val="00471977"/>
    <w:rsid w:val="0047206F"/>
    <w:rsid w:val="00472781"/>
    <w:rsid w:val="00472892"/>
    <w:rsid w:val="00472CD2"/>
    <w:rsid w:val="00473E6D"/>
    <w:rsid w:val="00473EDC"/>
    <w:rsid w:val="00475B09"/>
    <w:rsid w:val="00477E77"/>
    <w:rsid w:val="00477F30"/>
    <w:rsid w:val="00480047"/>
    <w:rsid w:val="004811C4"/>
    <w:rsid w:val="00482164"/>
    <w:rsid w:val="004829D3"/>
    <w:rsid w:val="004830E0"/>
    <w:rsid w:val="004839EC"/>
    <w:rsid w:val="00484560"/>
    <w:rsid w:val="00485235"/>
    <w:rsid w:val="00485634"/>
    <w:rsid w:val="00485A5E"/>
    <w:rsid w:val="00485DD7"/>
    <w:rsid w:val="00486405"/>
    <w:rsid w:val="004866BB"/>
    <w:rsid w:val="00487178"/>
    <w:rsid w:val="00487745"/>
    <w:rsid w:val="00487DBF"/>
    <w:rsid w:val="00490CCB"/>
    <w:rsid w:val="00491D79"/>
    <w:rsid w:val="00496D98"/>
    <w:rsid w:val="004977C3"/>
    <w:rsid w:val="004977E0"/>
    <w:rsid w:val="004A0D21"/>
    <w:rsid w:val="004A157D"/>
    <w:rsid w:val="004A24DA"/>
    <w:rsid w:val="004A4044"/>
    <w:rsid w:val="004A4058"/>
    <w:rsid w:val="004A463F"/>
    <w:rsid w:val="004A6900"/>
    <w:rsid w:val="004A6B73"/>
    <w:rsid w:val="004A7134"/>
    <w:rsid w:val="004A787A"/>
    <w:rsid w:val="004B018C"/>
    <w:rsid w:val="004B01A7"/>
    <w:rsid w:val="004B0CB2"/>
    <w:rsid w:val="004B0D88"/>
    <w:rsid w:val="004B1A49"/>
    <w:rsid w:val="004B2695"/>
    <w:rsid w:val="004B2B55"/>
    <w:rsid w:val="004B2E00"/>
    <w:rsid w:val="004B3B6B"/>
    <w:rsid w:val="004B3E67"/>
    <w:rsid w:val="004B4FB8"/>
    <w:rsid w:val="004B5885"/>
    <w:rsid w:val="004B6755"/>
    <w:rsid w:val="004C03DB"/>
    <w:rsid w:val="004C14FF"/>
    <w:rsid w:val="004C2675"/>
    <w:rsid w:val="004C3E7E"/>
    <w:rsid w:val="004C3FB9"/>
    <w:rsid w:val="004C57B3"/>
    <w:rsid w:val="004C5F46"/>
    <w:rsid w:val="004C6757"/>
    <w:rsid w:val="004C6BE1"/>
    <w:rsid w:val="004C6E22"/>
    <w:rsid w:val="004C73BE"/>
    <w:rsid w:val="004C7ABB"/>
    <w:rsid w:val="004D03C6"/>
    <w:rsid w:val="004D0798"/>
    <w:rsid w:val="004D219B"/>
    <w:rsid w:val="004D2AD9"/>
    <w:rsid w:val="004D3B4F"/>
    <w:rsid w:val="004D43A3"/>
    <w:rsid w:val="004D46F8"/>
    <w:rsid w:val="004D5140"/>
    <w:rsid w:val="004D75C7"/>
    <w:rsid w:val="004D76B4"/>
    <w:rsid w:val="004D7F5E"/>
    <w:rsid w:val="004D7FC2"/>
    <w:rsid w:val="004E0393"/>
    <w:rsid w:val="004E0D35"/>
    <w:rsid w:val="004E3992"/>
    <w:rsid w:val="004E52D5"/>
    <w:rsid w:val="004E6FF7"/>
    <w:rsid w:val="004E78D0"/>
    <w:rsid w:val="004E7AAC"/>
    <w:rsid w:val="004F03E2"/>
    <w:rsid w:val="004F0D19"/>
    <w:rsid w:val="004F0ED7"/>
    <w:rsid w:val="004F1020"/>
    <w:rsid w:val="004F1D10"/>
    <w:rsid w:val="004F260F"/>
    <w:rsid w:val="004F33AD"/>
    <w:rsid w:val="004F69D7"/>
    <w:rsid w:val="004F787E"/>
    <w:rsid w:val="004F7CE9"/>
    <w:rsid w:val="0050084E"/>
    <w:rsid w:val="00500DF0"/>
    <w:rsid w:val="005034F1"/>
    <w:rsid w:val="00503801"/>
    <w:rsid w:val="005040CF"/>
    <w:rsid w:val="00504A2B"/>
    <w:rsid w:val="00504FF4"/>
    <w:rsid w:val="00505009"/>
    <w:rsid w:val="00505B0E"/>
    <w:rsid w:val="00505CEE"/>
    <w:rsid w:val="00507704"/>
    <w:rsid w:val="00511925"/>
    <w:rsid w:val="005126E0"/>
    <w:rsid w:val="00512A13"/>
    <w:rsid w:val="00512AA9"/>
    <w:rsid w:val="005155C9"/>
    <w:rsid w:val="00517610"/>
    <w:rsid w:val="00520A12"/>
    <w:rsid w:val="00521DFA"/>
    <w:rsid w:val="00522189"/>
    <w:rsid w:val="00522719"/>
    <w:rsid w:val="0052390A"/>
    <w:rsid w:val="00523E8B"/>
    <w:rsid w:val="00524BC7"/>
    <w:rsid w:val="005270CF"/>
    <w:rsid w:val="00527E41"/>
    <w:rsid w:val="00530211"/>
    <w:rsid w:val="00531FE1"/>
    <w:rsid w:val="00532582"/>
    <w:rsid w:val="00532E4C"/>
    <w:rsid w:val="00533651"/>
    <w:rsid w:val="00534B96"/>
    <w:rsid w:val="005351D2"/>
    <w:rsid w:val="00535664"/>
    <w:rsid w:val="00536CAA"/>
    <w:rsid w:val="00536CAB"/>
    <w:rsid w:val="00536D5D"/>
    <w:rsid w:val="0054034B"/>
    <w:rsid w:val="00540D4E"/>
    <w:rsid w:val="00541474"/>
    <w:rsid w:val="00541AE8"/>
    <w:rsid w:val="00542F53"/>
    <w:rsid w:val="005443DE"/>
    <w:rsid w:val="00544A8F"/>
    <w:rsid w:val="00545310"/>
    <w:rsid w:val="00546C65"/>
    <w:rsid w:val="00546C98"/>
    <w:rsid w:val="005473A9"/>
    <w:rsid w:val="00550CFA"/>
    <w:rsid w:val="005516E0"/>
    <w:rsid w:val="00552A64"/>
    <w:rsid w:val="00552B67"/>
    <w:rsid w:val="005541DA"/>
    <w:rsid w:val="00555CF3"/>
    <w:rsid w:val="00555F69"/>
    <w:rsid w:val="00556C9A"/>
    <w:rsid w:val="00556F84"/>
    <w:rsid w:val="0056053A"/>
    <w:rsid w:val="00562604"/>
    <w:rsid w:val="00563C27"/>
    <w:rsid w:val="00564485"/>
    <w:rsid w:val="005660E4"/>
    <w:rsid w:val="00567062"/>
    <w:rsid w:val="00570870"/>
    <w:rsid w:val="00571370"/>
    <w:rsid w:val="005724DC"/>
    <w:rsid w:val="0057306B"/>
    <w:rsid w:val="005733FD"/>
    <w:rsid w:val="00574673"/>
    <w:rsid w:val="00574850"/>
    <w:rsid w:val="00574B33"/>
    <w:rsid w:val="00575184"/>
    <w:rsid w:val="00575A7E"/>
    <w:rsid w:val="00576A6C"/>
    <w:rsid w:val="00577508"/>
    <w:rsid w:val="00577711"/>
    <w:rsid w:val="00577888"/>
    <w:rsid w:val="00577F05"/>
    <w:rsid w:val="00577F97"/>
    <w:rsid w:val="00580BBF"/>
    <w:rsid w:val="00580DE7"/>
    <w:rsid w:val="0058237B"/>
    <w:rsid w:val="005842B9"/>
    <w:rsid w:val="00584588"/>
    <w:rsid w:val="00585BAF"/>
    <w:rsid w:val="00586B39"/>
    <w:rsid w:val="00587A2D"/>
    <w:rsid w:val="00591407"/>
    <w:rsid w:val="00592B27"/>
    <w:rsid w:val="00592F45"/>
    <w:rsid w:val="005940F3"/>
    <w:rsid w:val="00595C85"/>
    <w:rsid w:val="00597512"/>
    <w:rsid w:val="00597D58"/>
    <w:rsid w:val="005A004A"/>
    <w:rsid w:val="005A0AFB"/>
    <w:rsid w:val="005A1364"/>
    <w:rsid w:val="005A1A0C"/>
    <w:rsid w:val="005A1AEA"/>
    <w:rsid w:val="005A2DE5"/>
    <w:rsid w:val="005A3357"/>
    <w:rsid w:val="005A3C1E"/>
    <w:rsid w:val="005A4BE8"/>
    <w:rsid w:val="005A5DF4"/>
    <w:rsid w:val="005A5F53"/>
    <w:rsid w:val="005A652F"/>
    <w:rsid w:val="005B3700"/>
    <w:rsid w:val="005B3705"/>
    <w:rsid w:val="005B3CA4"/>
    <w:rsid w:val="005B417F"/>
    <w:rsid w:val="005B48FF"/>
    <w:rsid w:val="005B4B61"/>
    <w:rsid w:val="005B514F"/>
    <w:rsid w:val="005B5E71"/>
    <w:rsid w:val="005B5F20"/>
    <w:rsid w:val="005B60B7"/>
    <w:rsid w:val="005B60D4"/>
    <w:rsid w:val="005B647D"/>
    <w:rsid w:val="005B67BE"/>
    <w:rsid w:val="005B7328"/>
    <w:rsid w:val="005C008E"/>
    <w:rsid w:val="005C07C2"/>
    <w:rsid w:val="005C0846"/>
    <w:rsid w:val="005C1329"/>
    <w:rsid w:val="005C1AF4"/>
    <w:rsid w:val="005C1ED3"/>
    <w:rsid w:val="005C4805"/>
    <w:rsid w:val="005C4FAF"/>
    <w:rsid w:val="005C6018"/>
    <w:rsid w:val="005C6BF1"/>
    <w:rsid w:val="005D052F"/>
    <w:rsid w:val="005D055A"/>
    <w:rsid w:val="005D06CC"/>
    <w:rsid w:val="005D1C6E"/>
    <w:rsid w:val="005D281A"/>
    <w:rsid w:val="005D3326"/>
    <w:rsid w:val="005D3813"/>
    <w:rsid w:val="005D4B56"/>
    <w:rsid w:val="005D5036"/>
    <w:rsid w:val="005D596D"/>
    <w:rsid w:val="005D64FF"/>
    <w:rsid w:val="005D7F1A"/>
    <w:rsid w:val="005E0CDB"/>
    <w:rsid w:val="005E34C1"/>
    <w:rsid w:val="005E3FE6"/>
    <w:rsid w:val="005E45C0"/>
    <w:rsid w:val="005E46D2"/>
    <w:rsid w:val="005E5324"/>
    <w:rsid w:val="005E5976"/>
    <w:rsid w:val="005E5ED4"/>
    <w:rsid w:val="005E664F"/>
    <w:rsid w:val="005E6DFA"/>
    <w:rsid w:val="005E76C0"/>
    <w:rsid w:val="005E78DA"/>
    <w:rsid w:val="005F1088"/>
    <w:rsid w:val="005F235C"/>
    <w:rsid w:val="005F2AC8"/>
    <w:rsid w:val="005F4FEA"/>
    <w:rsid w:val="005F71C5"/>
    <w:rsid w:val="00600800"/>
    <w:rsid w:val="0060106C"/>
    <w:rsid w:val="006017BA"/>
    <w:rsid w:val="00601C07"/>
    <w:rsid w:val="0060209C"/>
    <w:rsid w:val="00603B93"/>
    <w:rsid w:val="00604227"/>
    <w:rsid w:val="00604445"/>
    <w:rsid w:val="006049BD"/>
    <w:rsid w:val="006068A1"/>
    <w:rsid w:val="0061079E"/>
    <w:rsid w:val="006108F6"/>
    <w:rsid w:val="00610A5C"/>
    <w:rsid w:val="00611D32"/>
    <w:rsid w:val="00612818"/>
    <w:rsid w:val="00613264"/>
    <w:rsid w:val="0061360C"/>
    <w:rsid w:val="006136C6"/>
    <w:rsid w:val="006143A1"/>
    <w:rsid w:val="00615907"/>
    <w:rsid w:val="00617417"/>
    <w:rsid w:val="0062051C"/>
    <w:rsid w:val="0062067F"/>
    <w:rsid w:val="006207CC"/>
    <w:rsid w:val="00620E13"/>
    <w:rsid w:val="0062146E"/>
    <w:rsid w:val="006226FC"/>
    <w:rsid w:val="0062300B"/>
    <w:rsid w:val="0062303A"/>
    <w:rsid w:val="00623230"/>
    <w:rsid w:val="00623F06"/>
    <w:rsid w:val="00624D77"/>
    <w:rsid w:val="00624D7F"/>
    <w:rsid w:val="006257EA"/>
    <w:rsid w:val="0062734A"/>
    <w:rsid w:val="00627485"/>
    <w:rsid w:val="00627D47"/>
    <w:rsid w:val="00630004"/>
    <w:rsid w:val="0063106B"/>
    <w:rsid w:val="0063174E"/>
    <w:rsid w:val="006318D4"/>
    <w:rsid w:val="0063213F"/>
    <w:rsid w:val="00632755"/>
    <w:rsid w:val="00632956"/>
    <w:rsid w:val="0063311F"/>
    <w:rsid w:val="00634039"/>
    <w:rsid w:val="00634B6D"/>
    <w:rsid w:val="00636070"/>
    <w:rsid w:val="006361A0"/>
    <w:rsid w:val="006369A1"/>
    <w:rsid w:val="00640B80"/>
    <w:rsid w:val="0064153E"/>
    <w:rsid w:val="006418F6"/>
    <w:rsid w:val="00642FDC"/>
    <w:rsid w:val="006443A4"/>
    <w:rsid w:val="00644AA0"/>
    <w:rsid w:val="006461C4"/>
    <w:rsid w:val="00647455"/>
    <w:rsid w:val="00647E51"/>
    <w:rsid w:val="00650EDF"/>
    <w:rsid w:val="006513FD"/>
    <w:rsid w:val="00651487"/>
    <w:rsid w:val="006516A2"/>
    <w:rsid w:val="00652EAC"/>
    <w:rsid w:val="00653EB7"/>
    <w:rsid w:val="006548A1"/>
    <w:rsid w:val="0065567F"/>
    <w:rsid w:val="006560A9"/>
    <w:rsid w:val="006565B3"/>
    <w:rsid w:val="0065677A"/>
    <w:rsid w:val="00656894"/>
    <w:rsid w:val="00656BF5"/>
    <w:rsid w:val="00657C8C"/>
    <w:rsid w:val="00661175"/>
    <w:rsid w:val="00661571"/>
    <w:rsid w:val="00661ABD"/>
    <w:rsid w:val="0066217F"/>
    <w:rsid w:val="00662698"/>
    <w:rsid w:val="006633E1"/>
    <w:rsid w:val="00663603"/>
    <w:rsid w:val="00663B29"/>
    <w:rsid w:val="00664848"/>
    <w:rsid w:val="00664A9C"/>
    <w:rsid w:val="0066646D"/>
    <w:rsid w:val="00667381"/>
    <w:rsid w:val="00667540"/>
    <w:rsid w:val="00667AA1"/>
    <w:rsid w:val="00667B93"/>
    <w:rsid w:val="0067005B"/>
    <w:rsid w:val="00670490"/>
    <w:rsid w:val="00670582"/>
    <w:rsid w:val="00670B7E"/>
    <w:rsid w:val="00670D41"/>
    <w:rsid w:val="00670F43"/>
    <w:rsid w:val="00671B76"/>
    <w:rsid w:val="0067585A"/>
    <w:rsid w:val="00675AAE"/>
    <w:rsid w:val="00675B9D"/>
    <w:rsid w:val="00676385"/>
    <w:rsid w:val="00682213"/>
    <w:rsid w:val="00682583"/>
    <w:rsid w:val="00682A51"/>
    <w:rsid w:val="00682AB1"/>
    <w:rsid w:val="006852A0"/>
    <w:rsid w:val="006857E9"/>
    <w:rsid w:val="00686BF0"/>
    <w:rsid w:val="0068737E"/>
    <w:rsid w:val="00687AE3"/>
    <w:rsid w:val="00692529"/>
    <w:rsid w:val="006926A3"/>
    <w:rsid w:val="00693DEA"/>
    <w:rsid w:val="0069421C"/>
    <w:rsid w:val="006957CB"/>
    <w:rsid w:val="00695FF9"/>
    <w:rsid w:val="0069602A"/>
    <w:rsid w:val="00697D24"/>
    <w:rsid w:val="006A0E7F"/>
    <w:rsid w:val="006A1359"/>
    <w:rsid w:val="006A1388"/>
    <w:rsid w:val="006A1C30"/>
    <w:rsid w:val="006A3868"/>
    <w:rsid w:val="006A3D20"/>
    <w:rsid w:val="006A3EB0"/>
    <w:rsid w:val="006A4E8F"/>
    <w:rsid w:val="006A6489"/>
    <w:rsid w:val="006A688B"/>
    <w:rsid w:val="006A7A7D"/>
    <w:rsid w:val="006B0994"/>
    <w:rsid w:val="006B1162"/>
    <w:rsid w:val="006B1C64"/>
    <w:rsid w:val="006B2FF1"/>
    <w:rsid w:val="006B34FB"/>
    <w:rsid w:val="006B3F8C"/>
    <w:rsid w:val="006B4C4D"/>
    <w:rsid w:val="006B62AE"/>
    <w:rsid w:val="006B62F2"/>
    <w:rsid w:val="006B6F3E"/>
    <w:rsid w:val="006C015C"/>
    <w:rsid w:val="006C149F"/>
    <w:rsid w:val="006C275B"/>
    <w:rsid w:val="006C2A3C"/>
    <w:rsid w:val="006C3F71"/>
    <w:rsid w:val="006C53F7"/>
    <w:rsid w:val="006C7068"/>
    <w:rsid w:val="006C7BD8"/>
    <w:rsid w:val="006C7EC1"/>
    <w:rsid w:val="006D0233"/>
    <w:rsid w:val="006D108C"/>
    <w:rsid w:val="006D1F3A"/>
    <w:rsid w:val="006D21CF"/>
    <w:rsid w:val="006D2215"/>
    <w:rsid w:val="006D2A6F"/>
    <w:rsid w:val="006D4298"/>
    <w:rsid w:val="006D4AC3"/>
    <w:rsid w:val="006D53EE"/>
    <w:rsid w:val="006D5FA9"/>
    <w:rsid w:val="006D63A6"/>
    <w:rsid w:val="006D78FF"/>
    <w:rsid w:val="006D7AB7"/>
    <w:rsid w:val="006D7F19"/>
    <w:rsid w:val="006E08F5"/>
    <w:rsid w:val="006E0B98"/>
    <w:rsid w:val="006E18F0"/>
    <w:rsid w:val="006E214C"/>
    <w:rsid w:val="006E3217"/>
    <w:rsid w:val="006E367D"/>
    <w:rsid w:val="006E391D"/>
    <w:rsid w:val="006E3F9B"/>
    <w:rsid w:val="006E48C6"/>
    <w:rsid w:val="006E5F53"/>
    <w:rsid w:val="006E6925"/>
    <w:rsid w:val="006E6BD7"/>
    <w:rsid w:val="006E70DD"/>
    <w:rsid w:val="006F074D"/>
    <w:rsid w:val="006F2CB8"/>
    <w:rsid w:val="006F32DF"/>
    <w:rsid w:val="006F502E"/>
    <w:rsid w:val="006F6BDC"/>
    <w:rsid w:val="006F6FA4"/>
    <w:rsid w:val="007005CA"/>
    <w:rsid w:val="00701697"/>
    <w:rsid w:val="00702067"/>
    <w:rsid w:val="00703592"/>
    <w:rsid w:val="007038C9"/>
    <w:rsid w:val="00703EC9"/>
    <w:rsid w:val="00704442"/>
    <w:rsid w:val="00704D13"/>
    <w:rsid w:val="00707267"/>
    <w:rsid w:val="0070736C"/>
    <w:rsid w:val="007079F8"/>
    <w:rsid w:val="00710243"/>
    <w:rsid w:val="007103A2"/>
    <w:rsid w:val="00711699"/>
    <w:rsid w:val="00711B54"/>
    <w:rsid w:val="00711DBE"/>
    <w:rsid w:val="0071272B"/>
    <w:rsid w:val="00712B77"/>
    <w:rsid w:val="00713BD4"/>
    <w:rsid w:val="007149A0"/>
    <w:rsid w:val="00714B63"/>
    <w:rsid w:val="0071695E"/>
    <w:rsid w:val="00717CBC"/>
    <w:rsid w:val="00717FAC"/>
    <w:rsid w:val="007202E8"/>
    <w:rsid w:val="00720B2E"/>
    <w:rsid w:val="00724333"/>
    <w:rsid w:val="00724402"/>
    <w:rsid w:val="0072486C"/>
    <w:rsid w:val="00726518"/>
    <w:rsid w:val="0072666C"/>
    <w:rsid w:val="00726D91"/>
    <w:rsid w:val="00727B6F"/>
    <w:rsid w:val="00730F85"/>
    <w:rsid w:val="00731323"/>
    <w:rsid w:val="00731BE8"/>
    <w:rsid w:val="00731D14"/>
    <w:rsid w:val="0073338B"/>
    <w:rsid w:val="00733D18"/>
    <w:rsid w:val="0073512F"/>
    <w:rsid w:val="007361A7"/>
    <w:rsid w:val="0073685B"/>
    <w:rsid w:val="00736B11"/>
    <w:rsid w:val="00736CB9"/>
    <w:rsid w:val="0074202D"/>
    <w:rsid w:val="007425FA"/>
    <w:rsid w:val="007429F5"/>
    <w:rsid w:val="00743129"/>
    <w:rsid w:val="00745BDA"/>
    <w:rsid w:val="00746D66"/>
    <w:rsid w:val="00747845"/>
    <w:rsid w:val="00750446"/>
    <w:rsid w:val="007505BA"/>
    <w:rsid w:val="00750B33"/>
    <w:rsid w:val="007517CB"/>
    <w:rsid w:val="007535FE"/>
    <w:rsid w:val="007538FF"/>
    <w:rsid w:val="00753C80"/>
    <w:rsid w:val="0075475D"/>
    <w:rsid w:val="00756B45"/>
    <w:rsid w:val="00756E8A"/>
    <w:rsid w:val="00761C29"/>
    <w:rsid w:val="00763B14"/>
    <w:rsid w:val="00763FF9"/>
    <w:rsid w:val="00764227"/>
    <w:rsid w:val="00764242"/>
    <w:rsid w:val="00765FAD"/>
    <w:rsid w:val="007702D9"/>
    <w:rsid w:val="00770525"/>
    <w:rsid w:val="00771F37"/>
    <w:rsid w:val="00772354"/>
    <w:rsid w:val="00772FD6"/>
    <w:rsid w:val="00773ECC"/>
    <w:rsid w:val="00773F55"/>
    <w:rsid w:val="007765C3"/>
    <w:rsid w:val="00781725"/>
    <w:rsid w:val="00782A3B"/>
    <w:rsid w:val="00784109"/>
    <w:rsid w:val="00784AE3"/>
    <w:rsid w:val="0078516D"/>
    <w:rsid w:val="00786B29"/>
    <w:rsid w:val="00790FD1"/>
    <w:rsid w:val="00791090"/>
    <w:rsid w:val="0079161E"/>
    <w:rsid w:val="00793A66"/>
    <w:rsid w:val="00793E77"/>
    <w:rsid w:val="00794238"/>
    <w:rsid w:val="00794BFB"/>
    <w:rsid w:val="00796512"/>
    <w:rsid w:val="00796CCA"/>
    <w:rsid w:val="007A01D5"/>
    <w:rsid w:val="007A0C2D"/>
    <w:rsid w:val="007A0D44"/>
    <w:rsid w:val="007A0E0E"/>
    <w:rsid w:val="007A1162"/>
    <w:rsid w:val="007A1E69"/>
    <w:rsid w:val="007A2D83"/>
    <w:rsid w:val="007A401C"/>
    <w:rsid w:val="007A441B"/>
    <w:rsid w:val="007A4423"/>
    <w:rsid w:val="007A5013"/>
    <w:rsid w:val="007A51D4"/>
    <w:rsid w:val="007A53A8"/>
    <w:rsid w:val="007A59B7"/>
    <w:rsid w:val="007A633A"/>
    <w:rsid w:val="007A69C8"/>
    <w:rsid w:val="007A6C2A"/>
    <w:rsid w:val="007A7110"/>
    <w:rsid w:val="007B205D"/>
    <w:rsid w:val="007B23D2"/>
    <w:rsid w:val="007B24B2"/>
    <w:rsid w:val="007B4F59"/>
    <w:rsid w:val="007B5840"/>
    <w:rsid w:val="007B5A7A"/>
    <w:rsid w:val="007B6591"/>
    <w:rsid w:val="007B6D0F"/>
    <w:rsid w:val="007C04AD"/>
    <w:rsid w:val="007C0B94"/>
    <w:rsid w:val="007C0F13"/>
    <w:rsid w:val="007C32B2"/>
    <w:rsid w:val="007C35D1"/>
    <w:rsid w:val="007C3F25"/>
    <w:rsid w:val="007C4F7B"/>
    <w:rsid w:val="007C5744"/>
    <w:rsid w:val="007C5B48"/>
    <w:rsid w:val="007C5B87"/>
    <w:rsid w:val="007C5E7E"/>
    <w:rsid w:val="007C6664"/>
    <w:rsid w:val="007C7AA3"/>
    <w:rsid w:val="007C7F31"/>
    <w:rsid w:val="007D02D6"/>
    <w:rsid w:val="007D035F"/>
    <w:rsid w:val="007D0655"/>
    <w:rsid w:val="007D0D29"/>
    <w:rsid w:val="007D1178"/>
    <w:rsid w:val="007D1340"/>
    <w:rsid w:val="007D45F1"/>
    <w:rsid w:val="007D4D9A"/>
    <w:rsid w:val="007D5385"/>
    <w:rsid w:val="007D5463"/>
    <w:rsid w:val="007D5A89"/>
    <w:rsid w:val="007D5B87"/>
    <w:rsid w:val="007D6B1D"/>
    <w:rsid w:val="007D6ED6"/>
    <w:rsid w:val="007E0448"/>
    <w:rsid w:val="007E0DF4"/>
    <w:rsid w:val="007E16E8"/>
    <w:rsid w:val="007E3BCF"/>
    <w:rsid w:val="007E3F31"/>
    <w:rsid w:val="007E59FA"/>
    <w:rsid w:val="007E5C7E"/>
    <w:rsid w:val="007E7036"/>
    <w:rsid w:val="007F0DA0"/>
    <w:rsid w:val="007F1090"/>
    <w:rsid w:val="007F2521"/>
    <w:rsid w:val="007F2DFC"/>
    <w:rsid w:val="007F3BC2"/>
    <w:rsid w:val="007F4684"/>
    <w:rsid w:val="007F5132"/>
    <w:rsid w:val="007F592F"/>
    <w:rsid w:val="007F5DBC"/>
    <w:rsid w:val="007F5E88"/>
    <w:rsid w:val="007F695E"/>
    <w:rsid w:val="007F6A34"/>
    <w:rsid w:val="007F6CB1"/>
    <w:rsid w:val="007F7AD9"/>
    <w:rsid w:val="00802AFB"/>
    <w:rsid w:val="00802F08"/>
    <w:rsid w:val="0080320B"/>
    <w:rsid w:val="008042CF"/>
    <w:rsid w:val="008045E0"/>
    <w:rsid w:val="00806297"/>
    <w:rsid w:val="00807878"/>
    <w:rsid w:val="00807A59"/>
    <w:rsid w:val="00807FDB"/>
    <w:rsid w:val="00811C21"/>
    <w:rsid w:val="008124C4"/>
    <w:rsid w:val="00812609"/>
    <w:rsid w:val="0081271C"/>
    <w:rsid w:val="00812AEE"/>
    <w:rsid w:val="00812E65"/>
    <w:rsid w:val="00813EC3"/>
    <w:rsid w:val="008150EB"/>
    <w:rsid w:val="008154A8"/>
    <w:rsid w:val="008157E9"/>
    <w:rsid w:val="00816304"/>
    <w:rsid w:val="0081649C"/>
    <w:rsid w:val="008205D4"/>
    <w:rsid w:val="00820F73"/>
    <w:rsid w:val="008217F1"/>
    <w:rsid w:val="0082378A"/>
    <w:rsid w:val="00823963"/>
    <w:rsid w:val="00823A0D"/>
    <w:rsid w:val="008247E3"/>
    <w:rsid w:val="00824868"/>
    <w:rsid w:val="00824E37"/>
    <w:rsid w:val="00825695"/>
    <w:rsid w:val="00825FF8"/>
    <w:rsid w:val="0082605B"/>
    <w:rsid w:val="0082643E"/>
    <w:rsid w:val="0082705F"/>
    <w:rsid w:val="00830A46"/>
    <w:rsid w:val="00831749"/>
    <w:rsid w:val="00833625"/>
    <w:rsid w:val="00834E42"/>
    <w:rsid w:val="00836E16"/>
    <w:rsid w:val="00836E7C"/>
    <w:rsid w:val="00837BA6"/>
    <w:rsid w:val="00837E86"/>
    <w:rsid w:val="008401B6"/>
    <w:rsid w:val="008409D7"/>
    <w:rsid w:val="00840B07"/>
    <w:rsid w:val="00842A8B"/>
    <w:rsid w:val="0084384E"/>
    <w:rsid w:val="00843D06"/>
    <w:rsid w:val="00843E44"/>
    <w:rsid w:val="00845309"/>
    <w:rsid w:val="00846398"/>
    <w:rsid w:val="00846670"/>
    <w:rsid w:val="008468E7"/>
    <w:rsid w:val="00847386"/>
    <w:rsid w:val="00847CD3"/>
    <w:rsid w:val="00847E40"/>
    <w:rsid w:val="00850342"/>
    <w:rsid w:val="00850508"/>
    <w:rsid w:val="00850A6F"/>
    <w:rsid w:val="0085100A"/>
    <w:rsid w:val="00851654"/>
    <w:rsid w:val="00853CE2"/>
    <w:rsid w:val="008555FF"/>
    <w:rsid w:val="00855D0D"/>
    <w:rsid w:val="00856094"/>
    <w:rsid w:val="0085636A"/>
    <w:rsid w:val="0086171C"/>
    <w:rsid w:val="00861D1B"/>
    <w:rsid w:val="00862981"/>
    <w:rsid w:val="00862AB1"/>
    <w:rsid w:val="00863367"/>
    <w:rsid w:val="00863EB6"/>
    <w:rsid w:val="00864804"/>
    <w:rsid w:val="00864B2E"/>
    <w:rsid w:val="0086535F"/>
    <w:rsid w:val="00866EDA"/>
    <w:rsid w:val="008706E1"/>
    <w:rsid w:val="00871488"/>
    <w:rsid w:val="0087189F"/>
    <w:rsid w:val="008718B7"/>
    <w:rsid w:val="008726C0"/>
    <w:rsid w:val="00873362"/>
    <w:rsid w:val="00873C0E"/>
    <w:rsid w:val="008741CC"/>
    <w:rsid w:val="008747E1"/>
    <w:rsid w:val="00874BB9"/>
    <w:rsid w:val="0087548B"/>
    <w:rsid w:val="008761B4"/>
    <w:rsid w:val="008769BD"/>
    <w:rsid w:val="00880475"/>
    <w:rsid w:val="00880E4B"/>
    <w:rsid w:val="00880F69"/>
    <w:rsid w:val="0088113A"/>
    <w:rsid w:val="008823DF"/>
    <w:rsid w:val="008825FA"/>
    <w:rsid w:val="00882C45"/>
    <w:rsid w:val="00882EBA"/>
    <w:rsid w:val="0088304F"/>
    <w:rsid w:val="00883494"/>
    <w:rsid w:val="0088382B"/>
    <w:rsid w:val="00883D74"/>
    <w:rsid w:val="0088405F"/>
    <w:rsid w:val="008844F4"/>
    <w:rsid w:val="008857D3"/>
    <w:rsid w:val="00885EBA"/>
    <w:rsid w:val="00890476"/>
    <w:rsid w:val="0089084C"/>
    <w:rsid w:val="00890D42"/>
    <w:rsid w:val="00891B58"/>
    <w:rsid w:val="00891CC5"/>
    <w:rsid w:val="0089249F"/>
    <w:rsid w:val="00892521"/>
    <w:rsid w:val="00892E2F"/>
    <w:rsid w:val="0089364A"/>
    <w:rsid w:val="008945E6"/>
    <w:rsid w:val="00894B8F"/>
    <w:rsid w:val="00894CD6"/>
    <w:rsid w:val="00895158"/>
    <w:rsid w:val="00895E10"/>
    <w:rsid w:val="0089652B"/>
    <w:rsid w:val="00896624"/>
    <w:rsid w:val="00896C5B"/>
    <w:rsid w:val="00896EC2"/>
    <w:rsid w:val="008974E6"/>
    <w:rsid w:val="00897624"/>
    <w:rsid w:val="008A12AB"/>
    <w:rsid w:val="008A1508"/>
    <w:rsid w:val="008A1F71"/>
    <w:rsid w:val="008A2106"/>
    <w:rsid w:val="008A3B0F"/>
    <w:rsid w:val="008A4A63"/>
    <w:rsid w:val="008A5715"/>
    <w:rsid w:val="008A66BE"/>
    <w:rsid w:val="008A6912"/>
    <w:rsid w:val="008A7242"/>
    <w:rsid w:val="008A7B51"/>
    <w:rsid w:val="008B0504"/>
    <w:rsid w:val="008B07F1"/>
    <w:rsid w:val="008B211C"/>
    <w:rsid w:val="008B2657"/>
    <w:rsid w:val="008B30ED"/>
    <w:rsid w:val="008B40FA"/>
    <w:rsid w:val="008B4760"/>
    <w:rsid w:val="008B4EC5"/>
    <w:rsid w:val="008B5BD8"/>
    <w:rsid w:val="008B7AD6"/>
    <w:rsid w:val="008B7D71"/>
    <w:rsid w:val="008C1221"/>
    <w:rsid w:val="008C187B"/>
    <w:rsid w:val="008C1A9F"/>
    <w:rsid w:val="008C25F3"/>
    <w:rsid w:val="008C27A0"/>
    <w:rsid w:val="008C32E8"/>
    <w:rsid w:val="008C414E"/>
    <w:rsid w:val="008C50C1"/>
    <w:rsid w:val="008C5554"/>
    <w:rsid w:val="008C5E7E"/>
    <w:rsid w:val="008C5F5B"/>
    <w:rsid w:val="008C5F6E"/>
    <w:rsid w:val="008C6040"/>
    <w:rsid w:val="008C658A"/>
    <w:rsid w:val="008D0672"/>
    <w:rsid w:val="008D1622"/>
    <w:rsid w:val="008D1677"/>
    <w:rsid w:val="008D2CCD"/>
    <w:rsid w:val="008D3745"/>
    <w:rsid w:val="008D386A"/>
    <w:rsid w:val="008D4424"/>
    <w:rsid w:val="008D443F"/>
    <w:rsid w:val="008D4E44"/>
    <w:rsid w:val="008D6184"/>
    <w:rsid w:val="008E17AB"/>
    <w:rsid w:val="008E17EC"/>
    <w:rsid w:val="008E295A"/>
    <w:rsid w:val="008E39E3"/>
    <w:rsid w:val="008E4088"/>
    <w:rsid w:val="008E4FA4"/>
    <w:rsid w:val="008E5F6B"/>
    <w:rsid w:val="008E7025"/>
    <w:rsid w:val="008E7A45"/>
    <w:rsid w:val="008F0206"/>
    <w:rsid w:val="008F1FC1"/>
    <w:rsid w:val="008F23EA"/>
    <w:rsid w:val="008F24B8"/>
    <w:rsid w:val="008F274A"/>
    <w:rsid w:val="008F3E1A"/>
    <w:rsid w:val="008F40A0"/>
    <w:rsid w:val="008F47EC"/>
    <w:rsid w:val="008F4A17"/>
    <w:rsid w:val="008F5A21"/>
    <w:rsid w:val="008F64F1"/>
    <w:rsid w:val="008F7B14"/>
    <w:rsid w:val="00901FAE"/>
    <w:rsid w:val="00902693"/>
    <w:rsid w:val="0090375B"/>
    <w:rsid w:val="00903B4D"/>
    <w:rsid w:val="00903E6E"/>
    <w:rsid w:val="00903F88"/>
    <w:rsid w:val="00907042"/>
    <w:rsid w:val="00907310"/>
    <w:rsid w:val="00910103"/>
    <w:rsid w:val="009104FC"/>
    <w:rsid w:val="00910956"/>
    <w:rsid w:val="00911281"/>
    <w:rsid w:val="00912E15"/>
    <w:rsid w:val="009141FB"/>
    <w:rsid w:val="0091693B"/>
    <w:rsid w:val="00916ABA"/>
    <w:rsid w:val="00920612"/>
    <w:rsid w:val="00920749"/>
    <w:rsid w:val="009214E9"/>
    <w:rsid w:val="00921AF7"/>
    <w:rsid w:val="00922335"/>
    <w:rsid w:val="00922D84"/>
    <w:rsid w:val="009233B7"/>
    <w:rsid w:val="00923D8F"/>
    <w:rsid w:val="009246B8"/>
    <w:rsid w:val="009249E2"/>
    <w:rsid w:val="00924BFE"/>
    <w:rsid w:val="009254DD"/>
    <w:rsid w:val="0092575C"/>
    <w:rsid w:val="00926082"/>
    <w:rsid w:val="0092610A"/>
    <w:rsid w:val="0092641F"/>
    <w:rsid w:val="00927BDF"/>
    <w:rsid w:val="0093023F"/>
    <w:rsid w:val="00930B21"/>
    <w:rsid w:val="0093150E"/>
    <w:rsid w:val="00933895"/>
    <w:rsid w:val="0093448D"/>
    <w:rsid w:val="00934D43"/>
    <w:rsid w:val="00935940"/>
    <w:rsid w:val="009359BE"/>
    <w:rsid w:val="00936074"/>
    <w:rsid w:val="00936789"/>
    <w:rsid w:val="00941305"/>
    <w:rsid w:val="00942A87"/>
    <w:rsid w:val="00943927"/>
    <w:rsid w:val="009454A5"/>
    <w:rsid w:val="009472F7"/>
    <w:rsid w:val="009478CE"/>
    <w:rsid w:val="00947F82"/>
    <w:rsid w:val="009503E4"/>
    <w:rsid w:val="00952D4A"/>
    <w:rsid w:val="00953AD7"/>
    <w:rsid w:val="00953B89"/>
    <w:rsid w:val="00953F3B"/>
    <w:rsid w:val="00956D72"/>
    <w:rsid w:val="0096029F"/>
    <w:rsid w:val="009608B5"/>
    <w:rsid w:val="009610EE"/>
    <w:rsid w:val="009611C3"/>
    <w:rsid w:val="0096391F"/>
    <w:rsid w:val="00963E66"/>
    <w:rsid w:val="00964A41"/>
    <w:rsid w:val="0096574C"/>
    <w:rsid w:val="00965840"/>
    <w:rsid w:val="00965C06"/>
    <w:rsid w:val="00966D0B"/>
    <w:rsid w:val="00967240"/>
    <w:rsid w:val="00970B9A"/>
    <w:rsid w:val="0097120D"/>
    <w:rsid w:val="00971908"/>
    <w:rsid w:val="00972413"/>
    <w:rsid w:val="00972ACA"/>
    <w:rsid w:val="00975978"/>
    <w:rsid w:val="009766CB"/>
    <w:rsid w:val="00976DAD"/>
    <w:rsid w:val="00976E80"/>
    <w:rsid w:val="00976FA7"/>
    <w:rsid w:val="009778F3"/>
    <w:rsid w:val="00980F4C"/>
    <w:rsid w:val="009810CE"/>
    <w:rsid w:val="00982383"/>
    <w:rsid w:val="00984F01"/>
    <w:rsid w:val="009853BA"/>
    <w:rsid w:val="00985789"/>
    <w:rsid w:val="00985AFC"/>
    <w:rsid w:val="00985F8F"/>
    <w:rsid w:val="0098642E"/>
    <w:rsid w:val="00986DBA"/>
    <w:rsid w:val="00990236"/>
    <w:rsid w:val="009913C1"/>
    <w:rsid w:val="0099143A"/>
    <w:rsid w:val="00991759"/>
    <w:rsid w:val="0099181B"/>
    <w:rsid w:val="00992D52"/>
    <w:rsid w:val="0099321F"/>
    <w:rsid w:val="00994468"/>
    <w:rsid w:val="00994975"/>
    <w:rsid w:val="00994E81"/>
    <w:rsid w:val="0099787C"/>
    <w:rsid w:val="009A0B16"/>
    <w:rsid w:val="009A18BA"/>
    <w:rsid w:val="009A1DAF"/>
    <w:rsid w:val="009A2269"/>
    <w:rsid w:val="009A2AB4"/>
    <w:rsid w:val="009A409F"/>
    <w:rsid w:val="009A4F11"/>
    <w:rsid w:val="009A58FF"/>
    <w:rsid w:val="009A7991"/>
    <w:rsid w:val="009A7A3E"/>
    <w:rsid w:val="009A7D32"/>
    <w:rsid w:val="009B0073"/>
    <w:rsid w:val="009B20B0"/>
    <w:rsid w:val="009B2FF5"/>
    <w:rsid w:val="009B5CCA"/>
    <w:rsid w:val="009B6D3C"/>
    <w:rsid w:val="009B7621"/>
    <w:rsid w:val="009B763E"/>
    <w:rsid w:val="009C077F"/>
    <w:rsid w:val="009C17F2"/>
    <w:rsid w:val="009C17F5"/>
    <w:rsid w:val="009C1AB4"/>
    <w:rsid w:val="009C21C1"/>
    <w:rsid w:val="009C2ED4"/>
    <w:rsid w:val="009C4D53"/>
    <w:rsid w:val="009C50AB"/>
    <w:rsid w:val="009C6274"/>
    <w:rsid w:val="009C6829"/>
    <w:rsid w:val="009C6CE5"/>
    <w:rsid w:val="009C6FFA"/>
    <w:rsid w:val="009C7962"/>
    <w:rsid w:val="009D046F"/>
    <w:rsid w:val="009D0DE9"/>
    <w:rsid w:val="009D17F3"/>
    <w:rsid w:val="009D1A72"/>
    <w:rsid w:val="009D3796"/>
    <w:rsid w:val="009D44E0"/>
    <w:rsid w:val="009D4685"/>
    <w:rsid w:val="009D52CE"/>
    <w:rsid w:val="009D57F5"/>
    <w:rsid w:val="009D5D95"/>
    <w:rsid w:val="009D5DC5"/>
    <w:rsid w:val="009D5F73"/>
    <w:rsid w:val="009D659E"/>
    <w:rsid w:val="009D66C0"/>
    <w:rsid w:val="009D6A32"/>
    <w:rsid w:val="009D73C2"/>
    <w:rsid w:val="009D7736"/>
    <w:rsid w:val="009D7761"/>
    <w:rsid w:val="009E026D"/>
    <w:rsid w:val="009E04EE"/>
    <w:rsid w:val="009E06F3"/>
    <w:rsid w:val="009E1DF7"/>
    <w:rsid w:val="009E356D"/>
    <w:rsid w:val="009E4449"/>
    <w:rsid w:val="009E4ACE"/>
    <w:rsid w:val="009E5A50"/>
    <w:rsid w:val="009E5A62"/>
    <w:rsid w:val="009E629E"/>
    <w:rsid w:val="009F08CA"/>
    <w:rsid w:val="009F1FD7"/>
    <w:rsid w:val="009F2A8A"/>
    <w:rsid w:val="009F2C71"/>
    <w:rsid w:val="009F2E29"/>
    <w:rsid w:val="009F4310"/>
    <w:rsid w:val="009F4314"/>
    <w:rsid w:val="009F501D"/>
    <w:rsid w:val="009F59EC"/>
    <w:rsid w:val="009F5D62"/>
    <w:rsid w:val="009F6395"/>
    <w:rsid w:val="009F6B04"/>
    <w:rsid w:val="009F73BF"/>
    <w:rsid w:val="009F7EDE"/>
    <w:rsid w:val="00A00A91"/>
    <w:rsid w:val="00A0147E"/>
    <w:rsid w:val="00A03967"/>
    <w:rsid w:val="00A045FA"/>
    <w:rsid w:val="00A04AE9"/>
    <w:rsid w:val="00A0746C"/>
    <w:rsid w:val="00A07A28"/>
    <w:rsid w:val="00A118A9"/>
    <w:rsid w:val="00A12236"/>
    <w:rsid w:val="00A122F9"/>
    <w:rsid w:val="00A12A97"/>
    <w:rsid w:val="00A12C4A"/>
    <w:rsid w:val="00A13525"/>
    <w:rsid w:val="00A13D2D"/>
    <w:rsid w:val="00A140E4"/>
    <w:rsid w:val="00A14F74"/>
    <w:rsid w:val="00A1509C"/>
    <w:rsid w:val="00A15903"/>
    <w:rsid w:val="00A16F43"/>
    <w:rsid w:val="00A17B51"/>
    <w:rsid w:val="00A17CEB"/>
    <w:rsid w:val="00A20F54"/>
    <w:rsid w:val="00A21A4B"/>
    <w:rsid w:val="00A21A9E"/>
    <w:rsid w:val="00A24A25"/>
    <w:rsid w:val="00A24B31"/>
    <w:rsid w:val="00A24E1D"/>
    <w:rsid w:val="00A25184"/>
    <w:rsid w:val="00A254E4"/>
    <w:rsid w:val="00A258AA"/>
    <w:rsid w:val="00A26DAA"/>
    <w:rsid w:val="00A26E90"/>
    <w:rsid w:val="00A270F3"/>
    <w:rsid w:val="00A278DD"/>
    <w:rsid w:val="00A27B87"/>
    <w:rsid w:val="00A27E92"/>
    <w:rsid w:val="00A3059E"/>
    <w:rsid w:val="00A32E3C"/>
    <w:rsid w:val="00A345CF"/>
    <w:rsid w:val="00A35560"/>
    <w:rsid w:val="00A35A01"/>
    <w:rsid w:val="00A35A84"/>
    <w:rsid w:val="00A37844"/>
    <w:rsid w:val="00A37A44"/>
    <w:rsid w:val="00A41458"/>
    <w:rsid w:val="00A416B8"/>
    <w:rsid w:val="00A418F1"/>
    <w:rsid w:val="00A45B69"/>
    <w:rsid w:val="00A46D00"/>
    <w:rsid w:val="00A471D2"/>
    <w:rsid w:val="00A50725"/>
    <w:rsid w:val="00A51C72"/>
    <w:rsid w:val="00A51D41"/>
    <w:rsid w:val="00A53271"/>
    <w:rsid w:val="00A5435D"/>
    <w:rsid w:val="00A54FB1"/>
    <w:rsid w:val="00A5555C"/>
    <w:rsid w:val="00A55FB7"/>
    <w:rsid w:val="00A560DC"/>
    <w:rsid w:val="00A57CED"/>
    <w:rsid w:val="00A614F9"/>
    <w:rsid w:val="00A6196B"/>
    <w:rsid w:val="00A61AC0"/>
    <w:rsid w:val="00A61EA7"/>
    <w:rsid w:val="00A6283F"/>
    <w:rsid w:val="00A63FF2"/>
    <w:rsid w:val="00A6477B"/>
    <w:rsid w:val="00A65E73"/>
    <w:rsid w:val="00A662FF"/>
    <w:rsid w:val="00A664B9"/>
    <w:rsid w:val="00A67067"/>
    <w:rsid w:val="00A707A6"/>
    <w:rsid w:val="00A70A59"/>
    <w:rsid w:val="00A714E3"/>
    <w:rsid w:val="00A724D8"/>
    <w:rsid w:val="00A737B0"/>
    <w:rsid w:val="00A74D81"/>
    <w:rsid w:val="00A75339"/>
    <w:rsid w:val="00A800B6"/>
    <w:rsid w:val="00A809E9"/>
    <w:rsid w:val="00A80F61"/>
    <w:rsid w:val="00A823FC"/>
    <w:rsid w:val="00A836A8"/>
    <w:rsid w:val="00A83AB9"/>
    <w:rsid w:val="00A83E1C"/>
    <w:rsid w:val="00A84384"/>
    <w:rsid w:val="00A8444B"/>
    <w:rsid w:val="00A859F9"/>
    <w:rsid w:val="00A860E9"/>
    <w:rsid w:val="00A87403"/>
    <w:rsid w:val="00A90545"/>
    <w:rsid w:val="00A9101E"/>
    <w:rsid w:val="00A91680"/>
    <w:rsid w:val="00A91E05"/>
    <w:rsid w:val="00A9272A"/>
    <w:rsid w:val="00A92D96"/>
    <w:rsid w:val="00A92E1C"/>
    <w:rsid w:val="00A92FB9"/>
    <w:rsid w:val="00A94006"/>
    <w:rsid w:val="00A943F4"/>
    <w:rsid w:val="00A9443D"/>
    <w:rsid w:val="00A9471A"/>
    <w:rsid w:val="00A94C19"/>
    <w:rsid w:val="00A94ED3"/>
    <w:rsid w:val="00A95BDC"/>
    <w:rsid w:val="00A95CC7"/>
    <w:rsid w:val="00A96063"/>
    <w:rsid w:val="00A96F67"/>
    <w:rsid w:val="00AA0114"/>
    <w:rsid w:val="00AA1580"/>
    <w:rsid w:val="00AA1F7E"/>
    <w:rsid w:val="00AA2156"/>
    <w:rsid w:val="00AA2572"/>
    <w:rsid w:val="00AA328D"/>
    <w:rsid w:val="00AA4265"/>
    <w:rsid w:val="00AA4C45"/>
    <w:rsid w:val="00AA7285"/>
    <w:rsid w:val="00AA7562"/>
    <w:rsid w:val="00AB1A72"/>
    <w:rsid w:val="00AB367D"/>
    <w:rsid w:val="00AB3790"/>
    <w:rsid w:val="00AB3A89"/>
    <w:rsid w:val="00AB3F0E"/>
    <w:rsid w:val="00AB495A"/>
    <w:rsid w:val="00AB4B1E"/>
    <w:rsid w:val="00AB5B66"/>
    <w:rsid w:val="00AB5FAA"/>
    <w:rsid w:val="00AB7D1A"/>
    <w:rsid w:val="00AC0075"/>
    <w:rsid w:val="00AC08DB"/>
    <w:rsid w:val="00AC1280"/>
    <w:rsid w:val="00AC4A7F"/>
    <w:rsid w:val="00AC53D9"/>
    <w:rsid w:val="00AC5CEA"/>
    <w:rsid w:val="00AC650A"/>
    <w:rsid w:val="00AC7E38"/>
    <w:rsid w:val="00AD0095"/>
    <w:rsid w:val="00AD2E5C"/>
    <w:rsid w:val="00AD3227"/>
    <w:rsid w:val="00AD36CA"/>
    <w:rsid w:val="00AD3A8E"/>
    <w:rsid w:val="00AD4A8D"/>
    <w:rsid w:val="00AD509E"/>
    <w:rsid w:val="00AD6922"/>
    <w:rsid w:val="00AD6B01"/>
    <w:rsid w:val="00AD7554"/>
    <w:rsid w:val="00AE052A"/>
    <w:rsid w:val="00AE0C7B"/>
    <w:rsid w:val="00AE0CC4"/>
    <w:rsid w:val="00AE2119"/>
    <w:rsid w:val="00AE2440"/>
    <w:rsid w:val="00AE26E2"/>
    <w:rsid w:val="00AE3158"/>
    <w:rsid w:val="00AE3AFC"/>
    <w:rsid w:val="00AE44EB"/>
    <w:rsid w:val="00AE4626"/>
    <w:rsid w:val="00AE55EF"/>
    <w:rsid w:val="00AE7B76"/>
    <w:rsid w:val="00AF08D3"/>
    <w:rsid w:val="00AF18AF"/>
    <w:rsid w:val="00AF2255"/>
    <w:rsid w:val="00AF3728"/>
    <w:rsid w:val="00AF3B75"/>
    <w:rsid w:val="00AF4327"/>
    <w:rsid w:val="00AF47F0"/>
    <w:rsid w:val="00AF524F"/>
    <w:rsid w:val="00AF52F9"/>
    <w:rsid w:val="00AF6B2D"/>
    <w:rsid w:val="00AF779C"/>
    <w:rsid w:val="00B00065"/>
    <w:rsid w:val="00B0072D"/>
    <w:rsid w:val="00B00E21"/>
    <w:rsid w:val="00B01D0D"/>
    <w:rsid w:val="00B01EA0"/>
    <w:rsid w:val="00B03411"/>
    <w:rsid w:val="00B035C9"/>
    <w:rsid w:val="00B0599E"/>
    <w:rsid w:val="00B05C58"/>
    <w:rsid w:val="00B10CFB"/>
    <w:rsid w:val="00B11612"/>
    <w:rsid w:val="00B118C4"/>
    <w:rsid w:val="00B118EA"/>
    <w:rsid w:val="00B11D7B"/>
    <w:rsid w:val="00B1343D"/>
    <w:rsid w:val="00B13DF0"/>
    <w:rsid w:val="00B14000"/>
    <w:rsid w:val="00B142E1"/>
    <w:rsid w:val="00B14376"/>
    <w:rsid w:val="00B147C3"/>
    <w:rsid w:val="00B14B0D"/>
    <w:rsid w:val="00B15ED0"/>
    <w:rsid w:val="00B16B72"/>
    <w:rsid w:val="00B16D97"/>
    <w:rsid w:val="00B17298"/>
    <w:rsid w:val="00B173A5"/>
    <w:rsid w:val="00B2039B"/>
    <w:rsid w:val="00B21A45"/>
    <w:rsid w:val="00B21DA9"/>
    <w:rsid w:val="00B227B7"/>
    <w:rsid w:val="00B246E2"/>
    <w:rsid w:val="00B24CF8"/>
    <w:rsid w:val="00B269AD"/>
    <w:rsid w:val="00B26C22"/>
    <w:rsid w:val="00B3067C"/>
    <w:rsid w:val="00B31B1D"/>
    <w:rsid w:val="00B32BBC"/>
    <w:rsid w:val="00B339EC"/>
    <w:rsid w:val="00B33B66"/>
    <w:rsid w:val="00B344FE"/>
    <w:rsid w:val="00B3542A"/>
    <w:rsid w:val="00B415A5"/>
    <w:rsid w:val="00B41FB0"/>
    <w:rsid w:val="00B428A3"/>
    <w:rsid w:val="00B4316E"/>
    <w:rsid w:val="00B440B6"/>
    <w:rsid w:val="00B449C7"/>
    <w:rsid w:val="00B44C0D"/>
    <w:rsid w:val="00B452BF"/>
    <w:rsid w:val="00B46FD2"/>
    <w:rsid w:val="00B47363"/>
    <w:rsid w:val="00B510AF"/>
    <w:rsid w:val="00B5339E"/>
    <w:rsid w:val="00B53FF5"/>
    <w:rsid w:val="00B54FD5"/>
    <w:rsid w:val="00B5506C"/>
    <w:rsid w:val="00B554FE"/>
    <w:rsid w:val="00B55F8D"/>
    <w:rsid w:val="00B56DB4"/>
    <w:rsid w:val="00B57674"/>
    <w:rsid w:val="00B60158"/>
    <w:rsid w:val="00B6068F"/>
    <w:rsid w:val="00B6093E"/>
    <w:rsid w:val="00B609E3"/>
    <w:rsid w:val="00B60F2D"/>
    <w:rsid w:val="00B64367"/>
    <w:rsid w:val="00B6443C"/>
    <w:rsid w:val="00B64861"/>
    <w:rsid w:val="00B6524B"/>
    <w:rsid w:val="00B65428"/>
    <w:rsid w:val="00B663D4"/>
    <w:rsid w:val="00B670EC"/>
    <w:rsid w:val="00B67514"/>
    <w:rsid w:val="00B70098"/>
    <w:rsid w:val="00B719A1"/>
    <w:rsid w:val="00B72F7E"/>
    <w:rsid w:val="00B73AC5"/>
    <w:rsid w:val="00B75696"/>
    <w:rsid w:val="00B75F9B"/>
    <w:rsid w:val="00B76409"/>
    <w:rsid w:val="00B77169"/>
    <w:rsid w:val="00B77479"/>
    <w:rsid w:val="00B80CAA"/>
    <w:rsid w:val="00B838FE"/>
    <w:rsid w:val="00B83D77"/>
    <w:rsid w:val="00B83DE5"/>
    <w:rsid w:val="00B8408B"/>
    <w:rsid w:val="00B84890"/>
    <w:rsid w:val="00B84AE4"/>
    <w:rsid w:val="00B84EE3"/>
    <w:rsid w:val="00B852E9"/>
    <w:rsid w:val="00B85AB5"/>
    <w:rsid w:val="00B85B98"/>
    <w:rsid w:val="00B85BF0"/>
    <w:rsid w:val="00B85D8E"/>
    <w:rsid w:val="00B87C10"/>
    <w:rsid w:val="00B87E24"/>
    <w:rsid w:val="00B90240"/>
    <w:rsid w:val="00B90DC0"/>
    <w:rsid w:val="00B9100D"/>
    <w:rsid w:val="00B9298F"/>
    <w:rsid w:val="00B92C99"/>
    <w:rsid w:val="00B92D31"/>
    <w:rsid w:val="00B93BC9"/>
    <w:rsid w:val="00B93DA2"/>
    <w:rsid w:val="00B93E4B"/>
    <w:rsid w:val="00B943CE"/>
    <w:rsid w:val="00B947FE"/>
    <w:rsid w:val="00B9481D"/>
    <w:rsid w:val="00B956CE"/>
    <w:rsid w:val="00B95F6B"/>
    <w:rsid w:val="00B97107"/>
    <w:rsid w:val="00B97203"/>
    <w:rsid w:val="00B97C91"/>
    <w:rsid w:val="00BA0944"/>
    <w:rsid w:val="00BA1FB7"/>
    <w:rsid w:val="00BA2402"/>
    <w:rsid w:val="00BA2BC2"/>
    <w:rsid w:val="00BA2DD7"/>
    <w:rsid w:val="00BA2EDD"/>
    <w:rsid w:val="00BA3146"/>
    <w:rsid w:val="00BA32F6"/>
    <w:rsid w:val="00BA348F"/>
    <w:rsid w:val="00BA44BD"/>
    <w:rsid w:val="00BA4B7A"/>
    <w:rsid w:val="00BA5530"/>
    <w:rsid w:val="00BA63CE"/>
    <w:rsid w:val="00BA69B2"/>
    <w:rsid w:val="00BB0BDE"/>
    <w:rsid w:val="00BB104F"/>
    <w:rsid w:val="00BB1DDC"/>
    <w:rsid w:val="00BB1E9C"/>
    <w:rsid w:val="00BB25AD"/>
    <w:rsid w:val="00BB27C9"/>
    <w:rsid w:val="00BB2E8E"/>
    <w:rsid w:val="00BB2F34"/>
    <w:rsid w:val="00BB398E"/>
    <w:rsid w:val="00BB439B"/>
    <w:rsid w:val="00BB4C1B"/>
    <w:rsid w:val="00BB6811"/>
    <w:rsid w:val="00BB6E1B"/>
    <w:rsid w:val="00BB6E58"/>
    <w:rsid w:val="00BB6F4B"/>
    <w:rsid w:val="00BB776D"/>
    <w:rsid w:val="00BC3BEF"/>
    <w:rsid w:val="00BC3FA3"/>
    <w:rsid w:val="00BC423F"/>
    <w:rsid w:val="00BC4B88"/>
    <w:rsid w:val="00BC5110"/>
    <w:rsid w:val="00BC5A24"/>
    <w:rsid w:val="00BC5A54"/>
    <w:rsid w:val="00BC6E47"/>
    <w:rsid w:val="00BC72CE"/>
    <w:rsid w:val="00BC7D30"/>
    <w:rsid w:val="00BD2102"/>
    <w:rsid w:val="00BD2788"/>
    <w:rsid w:val="00BD2A2C"/>
    <w:rsid w:val="00BD39E2"/>
    <w:rsid w:val="00BD40E4"/>
    <w:rsid w:val="00BD42B0"/>
    <w:rsid w:val="00BD4790"/>
    <w:rsid w:val="00BD48A3"/>
    <w:rsid w:val="00BD6194"/>
    <w:rsid w:val="00BD656B"/>
    <w:rsid w:val="00BD6A50"/>
    <w:rsid w:val="00BE0206"/>
    <w:rsid w:val="00BE3375"/>
    <w:rsid w:val="00BE3BC0"/>
    <w:rsid w:val="00BE3CF7"/>
    <w:rsid w:val="00BE5C0D"/>
    <w:rsid w:val="00BE6B6C"/>
    <w:rsid w:val="00BE750D"/>
    <w:rsid w:val="00BE7790"/>
    <w:rsid w:val="00BE7B8F"/>
    <w:rsid w:val="00BF1177"/>
    <w:rsid w:val="00BF169B"/>
    <w:rsid w:val="00BF1B6F"/>
    <w:rsid w:val="00BF20C2"/>
    <w:rsid w:val="00BF4773"/>
    <w:rsid w:val="00BF4D0F"/>
    <w:rsid w:val="00BF53E8"/>
    <w:rsid w:val="00BF566D"/>
    <w:rsid w:val="00BF607C"/>
    <w:rsid w:val="00BF73B7"/>
    <w:rsid w:val="00C0044C"/>
    <w:rsid w:val="00C023DD"/>
    <w:rsid w:val="00C02D4A"/>
    <w:rsid w:val="00C02F8B"/>
    <w:rsid w:val="00C045D1"/>
    <w:rsid w:val="00C05184"/>
    <w:rsid w:val="00C05C31"/>
    <w:rsid w:val="00C075BC"/>
    <w:rsid w:val="00C07F32"/>
    <w:rsid w:val="00C12333"/>
    <w:rsid w:val="00C12BB4"/>
    <w:rsid w:val="00C12EDA"/>
    <w:rsid w:val="00C13B1F"/>
    <w:rsid w:val="00C2071A"/>
    <w:rsid w:val="00C218BA"/>
    <w:rsid w:val="00C22D35"/>
    <w:rsid w:val="00C23255"/>
    <w:rsid w:val="00C2360D"/>
    <w:rsid w:val="00C245B1"/>
    <w:rsid w:val="00C24934"/>
    <w:rsid w:val="00C24972"/>
    <w:rsid w:val="00C255B5"/>
    <w:rsid w:val="00C25A9E"/>
    <w:rsid w:val="00C25AF2"/>
    <w:rsid w:val="00C25C3E"/>
    <w:rsid w:val="00C25ECF"/>
    <w:rsid w:val="00C278E7"/>
    <w:rsid w:val="00C30A82"/>
    <w:rsid w:val="00C33296"/>
    <w:rsid w:val="00C34922"/>
    <w:rsid w:val="00C35A93"/>
    <w:rsid w:val="00C35EDC"/>
    <w:rsid w:val="00C36BBE"/>
    <w:rsid w:val="00C373C7"/>
    <w:rsid w:val="00C37866"/>
    <w:rsid w:val="00C379B5"/>
    <w:rsid w:val="00C40266"/>
    <w:rsid w:val="00C40339"/>
    <w:rsid w:val="00C41530"/>
    <w:rsid w:val="00C41F35"/>
    <w:rsid w:val="00C42089"/>
    <w:rsid w:val="00C428CB"/>
    <w:rsid w:val="00C442F8"/>
    <w:rsid w:val="00C45B01"/>
    <w:rsid w:val="00C46421"/>
    <w:rsid w:val="00C475E1"/>
    <w:rsid w:val="00C479B6"/>
    <w:rsid w:val="00C47A8B"/>
    <w:rsid w:val="00C51D24"/>
    <w:rsid w:val="00C51D65"/>
    <w:rsid w:val="00C520E9"/>
    <w:rsid w:val="00C53C88"/>
    <w:rsid w:val="00C54029"/>
    <w:rsid w:val="00C542E2"/>
    <w:rsid w:val="00C544C4"/>
    <w:rsid w:val="00C54A4D"/>
    <w:rsid w:val="00C54D80"/>
    <w:rsid w:val="00C55715"/>
    <w:rsid w:val="00C5715A"/>
    <w:rsid w:val="00C60101"/>
    <w:rsid w:val="00C609F0"/>
    <w:rsid w:val="00C60D5E"/>
    <w:rsid w:val="00C6160D"/>
    <w:rsid w:val="00C63C74"/>
    <w:rsid w:val="00C643C8"/>
    <w:rsid w:val="00C6446F"/>
    <w:rsid w:val="00C65464"/>
    <w:rsid w:val="00C666B5"/>
    <w:rsid w:val="00C66B58"/>
    <w:rsid w:val="00C67501"/>
    <w:rsid w:val="00C67677"/>
    <w:rsid w:val="00C72DCC"/>
    <w:rsid w:val="00C72EE9"/>
    <w:rsid w:val="00C73566"/>
    <w:rsid w:val="00C744A0"/>
    <w:rsid w:val="00C74D3C"/>
    <w:rsid w:val="00C75382"/>
    <w:rsid w:val="00C7605F"/>
    <w:rsid w:val="00C765AF"/>
    <w:rsid w:val="00C771DA"/>
    <w:rsid w:val="00C77D13"/>
    <w:rsid w:val="00C77E3C"/>
    <w:rsid w:val="00C81D4A"/>
    <w:rsid w:val="00C832F0"/>
    <w:rsid w:val="00C83874"/>
    <w:rsid w:val="00C84107"/>
    <w:rsid w:val="00C8633A"/>
    <w:rsid w:val="00C870F8"/>
    <w:rsid w:val="00C87102"/>
    <w:rsid w:val="00C90180"/>
    <w:rsid w:val="00C9094E"/>
    <w:rsid w:val="00C90D0B"/>
    <w:rsid w:val="00C90F95"/>
    <w:rsid w:val="00C9101C"/>
    <w:rsid w:val="00C9196B"/>
    <w:rsid w:val="00C938F5"/>
    <w:rsid w:val="00C95088"/>
    <w:rsid w:val="00C954B6"/>
    <w:rsid w:val="00C95C02"/>
    <w:rsid w:val="00C96B14"/>
    <w:rsid w:val="00C96F70"/>
    <w:rsid w:val="00C97824"/>
    <w:rsid w:val="00C97A4F"/>
    <w:rsid w:val="00CA03E3"/>
    <w:rsid w:val="00CA18C1"/>
    <w:rsid w:val="00CA2753"/>
    <w:rsid w:val="00CA2A73"/>
    <w:rsid w:val="00CA2C18"/>
    <w:rsid w:val="00CA4D4F"/>
    <w:rsid w:val="00CA6198"/>
    <w:rsid w:val="00CA64C7"/>
    <w:rsid w:val="00CA652D"/>
    <w:rsid w:val="00CA6757"/>
    <w:rsid w:val="00CA67FD"/>
    <w:rsid w:val="00CA6B3D"/>
    <w:rsid w:val="00CA7F18"/>
    <w:rsid w:val="00CB186D"/>
    <w:rsid w:val="00CB1AE3"/>
    <w:rsid w:val="00CB2897"/>
    <w:rsid w:val="00CB364B"/>
    <w:rsid w:val="00CB3B5A"/>
    <w:rsid w:val="00CB68A3"/>
    <w:rsid w:val="00CB69DA"/>
    <w:rsid w:val="00CB6EE1"/>
    <w:rsid w:val="00CB735D"/>
    <w:rsid w:val="00CB75B5"/>
    <w:rsid w:val="00CC04A0"/>
    <w:rsid w:val="00CC0646"/>
    <w:rsid w:val="00CC086F"/>
    <w:rsid w:val="00CC15B1"/>
    <w:rsid w:val="00CC19C1"/>
    <w:rsid w:val="00CC214C"/>
    <w:rsid w:val="00CC3F66"/>
    <w:rsid w:val="00CC4EFB"/>
    <w:rsid w:val="00CC4FDF"/>
    <w:rsid w:val="00CC515C"/>
    <w:rsid w:val="00CC6629"/>
    <w:rsid w:val="00CC70D5"/>
    <w:rsid w:val="00CC750F"/>
    <w:rsid w:val="00CD01C8"/>
    <w:rsid w:val="00CD02C9"/>
    <w:rsid w:val="00CD0EB0"/>
    <w:rsid w:val="00CD10F8"/>
    <w:rsid w:val="00CD1830"/>
    <w:rsid w:val="00CD27CA"/>
    <w:rsid w:val="00CD3445"/>
    <w:rsid w:val="00CD4379"/>
    <w:rsid w:val="00CD47B3"/>
    <w:rsid w:val="00CD4A37"/>
    <w:rsid w:val="00CD4B28"/>
    <w:rsid w:val="00CD65FE"/>
    <w:rsid w:val="00CD6655"/>
    <w:rsid w:val="00CD7C69"/>
    <w:rsid w:val="00CE0521"/>
    <w:rsid w:val="00CE0E47"/>
    <w:rsid w:val="00CE2CC4"/>
    <w:rsid w:val="00CE2D54"/>
    <w:rsid w:val="00CE31D3"/>
    <w:rsid w:val="00CE3BDE"/>
    <w:rsid w:val="00CE3E2B"/>
    <w:rsid w:val="00CE3FBE"/>
    <w:rsid w:val="00CE67B7"/>
    <w:rsid w:val="00CE7723"/>
    <w:rsid w:val="00CE799E"/>
    <w:rsid w:val="00CE79A2"/>
    <w:rsid w:val="00CE7BD6"/>
    <w:rsid w:val="00CF14BF"/>
    <w:rsid w:val="00CF17DB"/>
    <w:rsid w:val="00CF2E0D"/>
    <w:rsid w:val="00CF3F48"/>
    <w:rsid w:val="00CF4CC1"/>
    <w:rsid w:val="00CF4D0C"/>
    <w:rsid w:val="00CF4FEE"/>
    <w:rsid w:val="00CF676C"/>
    <w:rsid w:val="00CF694A"/>
    <w:rsid w:val="00D010C9"/>
    <w:rsid w:val="00D02EA4"/>
    <w:rsid w:val="00D031B0"/>
    <w:rsid w:val="00D0462B"/>
    <w:rsid w:val="00D04A5B"/>
    <w:rsid w:val="00D06BD6"/>
    <w:rsid w:val="00D07989"/>
    <w:rsid w:val="00D07D75"/>
    <w:rsid w:val="00D10DFC"/>
    <w:rsid w:val="00D12507"/>
    <w:rsid w:val="00D13346"/>
    <w:rsid w:val="00D13B07"/>
    <w:rsid w:val="00D13D8C"/>
    <w:rsid w:val="00D13EA9"/>
    <w:rsid w:val="00D15299"/>
    <w:rsid w:val="00D15C81"/>
    <w:rsid w:val="00D15D3D"/>
    <w:rsid w:val="00D2037B"/>
    <w:rsid w:val="00D205B0"/>
    <w:rsid w:val="00D20713"/>
    <w:rsid w:val="00D2226F"/>
    <w:rsid w:val="00D224A8"/>
    <w:rsid w:val="00D25B47"/>
    <w:rsid w:val="00D27A8A"/>
    <w:rsid w:val="00D306FD"/>
    <w:rsid w:val="00D30D98"/>
    <w:rsid w:val="00D3225C"/>
    <w:rsid w:val="00D323C0"/>
    <w:rsid w:val="00D336A9"/>
    <w:rsid w:val="00D345E0"/>
    <w:rsid w:val="00D3486D"/>
    <w:rsid w:val="00D34C4E"/>
    <w:rsid w:val="00D353E2"/>
    <w:rsid w:val="00D35DF3"/>
    <w:rsid w:val="00D4006E"/>
    <w:rsid w:val="00D40C23"/>
    <w:rsid w:val="00D417F7"/>
    <w:rsid w:val="00D43216"/>
    <w:rsid w:val="00D43406"/>
    <w:rsid w:val="00D43AF2"/>
    <w:rsid w:val="00D45C2E"/>
    <w:rsid w:val="00D47D17"/>
    <w:rsid w:val="00D47D35"/>
    <w:rsid w:val="00D512C8"/>
    <w:rsid w:val="00D53F3B"/>
    <w:rsid w:val="00D541DA"/>
    <w:rsid w:val="00D542BA"/>
    <w:rsid w:val="00D5447A"/>
    <w:rsid w:val="00D54C54"/>
    <w:rsid w:val="00D54D9E"/>
    <w:rsid w:val="00D56847"/>
    <w:rsid w:val="00D56DEE"/>
    <w:rsid w:val="00D5729B"/>
    <w:rsid w:val="00D57927"/>
    <w:rsid w:val="00D60BAA"/>
    <w:rsid w:val="00D60C13"/>
    <w:rsid w:val="00D612AE"/>
    <w:rsid w:val="00D612D4"/>
    <w:rsid w:val="00D61F2E"/>
    <w:rsid w:val="00D639AD"/>
    <w:rsid w:val="00D646EA"/>
    <w:rsid w:val="00D64B2C"/>
    <w:rsid w:val="00D64E0A"/>
    <w:rsid w:val="00D64FB7"/>
    <w:rsid w:val="00D66F02"/>
    <w:rsid w:val="00D707E6"/>
    <w:rsid w:val="00D709E3"/>
    <w:rsid w:val="00D70ACB"/>
    <w:rsid w:val="00D71C3C"/>
    <w:rsid w:val="00D71CFE"/>
    <w:rsid w:val="00D72AE6"/>
    <w:rsid w:val="00D72C4A"/>
    <w:rsid w:val="00D73722"/>
    <w:rsid w:val="00D73EEE"/>
    <w:rsid w:val="00D76024"/>
    <w:rsid w:val="00D7705F"/>
    <w:rsid w:val="00D77D7A"/>
    <w:rsid w:val="00D8165C"/>
    <w:rsid w:val="00D85290"/>
    <w:rsid w:val="00D861E2"/>
    <w:rsid w:val="00D901D8"/>
    <w:rsid w:val="00D90C18"/>
    <w:rsid w:val="00D91C4B"/>
    <w:rsid w:val="00D92B65"/>
    <w:rsid w:val="00D938BA"/>
    <w:rsid w:val="00D94D86"/>
    <w:rsid w:val="00D950F5"/>
    <w:rsid w:val="00D9659C"/>
    <w:rsid w:val="00D977A1"/>
    <w:rsid w:val="00D97E1B"/>
    <w:rsid w:val="00DA108F"/>
    <w:rsid w:val="00DA10E8"/>
    <w:rsid w:val="00DA13AC"/>
    <w:rsid w:val="00DA1442"/>
    <w:rsid w:val="00DA1CC2"/>
    <w:rsid w:val="00DA22E4"/>
    <w:rsid w:val="00DA2BA0"/>
    <w:rsid w:val="00DA3515"/>
    <w:rsid w:val="00DA5130"/>
    <w:rsid w:val="00DA5C04"/>
    <w:rsid w:val="00DA5F46"/>
    <w:rsid w:val="00DA62C4"/>
    <w:rsid w:val="00DA67DC"/>
    <w:rsid w:val="00DA78D4"/>
    <w:rsid w:val="00DB0B5E"/>
    <w:rsid w:val="00DB0E20"/>
    <w:rsid w:val="00DB10BE"/>
    <w:rsid w:val="00DB1926"/>
    <w:rsid w:val="00DB1AEB"/>
    <w:rsid w:val="00DB241D"/>
    <w:rsid w:val="00DB35F0"/>
    <w:rsid w:val="00DB3CD0"/>
    <w:rsid w:val="00DB4CBF"/>
    <w:rsid w:val="00DB4D64"/>
    <w:rsid w:val="00DB56E6"/>
    <w:rsid w:val="00DB5931"/>
    <w:rsid w:val="00DB617A"/>
    <w:rsid w:val="00DB6C4C"/>
    <w:rsid w:val="00DB6C88"/>
    <w:rsid w:val="00DB6E74"/>
    <w:rsid w:val="00DB6F65"/>
    <w:rsid w:val="00DB7063"/>
    <w:rsid w:val="00DB77FF"/>
    <w:rsid w:val="00DC02CF"/>
    <w:rsid w:val="00DC05BE"/>
    <w:rsid w:val="00DC2E6F"/>
    <w:rsid w:val="00DC3037"/>
    <w:rsid w:val="00DC42B2"/>
    <w:rsid w:val="00DC437D"/>
    <w:rsid w:val="00DC44EB"/>
    <w:rsid w:val="00DC49CA"/>
    <w:rsid w:val="00DC594F"/>
    <w:rsid w:val="00DC7F0A"/>
    <w:rsid w:val="00DD0254"/>
    <w:rsid w:val="00DD062D"/>
    <w:rsid w:val="00DD0A45"/>
    <w:rsid w:val="00DD0D66"/>
    <w:rsid w:val="00DD14CA"/>
    <w:rsid w:val="00DD1E3E"/>
    <w:rsid w:val="00DD272F"/>
    <w:rsid w:val="00DD2966"/>
    <w:rsid w:val="00DD4185"/>
    <w:rsid w:val="00DD449C"/>
    <w:rsid w:val="00DD4633"/>
    <w:rsid w:val="00DD4DE9"/>
    <w:rsid w:val="00DD52D7"/>
    <w:rsid w:val="00DD604A"/>
    <w:rsid w:val="00DD60C5"/>
    <w:rsid w:val="00DE10A0"/>
    <w:rsid w:val="00DE110B"/>
    <w:rsid w:val="00DE33B0"/>
    <w:rsid w:val="00DE58D1"/>
    <w:rsid w:val="00DE64A3"/>
    <w:rsid w:val="00DE6798"/>
    <w:rsid w:val="00DE6C93"/>
    <w:rsid w:val="00DE70DC"/>
    <w:rsid w:val="00DF0459"/>
    <w:rsid w:val="00DF0900"/>
    <w:rsid w:val="00DF101C"/>
    <w:rsid w:val="00DF2159"/>
    <w:rsid w:val="00DF22BD"/>
    <w:rsid w:val="00DF2652"/>
    <w:rsid w:val="00DF2A00"/>
    <w:rsid w:val="00DF33F8"/>
    <w:rsid w:val="00DF3809"/>
    <w:rsid w:val="00DF3A9F"/>
    <w:rsid w:val="00DF3EBA"/>
    <w:rsid w:val="00DF4A1C"/>
    <w:rsid w:val="00DF4BCC"/>
    <w:rsid w:val="00DF5C75"/>
    <w:rsid w:val="00DF64C9"/>
    <w:rsid w:val="00DF6537"/>
    <w:rsid w:val="00DF74BB"/>
    <w:rsid w:val="00DF74EE"/>
    <w:rsid w:val="00DF76C1"/>
    <w:rsid w:val="00E00958"/>
    <w:rsid w:val="00E01219"/>
    <w:rsid w:val="00E0198B"/>
    <w:rsid w:val="00E0233D"/>
    <w:rsid w:val="00E0570F"/>
    <w:rsid w:val="00E058F7"/>
    <w:rsid w:val="00E05AF2"/>
    <w:rsid w:val="00E07E89"/>
    <w:rsid w:val="00E1045B"/>
    <w:rsid w:val="00E1123F"/>
    <w:rsid w:val="00E14E92"/>
    <w:rsid w:val="00E157BC"/>
    <w:rsid w:val="00E1651E"/>
    <w:rsid w:val="00E16B39"/>
    <w:rsid w:val="00E17107"/>
    <w:rsid w:val="00E1783D"/>
    <w:rsid w:val="00E207B0"/>
    <w:rsid w:val="00E20816"/>
    <w:rsid w:val="00E2166C"/>
    <w:rsid w:val="00E21D36"/>
    <w:rsid w:val="00E21DED"/>
    <w:rsid w:val="00E221EB"/>
    <w:rsid w:val="00E2420A"/>
    <w:rsid w:val="00E24519"/>
    <w:rsid w:val="00E24AB1"/>
    <w:rsid w:val="00E24C4F"/>
    <w:rsid w:val="00E2532D"/>
    <w:rsid w:val="00E2600D"/>
    <w:rsid w:val="00E27770"/>
    <w:rsid w:val="00E31058"/>
    <w:rsid w:val="00E31206"/>
    <w:rsid w:val="00E33904"/>
    <w:rsid w:val="00E33D4D"/>
    <w:rsid w:val="00E35071"/>
    <w:rsid w:val="00E367ED"/>
    <w:rsid w:val="00E4207F"/>
    <w:rsid w:val="00E42229"/>
    <w:rsid w:val="00E42A89"/>
    <w:rsid w:val="00E43AE7"/>
    <w:rsid w:val="00E43D44"/>
    <w:rsid w:val="00E440F3"/>
    <w:rsid w:val="00E45305"/>
    <w:rsid w:val="00E47DE8"/>
    <w:rsid w:val="00E506C5"/>
    <w:rsid w:val="00E50CE4"/>
    <w:rsid w:val="00E51AD6"/>
    <w:rsid w:val="00E5259C"/>
    <w:rsid w:val="00E52DBD"/>
    <w:rsid w:val="00E53464"/>
    <w:rsid w:val="00E53A7C"/>
    <w:rsid w:val="00E53BCF"/>
    <w:rsid w:val="00E56181"/>
    <w:rsid w:val="00E5618D"/>
    <w:rsid w:val="00E56B4E"/>
    <w:rsid w:val="00E5746A"/>
    <w:rsid w:val="00E575CA"/>
    <w:rsid w:val="00E576CA"/>
    <w:rsid w:val="00E607B2"/>
    <w:rsid w:val="00E60954"/>
    <w:rsid w:val="00E60F06"/>
    <w:rsid w:val="00E61501"/>
    <w:rsid w:val="00E6237A"/>
    <w:rsid w:val="00E63202"/>
    <w:rsid w:val="00E63725"/>
    <w:rsid w:val="00E63C46"/>
    <w:rsid w:val="00E64895"/>
    <w:rsid w:val="00E64A23"/>
    <w:rsid w:val="00E653CA"/>
    <w:rsid w:val="00E65DE1"/>
    <w:rsid w:val="00E706C7"/>
    <w:rsid w:val="00E71B3F"/>
    <w:rsid w:val="00E74D5E"/>
    <w:rsid w:val="00E76132"/>
    <w:rsid w:val="00E76549"/>
    <w:rsid w:val="00E777C2"/>
    <w:rsid w:val="00E801BA"/>
    <w:rsid w:val="00E80B64"/>
    <w:rsid w:val="00E80E78"/>
    <w:rsid w:val="00E8214A"/>
    <w:rsid w:val="00E82B66"/>
    <w:rsid w:val="00E83217"/>
    <w:rsid w:val="00E84DAF"/>
    <w:rsid w:val="00E877BD"/>
    <w:rsid w:val="00E87B3A"/>
    <w:rsid w:val="00E91AD3"/>
    <w:rsid w:val="00E91DCC"/>
    <w:rsid w:val="00E929EB"/>
    <w:rsid w:val="00E92B12"/>
    <w:rsid w:val="00E935A6"/>
    <w:rsid w:val="00E93DFA"/>
    <w:rsid w:val="00E95B69"/>
    <w:rsid w:val="00E97056"/>
    <w:rsid w:val="00E9725B"/>
    <w:rsid w:val="00E97283"/>
    <w:rsid w:val="00E97775"/>
    <w:rsid w:val="00E97DAE"/>
    <w:rsid w:val="00EA11BA"/>
    <w:rsid w:val="00EA3006"/>
    <w:rsid w:val="00EA389A"/>
    <w:rsid w:val="00EA3F7A"/>
    <w:rsid w:val="00EA5C3A"/>
    <w:rsid w:val="00EA5F2D"/>
    <w:rsid w:val="00EA64B2"/>
    <w:rsid w:val="00EA6742"/>
    <w:rsid w:val="00EB0B02"/>
    <w:rsid w:val="00EB1625"/>
    <w:rsid w:val="00EB194A"/>
    <w:rsid w:val="00EB2233"/>
    <w:rsid w:val="00EB2DDD"/>
    <w:rsid w:val="00EB300E"/>
    <w:rsid w:val="00EB314C"/>
    <w:rsid w:val="00EB490A"/>
    <w:rsid w:val="00EB4B02"/>
    <w:rsid w:val="00EB4C01"/>
    <w:rsid w:val="00EB61DD"/>
    <w:rsid w:val="00EB676E"/>
    <w:rsid w:val="00EB792D"/>
    <w:rsid w:val="00EC094D"/>
    <w:rsid w:val="00EC0EDA"/>
    <w:rsid w:val="00EC182D"/>
    <w:rsid w:val="00EC2C77"/>
    <w:rsid w:val="00EC38BE"/>
    <w:rsid w:val="00EC52AD"/>
    <w:rsid w:val="00EC5ACB"/>
    <w:rsid w:val="00EC5D3E"/>
    <w:rsid w:val="00EC5E61"/>
    <w:rsid w:val="00EC694E"/>
    <w:rsid w:val="00EC73F6"/>
    <w:rsid w:val="00ED033B"/>
    <w:rsid w:val="00ED0604"/>
    <w:rsid w:val="00ED13A4"/>
    <w:rsid w:val="00ED1523"/>
    <w:rsid w:val="00ED36CC"/>
    <w:rsid w:val="00ED3C67"/>
    <w:rsid w:val="00ED42E4"/>
    <w:rsid w:val="00ED48A6"/>
    <w:rsid w:val="00ED49B5"/>
    <w:rsid w:val="00ED5F62"/>
    <w:rsid w:val="00ED70E2"/>
    <w:rsid w:val="00ED7288"/>
    <w:rsid w:val="00ED7E96"/>
    <w:rsid w:val="00ED7F95"/>
    <w:rsid w:val="00EE001C"/>
    <w:rsid w:val="00EE00A1"/>
    <w:rsid w:val="00EE0CF9"/>
    <w:rsid w:val="00EE0E29"/>
    <w:rsid w:val="00EE0ECB"/>
    <w:rsid w:val="00EE2024"/>
    <w:rsid w:val="00EE2BE9"/>
    <w:rsid w:val="00EE3051"/>
    <w:rsid w:val="00EE41EC"/>
    <w:rsid w:val="00EE4E43"/>
    <w:rsid w:val="00EE502A"/>
    <w:rsid w:val="00EE5671"/>
    <w:rsid w:val="00EE5ACF"/>
    <w:rsid w:val="00EE6680"/>
    <w:rsid w:val="00EE783A"/>
    <w:rsid w:val="00EF033A"/>
    <w:rsid w:val="00EF0BA3"/>
    <w:rsid w:val="00EF0CB7"/>
    <w:rsid w:val="00EF1F1C"/>
    <w:rsid w:val="00EF2C8A"/>
    <w:rsid w:val="00EF349A"/>
    <w:rsid w:val="00EF38F1"/>
    <w:rsid w:val="00EF6422"/>
    <w:rsid w:val="00EF7111"/>
    <w:rsid w:val="00EF7CBC"/>
    <w:rsid w:val="00F00827"/>
    <w:rsid w:val="00F01662"/>
    <w:rsid w:val="00F0206A"/>
    <w:rsid w:val="00F026F1"/>
    <w:rsid w:val="00F02DD5"/>
    <w:rsid w:val="00F02EEC"/>
    <w:rsid w:val="00F032ED"/>
    <w:rsid w:val="00F03C14"/>
    <w:rsid w:val="00F04D45"/>
    <w:rsid w:val="00F06029"/>
    <w:rsid w:val="00F06568"/>
    <w:rsid w:val="00F10CEB"/>
    <w:rsid w:val="00F11CF3"/>
    <w:rsid w:val="00F12587"/>
    <w:rsid w:val="00F14A7D"/>
    <w:rsid w:val="00F150BC"/>
    <w:rsid w:val="00F15198"/>
    <w:rsid w:val="00F16ABB"/>
    <w:rsid w:val="00F17794"/>
    <w:rsid w:val="00F20308"/>
    <w:rsid w:val="00F20D88"/>
    <w:rsid w:val="00F22A87"/>
    <w:rsid w:val="00F22B90"/>
    <w:rsid w:val="00F22D73"/>
    <w:rsid w:val="00F230A1"/>
    <w:rsid w:val="00F23595"/>
    <w:rsid w:val="00F24567"/>
    <w:rsid w:val="00F247CA"/>
    <w:rsid w:val="00F24D7A"/>
    <w:rsid w:val="00F252D8"/>
    <w:rsid w:val="00F27E03"/>
    <w:rsid w:val="00F31E50"/>
    <w:rsid w:val="00F32298"/>
    <w:rsid w:val="00F32629"/>
    <w:rsid w:val="00F334FF"/>
    <w:rsid w:val="00F33A2C"/>
    <w:rsid w:val="00F3421E"/>
    <w:rsid w:val="00F35823"/>
    <w:rsid w:val="00F361D3"/>
    <w:rsid w:val="00F362B8"/>
    <w:rsid w:val="00F3644E"/>
    <w:rsid w:val="00F3655F"/>
    <w:rsid w:val="00F375E7"/>
    <w:rsid w:val="00F4259C"/>
    <w:rsid w:val="00F431D7"/>
    <w:rsid w:val="00F4358A"/>
    <w:rsid w:val="00F43BDA"/>
    <w:rsid w:val="00F43E8E"/>
    <w:rsid w:val="00F44B67"/>
    <w:rsid w:val="00F4583B"/>
    <w:rsid w:val="00F461B1"/>
    <w:rsid w:val="00F50405"/>
    <w:rsid w:val="00F5049B"/>
    <w:rsid w:val="00F50B87"/>
    <w:rsid w:val="00F5152F"/>
    <w:rsid w:val="00F51765"/>
    <w:rsid w:val="00F51EC1"/>
    <w:rsid w:val="00F5258C"/>
    <w:rsid w:val="00F558F8"/>
    <w:rsid w:val="00F55E3B"/>
    <w:rsid w:val="00F55F5F"/>
    <w:rsid w:val="00F563A4"/>
    <w:rsid w:val="00F60CE4"/>
    <w:rsid w:val="00F60E16"/>
    <w:rsid w:val="00F615A7"/>
    <w:rsid w:val="00F618CC"/>
    <w:rsid w:val="00F61D53"/>
    <w:rsid w:val="00F6277D"/>
    <w:rsid w:val="00F65148"/>
    <w:rsid w:val="00F654F4"/>
    <w:rsid w:val="00F6599E"/>
    <w:rsid w:val="00F6683A"/>
    <w:rsid w:val="00F67B64"/>
    <w:rsid w:val="00F704B6"/>
    <w:rsid w:val="00F70BD7"/>
    <w:rsid w:val="00F71702"/>
    <w:rsid w:val="00F7336C"/>
    <w:rsid w:val="00F73CDA"/>
    <w:rsid w:val="00F742A9"/>
    <w:rsid w:val="00F7442D"/>
    <w:rsid w:val="00F7650E"/>
    <w:rsid w:val="00F76E22"/>
    <w:rsid w:val="00F7731B"/>
    <w:rsid w:val="00F774FC"/>
    <w:rsid w:val="00F777EA"/>
    <w:rsid w:val="00F81088"/>
    <w:rsid w:val="00F817E6"/>
    <w:rsid w:val="00F82087"/>
    <w:rsid w:val="00F824DD"/>
    <w:rsid w:val="00F826FF"/>
    <w:rsid w:val="00F83151"/>
    <w:rsid w:val="00F85B0A"/>
    <w:rsid w:val="00F90C60"/>
    <w:rsid w:val="00F90E28"/>
    <w:rsid w:val="00F91202"/>
    <w:rsid w:val="00F92006"/>
    <w:rsid w:val="00F92D7A"/>
    <w:rsid w:val="00F93321"/>
    <w:rsid w:val="00F948FC"/>
    <w:rsid w:val="00F94E26"/>
    <w:rsid w:val="00F95CE7"/>
    <w:rsid w:val="00F96DED"/>
    <w:rsid w:val="00F96F42"/>
    <w:rsid w:val="00F979A6"/>
    <w:rsid w:val="00F97F31"/>
    <w:rsid w:val="00FA112C"/>
    <w:rsid w:val="00FA121C"/>
    <w:rsid w:val="00FA1C57"/>
    <w:rsid w:val="00FA225C"/>
    <w:rsid w:val="00FA26F5"/>
    <w:rsid w:val="00FA2AE1"/>
    <w:rsid w:val="00FA2C4A"/>
    <w:rsid w:val="00FA407E"/>
    <w:rsid w:val="00FA4860"/>
    <w:rsid w:val="00FA4BFD"/>
    <w:rsid w:val="00FA6B58"/>
    <w:rsid w:val="00FA7037"/>
    <w:rsid w:val="00FA71A7"/>
    <w:rsid w:val="00FB02A2"/>
    <w:rsid w:val="00FB0543"/>
    <w:rsid w:val="00FB074C"/>
    <w:rsid w:val="00FB2F97"/>
    <w:rsid w:val="00FB31CC"/>
    <w:rsid w:val="00FB40A0"/>
    <w:rsid w:val="00FB45F3"/>
    <w:rsid w:val="00FB4F58"/>
    <w:rsid w:val="00FB608B"/>
    <w:rsid w:val="00FB67DF"/>
    <w:rsid w:val="00FB704D"/>
    <w:rsid w:val="00FB7296"/>
    <w:rsid w:val="00FC039B"/>
    <w:rsid w:val="00FC0D34"/>
    <w:rsid w:val="00FC0D5F"/>
    <w:rsid w:val="00FC17FC"/>
    <w:rsid w:val="00FC1891"/>
    <w:rsid w:val="00FC23AE"/>
    <w:rsid w:val="00FC442C"/>
    <w:rsid w:val="00FC46D1"/>
    <w:rsid w:val="00FC481B"/>
    <w:rsid w:val="00FC4B0E"/>
    <w:rsid w:val="00FC5A74"/>
    <w:rsid w:val="00FC5D3E"/>
    <w:rsid w:val="00FC5FEE"/>
    <w:rsid w:val="00FC63DE"/>
    <w:rsid w:val="00FC6CA7"/>
    <w:rsid w:val="00FC6DE7"/>
    <w:rsid w:val="00FC74F2"/>
    <w:rsid w:val="00FC7625"/>
    <w:rsid w:val="00FC7EE7"/>
    <w:rsid w:val="00FD00A1"/>
    <w:rsid w:val="00FD0D8B"/>
    <w:rsid w:val="00FD15C5"/>
    <w:rsid w:val="00FD1A3B"/>
    <w:rsid w:val="00FD21DF"/>
    <w:rsid w:val="00FD26C6"/>
    <w:rsid w:val="00FD490C"/>
    <w:rsid w:val="00FD57FF"/>
    <w:rsid w:val="00FD641D"/>
    <w:rsid w:val="00FD6C12"/>
    <w:rsid w:val="00FD7856"/>
    <w:rsid w:val="00FE0DD0"/>
    <w:rsid w:val="00FE0EFF"/>
    <w:rsid w:val="00FE25AF"/>
    <w:rsid w:val="00FE3DB7"/>
    <w:rsid w:val="00FE46FC"/>
    <w:rsid w:val="00FE52B0"/>
    <w:rsid w:val="00FE6126"/>
    <w:rsid w:val="00FE6400"/>
    <w:rsid w:val="00FF0352"/>
    <w:rsid w:val="00FF061B"/>
    <w:rsid w:val="00FF185D"/>
    <w:rsid w:val="00FF2478"/>
    <w:rsid w:val="00FF2BCE"/>
    <w:rsid w:val="00FF334A"/>
    <w:rsid w:val="00FF33C4"/>
    <w:rsid w:val="00FF424E"/>
    <w:rsid w:val="00FF4C85"/>
    <w:rsid w:val="00FF5717"/>
    <w:rsid w:val="00FF75A8"/>
    <w:rsid w:val="00FF76DD"/>
    <w:rsid w:val="00FF7F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70A88E"/>
  <w15:docId w15:val="{EA0B1101-F936-4E86-BF45-456D50ED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F6CA2"/>
    <w:pPr>
      <w:widowControl w:val="0"/>
      <w:jc w:val="both"/>
    </w:pPr>
    <w:rPr>
      <w:sz w:val="24"/>
      <w:lang w:eastAsia="en-US"/>
    </w:rPr>
  </w:style>
  <w:style w:type="paragraph" w:styleId="Naslov1">
    <w:name w:val="heading 1"/>
    <w:basedOn w:val="Navaden"/>
    <w:next w:val="Navaden"/>
    <w:qFormat/>
    <w:rsid w:val="00E43AE7"/>
    <w:pPr>
      <w:keepNext/>
      <w:widowControl/>
      <w:spacing w:before="240" w:after="60"/>
      <w:outlineLvl w:val="0"/>
    </w:pPr>
    <w:rPr>
      <w:b/>
      <w:kern w:val="28"/>
      <w:sz w:val="28"/>
    </w:rPr>
  </w:style>
  <w:style w:type="paragraph" w:styleId="Naslov2">
    <w:name w:val="heading 2"/>
    <w:basedOn w:val="Navaden"/>
    <w:next w:val="Navaden"/>
    <w:qFormat/>
    <w:rsid w:val="00E43AE7"/>
    <w:pPr>
      <w:keepNext/>
      <w:widowControl/>
      <w:spacing w:before="240" w:after="60"/>
      <w:outlineLvl w:val="1"/>
    </w:pPr>
    <w:rPr>
      <w:b/>
    </w:rPr>
  </w:style>
  <w:style w:type="paragraph" w:styleId="Naslov3">
    <w:name w:val="heading 3"/>
    <w:basedOn w:val="Navaden"/>
    <w:next w:val="Navaden"/>
    <w:qFormat/>
    <w:rsid w:val="00E43AE7"/>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rsid w:val="00E43AE7"/>
    <w:pPr>
      <w:widowControl/>
      <w:ind w:left="357" w:hanging="357"/>
    </w:pPr>
  </w:style>
  <w:style w:type="paragraph" w:styleId="Oznaenseznam2">
    <w:name w:val="List Bullet 2"/>
    <w:basedOn w:val="Navaden"/>
    <w:rsid w:val="00E43AE7"/>
    <w:pPr>
      <w:widowControl/>
      <w:numPr>
        <w:numId w:val="1"/>
      </w:numPr>
    </w:pPr>
  </w:style>
  <w:style w:type="paragraph" w:styleId="Oznaenseznam3">
    <w:name w:val="List Bullet 3"/>
    <w:basedOn w:val="Navaden"/>
    <w:rsid w:val="00E43AE7"/>
    <w:pPr>
      <w:widowControl/>
      <w:numPr>
        <w:numId w:val="2"/>
      </w:numPr>
      <w:tabs>
        <w:tab w:val="clear" w:pos="360"/>
      </w:tabs>
      <w:ind w:left="1151" w:hanging="357"/>
    </w:pPr>
  </w:style>
  <w:style w:type="paragraph" w:customStyle="1" w:styleId="Odstavek">
    <w:name w:val="Odstavek"/>
    <w:basedOn w:val="Navaden"/>
    <w:rsid w:val="00E43AE7"/>
    <w:pPr>
      <w:widowControl/>
      <w:spacing w:before="240"/>
    </w:pPr>
  </w:style>
  <w:style w:type="paragraph" w:customStyle="1" w:styleId="Vabilo">
    <w:name w:val="Vabilo"/>
    <w:basedOn w:val="Navaden"/>
    <w:next w:val="Navaden"/>
    <w:rsid w:val="00E43AE7"/>
    <w:pPr>
      <w:widowControl/>
      <w:spacing w:before="1440" w:after="480"/>
      <w:jc w:val="left"/>
    </w:pPr>
    <w:rPr>
      <w:b/>
      <w:sz w:val="28"/>
    </w:rPr>
  </w:style>
  <w:style w:type="paragraph" w:customStyle="1" w:styleId="ZnakZnakCharChar">
    <w:name w:val="Znak Znak Char Char"/>
    <w:basedOn w:val="Navaden"/>
    <w:rsid w:val="00E20816"/>
    <w:pPr>
      <w:widowControl/>
      <w:spacing w:after="160" w:line="240" w:lineRule="exact"/>
      <w:jc w:val="left"/>
    </w:pPr>
    <w:rPr>
      <w:snapToGrid w:val="0"/>
      <w:sz w:val="20"/>
      <w:lang w:val="en-US" w:eastAsia="en-GB"/>
    </w:rPr>
  </w:style>
  <w:style w:type="paragraph" w:styleId="Navadensplet">
    <w:name w:val="Normal (Web)"/>
    <w:basedOn w:val="Navaden"/>
    <w:rsid w:val="00866EDA"/>
    <w:pPr>
      <w:widowControl/>
      <w:jc w:val="left"/>
    </w:pPr>
    <w:rPr>
      <w:rFonts w:ascii="Verdana" w:hAnsi="Verdana"/>
      <w:color w:val="4F4F4F"/>
      <w:sz w:val="11"/>
      <w:szCs w:val="11"/>
      <w:lang w:eastAsia="sl-SI"/>
    </w:rPr>
  </w:style>
  <w:style w:type="character" w:styleId="Krepko">
    <w:name w:val="Strong"/>
    <w:qFormat/>
    <w:rsid w:val="00866EDA"/>
    <w:rPr>
      <w:b/>
      <w:bCs/>
    </w:rPr>
  </w:style>
  <w:style w:type="character" w:styleId="Hiperpovezava">
    <w:name w:val="Hyperlink"/>
    <w:rsid w:val="00AD36CA"/>
    <w:rPr>
      <w:color w:val="0000FF"/>
      <w:u w:val="single"/>
    </w:rPr>
  </w:style>
  <w:style w:type="table" w:customStyle="1" w:styleId="Tabela-mrea1">
    <w:name w:val="Tabela - mreža1"/>
    <w:basedOn w:val="Navadnatabela"/>
    <w:rsid w:val="007420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AA1580"/>
    <w:rPr>
      <w:rFonts w:ascii="Tahoma" w:hAnsi="Tahoma"/>
      <w:sz w:val="16"/>
      <w:szCs w:val="16"/>
    </w:rPr>
  </w:style>
  <w:style w:type="character" w:customStyle="1" w:styleId="BesedilooblakaZnak">
    <w:name w:val="Besedilo oblačka Znak"/>
    <w:link w:val="Besedilooblaka"/>
    <w:rsid w:val="00AA1580"/>
    <w:rPr>
      <w:rFonts w:ascii="Tahoma" w:hAnsi="Tahoma" w:cs="Tahoma"/>
      <w:sz w:val="16"/>
      <w:szCs w:val="16"/>
      <w:lang w:eastAsia="en-US"/>
    </w:rPr>
  </w:style>
  <w:style w:type="paragraph" w:styleId="Odstavekseznama">
    <w:name w:val="List Paragraph"/>
    <w:basedOn w:val="Navaden"/>
    <w:uiPriority w:val="34"/>
    <w:qFormat/>
    <w:rsid w:val="00FC7EE7"/>
    <w:pPr>
      <w:widowControl/>
      <w:ind w:left="720"/>
      <w:contextualSpacing/>
      <w:jc w:val="left"/>
    </w:pPr>
    <w:rPr>
      <w:szCs w:val="24"/>
      <w:lang w:eastAsia="sl-SI"/>
    </w:rPr>
  </w:style>
  <w:style w:type="paragraph" w:customStyle="1" w:styleId="ZnakZnakCharChar0">
    <w:name w:val="Znak Znak Char Char"/>
    <w:basedOn w:val="Navaden"/>
    <w:rsid w:val="0093448D"/>
    <w:pPr>
      <w:widowControl/>
      <w:spacing w:after="160" w:line="240" w:lineRule="exact"/>
      <w:jc w:val="left"/>
    </w:pPr>
    <w:rPr>
      <w:snapToGrid w:val="0"/>
      <w:sz w:val="20"/>
      <w:lang w:val="en-US" w:eastAsia="en-GB"/>
    </w:rPr>
  </w:style>
  <w:style w:type="paragraph" w:styleId="Brezrazmikov">
    <w:name w:val="No Spacing"/>
    <w:uiPriority w:val="1"/>
    <w:qFormat/>
    <w:rsid w:val="002D5CD7"/>
    <w:rPr>
      <w:rFonts w:ascii="Calibri" w:eastAsia="Calibri" w:hAnsi="Calibri"/>
      <w:sz w:val="22"/>
      <w:szCs w:val="22"/>
      <w:lang w:eastAsia="en-US"/>
    </w:rPr>
  </w:style>
  <w:style w:type="character" w:customStyle="1" w:styleId="GlavaZnak">
    <w:name w:val="Glava Znak"/>
    <w:basedOn w:val="Privzetapisavaodstavka"/>
    <w:link w:val="Glava"/>
    <w:rsid w:val="0080320B"/>
    <w:rPr>
      <w:rFonts w:ascii="Verdana" w:hAnsi="Verdana"/>
      <w:sz w:val="14"/>
      <w:lang w:eastAsia="en-US"/>
    </w:rPr>
  </w:style>
  <w:style w:type="paragraph" w:customStyle="1" w:styleId="ZnakZnakCharChar1">
    <w:name w:val="Znak Znak Char Char"/>
    <w:basedOn w:val="Navaden"/>
    <w:rsid w:val="00B510AF"/>
    <w:pPr>
      <w:widowControl/>
      <w:spacing w:after="160" w:line="240" w:lineRule="exact"/>
      <w:jc w:val="left"/>
    </w:pPr>
    <w:rPr>
      <w:snapToGrid w:val="0"/>
      <w:sz w:val="20"/>
      <w:lang w:val="en-US" w:eastAsia="en-GB"/>
    </w:rPr>
  </w:style>
  <w:style w:type="character" w:customStyle="1" w:styleId="apple-converted-space">
    <w:name w:val="apple-converted-space"/>
    <w:basedOn w:val="Privzetapisavaodstavka"/>
    <w:rsid w:val="004437FC"/>
  </w:style>
  <w:style w:type="character" w:styleId="Poudarek">
    <w:name w:val="Emphasis"/>
    <w:basedOn w:val="Privzetapisavaodstavka"/>
    <w:uiPriority w:val="20"/>
    <w:qFormat/>
    <w:rsid w:val="004437FC"/>
    <w:rPr>
      <w:i/>
      <w:iCs/>
    </w:rPr>
  </w:style>
  <w:style w:type="paragraph" w:customStyle="1" w:styleId="Poglavje">
    <w:name w:val="Poglavje"/>
    <w:basedOn w:val="Navaden"/>
    <w:qFormat/>
    <w:rsid w:val="00E80E78"/>
    <w:pPr>
      <w:widowControl/>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Oddelek">
    <w:name w:val="Oddelek"/>
    <w:basedOn w:val="Navaden"/>
    <w:qFormat/>
    <w:rsid w:val="00E80E78"/>
    <w:pPr>
      <w:widowControl/>
      <w:numPr>
        <w:numId w:val="3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lang w:eastAsia="sl-SI"/>
    </w:rPr>
  </w:style>
  <w:style w:type="paragraph" w:customStyle="1" w:styleId="len">
    <w:name w:val="len"/>
    <w:basedOn w:val="Navaden"/>
    <w:rsid w:val="002C0E80"/>
    <w:pPr>
      <w:widowControl/>
      <w:spacing w:before="100" w:beforeAutospacing="1" w:after="100" w:afterAutospacing="1"/>
      <w:jc w:val="left"/>
    </w:pPr>
    <w:rPr>
      <w:szCs w:val="24"/>
      <w:lang w:eastAsia="sl-SI"/>
    </w:rPr>
  </w:style>
  <w:style w:type="paragraph" w:styleId="Pripombabesedilo">
    <w:name w:val="annotation text"/>
    <w:basedOn w:val="Navaden"/>
    <w:link w:val="PripombabesediloZnak"/>
    <w:uiPriority w:val="99"/>
    <w:unhideWhenUsed/>
    <w:rsid w:val="00C765AF"/>
    <w:pPr>
      <w:widowControl/>
      <w:jc w:val="left"/>
    </w:pPr>
    <w:rPr>
      <w:rFonts w:ascii="Arial" w:hAnsi="Arial"/>
      <w:sz w:val="20"/>
    </w:rPr>
  </w:style>
  <w:style w:type="character" w:customStyle="1" w:styleId="PripombabesediloZnak">
    <w:name w:val="Pripomba – besedilo Znak"/>
    <w:basedOn w:val="Privzetapisavaodstavka"/>
    <w:link w:val="Pripombabesedilo"/>
    <w:uiPriority w:val="99"/>
    <w:rsid w:val="00C765AF"/>
    <w:rPr>
      <w:rFonts w:ascii="Arial" w:hAnsi="Arial"/>
      <w:lang w:eastAsia="en-US"/>
    </w:rPr>
  </w:style>
  <w:style w:type="character" w:styleId="Pripombasklic">
    <w:name w:val="annotation reference"/>
    <w:basedOn w:val="Privzetapisavaodstavka"/>
    <w:uiPriority w:val="99"/>
    <w:semiHidden/>
    <w:unhideWhenUsed/>
    <w:rsid w:val="00CA67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20356">
      <w:bodyDiv w:val="1"/>
      <w:marLeft w:val="0"/>
      <w:marRight w:val="0"/>
      <w:marTop w:val="0"/>
      <w:marBottom w:val="0"/>
      <w:divBdr>
        <w:top w:val="none" w:sz="0" w:space="0" w:color="auto"/>
        <w:left w:val="none" w:sz="0" w:space="0" w:color="auto"/>
        <w:bottom w:val="none" w:sz="0" w:space="0" w:color="auto"/>
        <w:right w:val="none" w:sz="0" w:space="0" w:color="auto"/>
      </w:divBdr>
    </w:div>
    <w:div w:id="209389090">
      <w:bodyDiv w:val="1"/>
      <w:marLeft w:val="0"/>
      <w:marRight w:val="0"/>
      <w:marTop w:val="0"/>
      <w:marBottom w:val="0"/>
      <w:divBdr>
        <w:top w:val="none" w:sz="0" w:space="0" w:color="auto"/>
        <w:left w:val="none" w:sz="0" w:space="0" w:color="auto"/>
        <w:bottom w:val="none" w:sz="0" w:space="0" w:color="auto"/>
        <w:right w:val="none" w:sz="0" w:space="0" w:color="auto"/>
      </w:divBdr>
    </w:div>
    <w:div w:id="348988554">
      <w:bodyDiv w:val="1"/>
      <w:marLeft w:val="0"/>
      <w:marRight w:val="0"/>
      <w:marTop w:val="0"/>
      <w:marBottom w:val="0"/>
      <w:divBdr>
        <w:top w:val="none" w:sz="0" w:space="0" w:color="auto"/>
        <w:left w:val="none" w:sz="0" w:space="0" w:color="auto"/>
        <w:bottom w:val="none" w:sz="0" w:space="0" w:color="auto"/>
        <w:right w:val="none" w:sz="0" w:space="0" w:color="auto"/>
      </w:divBdr>
      <w:divsChild>
        <w:div w:id="1254779311">
          <w:marLeft w:val="0"/>
          <w:marRight w:val="0"/>
          <w:marTop w:val="0"/>
          <w:marBottom w:val="0"/>
          <w:divBdr>
            <w:top w:val="none" w:sz="0" w:space="0" w:color="auto"/>
            <w:left w:val="none" w:sz="0" w:space="0" w:color="auto"/>
            <w:bottom w:val="none" w:sz="0" w:space="0" w:color="auto"/>
            <w:right w:val="none" w:sz="0" w:space="0" w:color="auto"/>
          </w:divBdr>
          <w:divsChild>
            <w:div w:id="437874284">
              <w:marLeft w:val="0"/>
              <w:marRight w:val="0"/>
              <w:marTop w:val="0"/>
              <w:marBottom w:val="0"/>
              <w:divBdr>
                <w:top w:val="none" w:sz="0" w:space="0" w:color="auto"/>
                <w:left w:val="none" w:sz="0" w:space="0" w:color="auto"/>
                <w:bottom w:val="none" w:sz="0" w:space="0" w:color="auto"/>
                <w:right w:val="none" w:sz="0" w:space="0" w:color="auto"/>
              </w:divBdr>
              <w:divsChild>
                <w:div w:id="817889634">
                  <w:marLeft w:val="0"/>
                  <w:marRight w:val="0"/>
                  <w:marTop w:val="0"/>
                  <w:marBottom w:val="0"/>
                  <w:divBdr>
                    <w:top w:val="none" w:sz="0" w:space="0" w:color="auto"/>
                    <w:left w:val="none" w:sz="0" w:space="0" w:color="auto"/>
                    <w:bottom w:val="none" w:sz="0" w:space="0" w:color="auto"/>
                    <w:right w:val="none" w:sz="0" w:space="0" w:color="auto"/>
                  </w:divBdr>
                  <w:divsChild>
                    <w:div w:id="1958294619">
                      <w:marLeft w:val="0"/>
                      <w:marRight w:val="0"/>
                      <w:marTop w:val="0"/>
                      <w:marBottom w:val="0"/>
                      <w:divBdr>
                        <w:top w:val="none" w:sz="0" w:space="0" w:color="auto"/>
                        <w:left w:val="none" w:sz="0" w:space="0" w:color="auto"/>
                        <w:bottom w:val="none" w:sz="0" w:space="0" w:color="auto"/>
                        <w:right w:val="none" w:sz="0" w:space="0" w:color="auto"/>
                      </w:divBdr>
                      <w:divsChild>
                        <w:div w:id="113253795">
                          <w:marLeft w:val="0"/>
                          <w:marRight w:val="0"/>
                          <w:marTop w:val="0"/>
                          <w:marBottom w:val="0"/>
                          <w:divBdr>
                            <w:top w:val="none" w:sz="0" w:space="0" w:color="auto"/>
                            <w:left w:val="none" w:sz="0" w:space="0" w:color="auto"/>
                            <w:bottom w:val="none" w:sz="0" w:space="0" w:color="auto"/>
                            <w:right w:val="none" w:sz="0" w:space="0" w:color="auto"/>
                          </w:divBdr>
                          <w:divsChild>
                            <w:div w:id="9794938">
                              <w:marLeft w:val="0"/>
                              <w:marRight w:val="0"/>
                              <w:marTop w:val="0"/>
                              <w:marBottom w:val="0"/>
                              <w:divBdr>
                                <w:top w:val="none" w:sz="0" w:space="0" w:color="auto"/>
                                <w:left w:val="none" w:sz="0" w:space="0" w:color="auto"/>
                                <w:bottom w:val="none" w:sz="0" w:space="0" w:color="auto"/>
                                <w:right w:val="none" w:sz="0" w:space="0" w:color="auto"/>
                              </w:divBdr>
                              <w:divsChild>
                                <w:div w:id="776563219">
                                  <w:marLeft w:val="0"/>
                                  <w:marRight w:val="0"/>
                                  <w:marTop w:val="0"/>
                                  <w:marBottom w:val="0"/>
                                  <w:divBdr>
                                    <w:top w:val="none" w:sz="0" w:space="0" w:color="auto"/>
                                    <w:left w:val="none" w:sz="0" w:space="0" w:color="auto"/>
                                    <w:bottom w:val="none" w:sz="0" w:space="0" w:color="auto"/>
                                    <w:right w:val="none" w:sz="0" w:space="0" w:color="auto"/>
                                  </w:divBdr>
                                  <w:divsChild>
                                    <w:div w:id="1945915952">
                                      <w:marLeft w:val="0"/>
                                      <w:marRight w:val="0"/>
                                      <w:marTop w:val="0"/>
                                      <w:marBottom w:val="0"/>
                                      <w:divBdr>
                                        <w:top w:val="none" w:sz="0" w:space="0" w:color="auto"/>
                                        <w:left w:val="none" w:sz="0" w:space="0" w:color="auto"/>
                                        <w:bottom w:val="none" w:sz="0" w:space="0" w:color="auto"/>
                                        <w:right w:val="none" w:sz="0" w:space="0" w:color="auto"/>
                                      </w:divBdr>
                                      <w:divsChild>
                                        <w:div w:id="1754158012">
                                          <w:marLeft w:val="0"/>
                                          <w:marRight w:val="0"/>
                                          <w:marTop w:val="0"/>
                                          <w:marBottom w:val="0"/>
                                          <w:divBdr>
                                            <w:top w:val="none" w:sz="0" w:space="0" w:color="auto"/>
                                            <w:left w:val="none" w:sz="0" w:space="0" w:color="auto"/>
                                            <w:bottom w:val="none" w:sz="0" w:space="0" w:color="auto"/>
                                            <w:right w:val="none" w:sz="0" w:space="0" w:color="auto"/>
                                          </w:divBdr>
                                          <w:divsChild>
                                            <w:div w:id="1510290822">
                                              <w:marLeft w:val="0"/>
                                              <w:marRight w:val="0"/>
                                              <w:marTop w:val="0"/>
                                              <w:marBottom w:val="0"/>
                                              <w:divBdr>
                                                <w:top w:val="none" w:sz="0" w:space="0" w:color="auto"/>
                                                <w:left w:val="none" w:sz="0" w:space="0" w:color="auto"/>
                                                <w:bottom w:val="none" w:sz="0" w:space="0" w:color="auto"/>
                                                <w:right w:val="none" w:sz="0" w:space="0" w:color="auto"/>
                                              </w:divBdr>
                                              <w:divsChild>
                                                <w:div w:id="1757555727">
                                                  <w:marLeft w:val="0"/>
                                                  <w:marRight w:val="0"/>
                                                  <w:marTop w:val="0"/>
                                                  <w:marBottom w:val="0"/>
                                                  <w:divBdr>
                                                    <w:top w:val="none" w:sz="0" w:space="0" w:color="auto"/>
                                                    <w:left w:val="none" w:sz="0" w:space="0" w:color="auto"/>
                                                    <w:bottom w:val="none" w:sz="0" w:space="0" w:color="auto"/>
                                                    <w:right w:val="none" w:sz="0" w:space="0" w:color="auto"/>
                                                  </w:divBdr>
                                                  <w:divsChild>
                                                    <w:div w:id="474420855">
                                                      <w:marLeft w:val="0"/>
                                                      <w:marRight w:val="0"/>
                                                      <w:marTop w:val="0"/>
                                                      <w:marBottom w:val="0"/>
                                                      <w:divBdr>
                                                        <w:top w:val="none" w:sz="0" w:space="0" w:color="auto"/>
                                                        <w:left w:val="none" w:sz="0" w:space="0" w:color="auto"/>
                                                        <w:bottom w:val="none" w:sz="0" w:space="0" w:color="auto"/>
                                                        <w:right w:val="none" w:sz="0" w:space="0" w:color="auto"/>
                                                      </w:divBdr>
                                                      <w:divsChild>
                                                        <w:div w:id="1112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268089">
      <w:bodyDiv w:val="1"/>
      <w:marLeft w:val="0"/>
      <w:marRight w:val="0"/>
      <w:marTop w:val="0"/>
      <w:marBottom w:val="0"/>
      <w:divBdr>
        <w:top w:val="none" w:sz="0" w:space="0" w:color="auto"/>
        <w:left w:val="none" w:sz="0" w:space="0" w:color="auto"/>
        <w:bottom w:val="none" w:sz="0" w:space="0" w:color="auto"/>
        <w:right w:val="none" w:sz="0" w:space="0" w:color="auto"/>
      </w:divBdr>
    </w:div>
    <w:div w:id="573318079">
      <w:bodyDiv w:val="1"/>
      <w:marLeft w:val="0"/>
      <w:marRight w:val="0"/>
      <w:marTop w:val="0"/>
      <w:marBottom w:val="0"/>
      <w:divBdr>
        <w:top w:val="none" w:sz="0" w:space="0" w:color="auto"/>
        <w:left w:val="none" w:sz="0" w:space="0" w:color="auto"/>
        <w:bottom w:val="none" w:sz="0" w:space="0" w:color="auto"/>
        <w:right w:val="none" w:sz="0" w:space="0" w:color="auto"/>
      </w:divBdr>
    </w:div>
    <w:div w:id="1021585939">
      <w:bodyDiv w:val="1"/>
      <w:marLeft w:val="0"/>
      <w:marRight w:val="0"/>
      <w:marTop w:val="0"/>
      <w:marBottom w:val="0"/>
      <w:divBdr>
        <w:top w:val="none" w:sz="0" w:space="0" w:color="auto"/>
        <w:left w:val="none" w:sz="0" w:space="0" w:color="auto"/>
        <w:bottom w:val="none" w:sz="0" w:space="0" w:color="auto"/>
        <w:right w:val="none" w:sz="0" w:space="0" w:color="auto"/>
      </w:divBdr>
    </w:div>
    <w:div w:id="1041125838">
      <w:bodyDiv w:val="1"/>
      <w:marLeft w:val="0"/>
      <w:marRight w:val="0"/>
      <w:marTop w:val="0"/>
      <w:marBottom w:val="0"/>
      <w:divBdr>
        <w:top w:val="none" w:sz="0" w:space="0" w:color="auto"/>
        <w:left w:val="none" w:sz="0" w:space="0" w:color="auto"/>
        <w:bottom w:val="none" w:sz="0" w:space="0" w:color="auto"/>
        <w:right w:val="none" w:sz="0" w:space="0" w:color="auto"/>
      </w:divBdr>
      <w:divsChild>
        <w:div w:id="57628401">
          <w:marLeft w:val="0"/>
          <w:marRight w:val="0"/>
          <w:marTop w:val="0"/>
          <w:marBottom w:val="0"/>
          <w:divBdr>
            <w:top w:val="none" w:sz="0" w:space="0" w:color="auto"/>
            <w:left w:val="none" w:sz="0" w:space="0" w:color="auto"/>
            <w:bottom w:val="none" w:sz="0" w:space="0" w:color="auto"/>
            <w:right w:val="none" w:sz="0" w:space="0" w:color="auto"/>
          </w:divBdr>
        </w:div>
        <w:div w:id="586158445">
          <w:marLeft w:val="0"/>
          <w:marRight w:val="0"/>
          <w:marTop w:val="0"/>
          <w:marBottom w:val="0"/>
          <w:divBdr>
            <w:top w:val="none" w:sz="0" w:space="0" w:color="auto"/>
            <w:left w:val="none" w:sz="0" w:space="0" w:color="auto"/>
            <w:bottom w:val="none" w:sz="0" w:space="0" w:color="auto"/>
            <w:right w:val="none" w:sz="0" w:space="0" w:color="auto"/>
          </w:divBdr>
        </w:div>
        <w:div w:id="2007123614">
          <w:marLeft w:val="0"/>
          <w:marRight w:val="0"/>
          <w:marTop w:val="0"/>
          <w:marBottom w:val="0"/>
          <w:divBdr>
            <w:top w:val="none" w:sz="0" w:space="0" w:color="auto"/>
            <w:left w:val="none" w:sz="0" w:space="0" w:color="auto"/>
            <w:bottom w:val="none" w:sz="0" w:space="0" w:color="auto"/>
            <w:right w:val="none" w:sz="0" w:space="0" w:color="auto"/>
          </w:divBdr>
        </w:div>
      </w:divsChild>
    </w:div>
    <w:div w:id="1175270504">
      <w:bodyDiv w:val="1"/>
      <w:marLeft w:val="0"/>
      <w:marRight w:val="0"/>
      <w:marTop w:val="0"/>
      <w:marBottom w:val="0"/>
      <w:divBdr>
        <w:top w:val="none" w:sz="0" w:space="0" w:color="auto"/>
        <w:left w:val="none" w:sz="0" w:space="0" w:color="auto"/>
        <w:bottom w:val="none" w:sz="0" w:space="0" w:color="auto"/>
        <w:right w:val="none" w:sz="0" w:space="0" w:color="auto"/>
      </w:divBdr>
      <w:divsChild>
        <w:div w:id="642738755">
          <w:marLeft w:val="0"/>
          <w:marRight w:val="0"/>
          <w:marTop w:val="0"/>
          <w:marBottom w:val="0"/>
          <w:divBdr>
            <w:top w:val="none" w:sz="0" w:space="0" w:color="auto"/>
            <w:left w:val="none" w:sz="0" w:space="0" w:color="auto"/>
            <w:bottom w:val="none" w:sz="0" w:space="0" w:color="auto"/>
            <w:right w:val="none" w:sz="0" w:space="0" w:color="auto"/>
          </w:divBdr>
          <w:divsChild>
            <w:div w:id="106314787">
              <w:marLeft w:val="0"/>
              <w:marRight w:val="0"/>
              <w:marTop w:val="0"/>
              <w:marBottom w:val="0"/>
              <w:divBdr>
                <w:top w:val="none" w:sz="0" w:space="0" w:color="auto"/>
                <w:left w:val="none" w:sz="0" w:space="0" w:color="auto"/>
                <w:bottom w:val="none" w:sz="0" w:space="0" w:color="auto"/>
                <w:right w:val="none" w:sz="0" w:space="0" w:color="auto"/>
              </w:divBdr>
            </w:div>
            <w:div w:id="128477291">
              <w:marLeft w:val="0"/>
              <w:marRight w:val="0"/>
              <w:marTop w:val="0"/>
              <w:marBottom w:val="0"/>
              <w:divBdr>
                <w:top w:val="none" w:sz="0" w:space="0" w:color="auto"/>
                <w:left w:val="none" w:sz="0" w:space="0" w:color="auto"/>
                <w:bottom w:val="none" w:sz="0" w:space="0" w:color="auto"/>
                <w:right w:val="none" w:sz="0" w:space="0" w:color="auto"/>
              </w:divBdr>
            </w:div>
            <w:div w:id="235936601">
              <w:marLeft w:val="0"/>
              <w:marRight w:val="0"/>
              <w:marTop w:val="0"/>
              <w:marBottom w:val="0"/>
              <w:divBdr>
                <w:top w:val="none" w:sz="0" w:space="0" w:color="auto"/>
                <w:left w:val="none" w:sz="0" w:space="0" w:color="auto"/>
                <w:bottom w:val="none" w:sz="0" w:space="0" w:color="auto"/>
                <w:right w:val="none" w:sz="0" w:space="0" w:color="auto"/>
              </w:divBdr>
            </w:div>
            <w:div w:id="273288883">
              <w:marLeft w:val="0"/>
              <w:marRight w:val="0"/>
              <w:marTop w:val="0"/>
              <w:marBottom w:val="0"/>
              <w:divBdr>
                <w:top w:val="none" w:sz="0" w:space="0" w:color="auto"/>
                <w:left w:val="none" w:sz="0" w:space="0" w:color="auto"/>
                <w:bottom w:val="none" w:sz="0" w:space="0" w:color="auto"/>
                <w:right w:val="none" w:sz="0" w:space="0" w:color="auto"/>
              </w:divBdr>
            </w:div>
            <w:div w:id="410011648">
              <w:marLeft w:val="0"/>
              <w:marRight w:val="0"/>
              <w:marTop w:val="0"/>
              <w:marBottom w:val="0"/>
              <w:divBdr>
                <w:top w:val="none" w:sz="0" w:space="0" w:color="auto"/>
                <w:left w:val="none" w:sz="0" w:space="0" w:color="auto"/>
                <w:bottom w:val="none" w:sz="0" w:space="0" w:color="auto"/>
                <w:right w:val="none" w:sz="0" w:space="0" w:color="auto"/>
              </w:divBdr>
            </w:div>
            <w:div w:id="451945894">
              <w:marLeft w:val="0"/>
              <w:marRight w:val="0"/>
              <w:marTop w:val="0"/>
              <w:marBottom w:val="0"/>
              <w:divBdr>
                <w:top w:val="none" w:sz="0" w:space="0" w:color="auto"/>
                <w:left w:val="none" w:sz="0" w:space="0" w:color="auto"/>
                <w:bottom w:val="none" w:sz="0" w:space="0" w:color="auto"/>
                <w:right w:val="none" w:sz="0" w:space="0" w:color="auto"/>
              </w:divBdr>
            </w:div>
            <w:div w:id="578170984">
              <w:marLeft w:val="0"/>
              <w:marRight w:val="0"/>
              <w:marTop w:val="0"/>
              <w:marBottom w:val="0"/>
              <w:divBdr>
                <w:top w:val="none" w:sz="0" w:space="0" w:color="auto"/>
                <w:left w:val="none" w:sz="0" w:space="0" w:color="auto"/>
                <w:bottom w:val="none" w:sz="0" w:space="0" w:color="auto"/>
                <w:right w:val="none" w:sz="0" w:space="0" w:color="auto"/>
              </w:divBdr>
            </w:div>
            <w:div w:id="774980746">
              <w:marLeft w:val="0"/>
              <w:marRight w:val="0"/>
              <w:marTop w:val="0"/>
              <w:marBottom w:val="0"/>
              <w:divBdr>
                <w:top w:val="none" w:sz="0" w:space="0" w:color="auto"/>
                <w:left w:val="none" w:sz="0" w:space="0" w:color="auto"/>
                <w:bottom w:val="none" w:sz="0" w:space="0" w:color="auto"/>
                <w:right w:val="none" w:sz="0" w:space="0" w:color="auto"/>
              </w:divBdr>
            </w:div>
            <w:div w:id="998844662">
              <w:marLeft w:val="0"/>
              <w:marRight w:val="0"/>
              <w:marTop w:val="0"/>
              <w:marBottom w:val="0"/>
              <w:divBdr>
                <w:top w:val="none" w:sz="0" w:space="0" w:color="auto"/>
                <w:left w:val="none" w:sz="0" w:space="0" w:color="auto"/>
                <w:bottom w:val="none" w:sz="0" w:space="0" w:color="auto"/>
                <w:right w:val="none" w:sz="0" w:space="0" w:color="auto"/>
              </w:divBdr>
            </w:div>
            <w:div w:id="1469543907">
              <w:marLeft w:val="0"/>
              <w:marRight w:val="0"/>
              <w:marTop w:val="0"/>
              <w:marBottom w:val="0"/>
              <w:divBdr>
                <w:top w:val="none" w:sz="0" w:space="0" w:color="auto"/>
                <w:left w:val="none" w:sz="0" w:space="0" w:color="auto"/>
                <w:bottom w:val="none" w:sz="0" w:space="0" w:color="auto"/>
                <w:right w:val="none" w:sz="0" w:space="0" w:color="auto"/>
              </w:divBdr>
            </w:div>
            <w:div w:id="1669627290">
              <w:marLeft w:val="0"/>
              <w:marRight w:val="0"/>
              <w:marTop w:val="0"/>
              <w:marBottom w:val="0"/>
              <w:divBdr>
                <w:top w:val="none" w:sz="0" w:space="0" w:color="auto"/>
                <w:left w:val="none" w:sz="0" w:space="0" w:color="auto"/>
                <w:bottom w:val="none" w:sz="0" w:space="0" w:color="auto"/>
                <w:right w:val="none" w:sz="0" w:space="0" w:color="auto"/>
              </w:divBdr>
            </w:div>
            <w:div w:id="1772814438">
              <w:marLeft w:val="0"/>
              <w:marRight w:val="0"/>
              <w:marTop w:val="0"/>
              <w:marBottom w:val="0"/>
              <w:divBdr>
                <w:top w:val="none" w:sz="0" w:space="0" w:color="auto"/>
                <w:left w:val="none" w:sz="0" w:space="0" w:color="auto"/>
                <w:bottom w:val="none" w:sz="0" w:space="0" w:color="auto"/>
                <w:right w:val="none" w:sz="0" w:space="0" w:color="auto"/>
              </w:divBdr>
            </w:div>
            <w:div w:id="1871914297">
              <w:marLeft w:val="0"/>
              <w:marRight w:val="0"/>
              <w:marTop w:val="0"/>
              <w:marBottom w:val="0"/>
              <w:divBdr>
                <w:top w:val="none" w:sz="0" w:space="0" w:color="auto"/>
                <w:left w:val="none" w:sz="0" w:space="0" w:color="auto"/>
                <w:bottom w:val="none" w:sz="0" w:space="0" w:color="auto"/>
                <w:right w:val="none" w:sz="0" w:space="0" w:color="auto"/>
              </w:divBdr>
            </w:div>
            <w:div w:id="1986201483">
              <w:marLeft w:val="0"/>
              <w:marRight w:val="0"/>
              <w:marTop w:val="0"/>
              <w:marBottom w:val="0"/>
              <w:divBdr>
                <w:top w:val="none" w:sz="0" w:space="0" w:color="auto"/>
                <w:left w:val="none" w:sz="0" w:space="0" w:color="auto"/>
                <w:bottom w:val="none" w:sz="0" w:space="0" w:color="auto"/>
                <w:right w:val="none" w:sz="0" w:space="0" w:color="auto"/>
              </w:divBdr>
            </w:div>
            <w:div w:id="2078627539">
              <w:marLeft w:val="0"/>
              <w:marRight w:val="0"/>
              <w:marTop w:val="0"/>
              <w:marBottom w:val="0"/>
              <w:divBdr>
                <w:top w:val="none" w:sz="0" w:space="0" w:color="auto"/>
                <w:left w:val="none" w:sz="0" w:space="0" w:color="auto"/>
                <w:bottom w:val="none" w:sz="0" w:space="0" w:color="auto"/>
                <w:right w:val="none" w:sz="0" w:space="0" w:color="auto"/>
              </w:divBdr>
            </w:div>
            <w:div w:id="2090538903">
              <w:marLeft w:val="0"/>
              <w:marRight w:val="0"/>
              <w:marTop w:val="0"/>
              <w:marBottom w:val="0"/>
              <w:divBdr>
                <w:top w:val="none" w:sz="0" w:space="0" w:color="auto"/>
                <w:left w:val="none" w:sz="0" w:space="0" w:color="auto"/>
                <w:bottom w:val="none" w:sz="0" w:space="0" w:color="auto"/>
                <w:right w:val="none" w:sz="0" w:space="0" w:color="auto"/>
              </w:divBdr>
            </w:div>
            <w:div w:id="20998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8256">
      <w:bodyDiv w:val="1"/>
      <w:marLeft w:val="0"/>
      <w:marRight w:val="0"/>
      <w:marTop w:val="0"/>
      <w:marBottom w:val="0"/>
      <w:divBdr>
        <w:top w:val="none" w:sz="0" w:space="0" w:color="auto"/>
        <w:left w:val="none" w:sz="0" w:space="0" w:color="auto"/>
        <w:bottom w:val="none" w:sz="0" w:space="0" w:color="auto"/>
        <w:right w:val="none" w:sz="0" w:space="0" w:color="auto"/>
      </w:divBdr>
      <w:divsChild>
        <w:div w:id="443039750">
          <w:marLeft w:val="0"/>
          <w:marRight w:val="0"/>
          <w:marTop w:val="0"/>
          <w:marBottom w:val="0"/>
          <w:divBdr>
            <w:top w:val="none" w:sz="0" w:space="0" w:color="auto"/>
            <w:left w:val="none" w:sz="0" w:space="0" w:color="auto"/>
            <w:bottom w:val="none" w:sz="0" w:space="0" w:color="auto"/>
            <w:right w:val="none" w:sz="0" w:space="0" w:color="auto"/>
          </w:divBdr>
          <w:divsChild>
            <w:div w:id="160047030">
              <w:marLeft w:val="0"/>
              <w:marRight w:val="0"/>
              <w:marTop w:val="0"/>
              <w:marBottom w:val="0"/>
              <w:divBdr>
                <w:top w:val="none" w:sz="0" w:space="0" w:color="auto"/>
                <w:left w:val="none" w:sz="0" w:space="0" w:color="auto"/>
                <w:bottom w:val="none" w:sz="0" w:space="0" w:color="auto"/>
                <w:right w:val="none" w:sz="0" w:space="0" w:color="auto"/>
              </w:divBdr>
              <w:divsChild>
                <w:div w:id="275914060">
                  <w:marLeft w:val="225"/>
                  <w:marRight w:val="0"/>
                  <w:marTop w:val="225"/>
                  <w:marBottom w:val="0"/>
                  <w:divBdr>
                    <w:top w:val="none" w:sz="0" w:space="0" w:color="auto"/>
                    <w:left w:val="none" w:sz="0" w:space="0" w:color="auto"/>
                    <w:bottom w:val="none" w:sz="0" w:space="0" w:color="auto"/>
                    <w:right w:val="none" w:sz="0" w:space="0" w:color="auto"/>
                  </w:divBdr>
                  <w:divsChild>
                    <w:div w:id="777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28181">
      <w:bodyDiv w:val="1"/>
      <w:marLeft w:val="0"/>
      <w:marRight w:val="0"/>
      <w:marTop w:val="0"/>
      <w:marBottom w:val="0"/>
      <w:divBdr>
        <w:top w:val="none" w:sz="0" w:space="0" w:color="auto"/>
        <w:left w:val="none" w:sz="0" w:space="0" w:color="auto"/>
        <w:bottom w:val="none" w:sz="0" w:space="0" w:color="auto"/>
        <w:right w:val="none" w:sz="0" w:space="0" w:color="auto"/>
      </w:divBdr>
      <w:divsChild>
        <w:div w:id="162356930">
          <w:marLeft w:val="0"/>
          <w:marRight w:val="0"/>
          <w:marTop w:val="0"/>
          <w:marBottom w:val="0"/>
          <w:divBdr>
            <w:top w:val="none" w:sz="0" w:space="0" w:color="auto"/>
            <w:left w:val="none" w:sz="0" w:space="0" w:color="auto"/>
            <w:bottom w:val="none" w:sz="0" w:space="0" w:color="auto"/>
            <w:right w:val="none" w:sz="0" w:space="0" w:color="auto"/>
          </w:divBdr>
          <w:divsChild>
            <w:div w:id="523641165">
              <w:marLeft w:val="0"/>
              <w:marRight w:val="0"/>
              <w:marTop w:val="0"/>
              <w:marBottom w:val="0"/>
              <w:divBdr>
                <w:top w:val="none" w:sz="0" w:space="0" w:color="auto"/>
                <w:left w:val="none" w:sz="0" w:space="0" w:color="auto"/>
                <w:bottom w:val="none" w:sz="0" w:space="0" w:color="auto"/>
                <w:right w:val="none" w:sz="0" w:space="0" w:color="auto"/>
              </w:divBdr>
              <w:divsChild>
                <w:div w:id="924799453">
                  <w:marLeft w:val="0"/>
                  <w:marRight w:val="0"/>
                  <w:marTop w:val="0"/>
                  <w:marBottom w:val="0"/>
                  <w:divBdr>
                    <w:top w:val="none" w:sz="0" w:space="0" w:color="auto"/>
                    <w:left w:val="none" w:sz="0" w:space="0" w:color="auto"/>
                    <w:bottom w:val="none" w:sz="0" w:space="0" w:color="auto"/>
                    <w:right w:val="none" w:sz="0" w:space="0" w:color="auto"/>
                  </w:divBdr>
                  <w:divsChild>
                    <w:div w:id="269435026">
                      <w:marLeft w:val="0"/>
                      <w:marRight w:val="0"/>
                      <w:marTop w:val="0"/>
                      <w:marBottom w:val="0"/>
                      <w:divBdr>
                        <w:top w:val="none" w:sz="0" w:space="0" w:color="auto"/>
                        <w:left w:val="none" w:sz="0" w:space="0" w:color="auto"/>
                        <w:bottom w:val="none" w:sz="0" w:space="0" w:color="auto"/>
                        <w:right w:val="none" w:sz="0" w:space="0" w:color="auto"/>
                      </w:divBdr>
                      <w:divsChild>
                        <w:div w:id="1919747680">
                          <w:marLeft w:val="0"/>
                          <w:marRight w:val="0"/>
                          <w:marTop w:val="0"/>
                          <w:marBottom w:val="0"/>
                          <w:divBdr>
                            <w:top w:val="none" w:sz="0" w:space="0" w:color="auto"/>
                            <w:left w:val="none" w:sz="0" w:space="0" w:color="auto"/>
                            <w:bottom w:val="none" w:sz="0" w:space="0" w:color="auto"/>
                            <w:right w:val="none" w:sz="0" w:space="0" w:color="auto"/>
                          </w:divBdr>
                          <w:divsChild>
                            <w:div w:id="1301157419">
                              <w:marLeft w:val="0"/>
                              <w:marRight w:val="0"/>
                              <w:marTop w:val="0"/>
                              <w:marBottom w:val="0"/>
                              <w:divBdr>
                                <w:top w:val="none" w:sz="0" w:space="0" w:color="auto"/>
                                <w:left w:val="none" w:sz="0" w:space="0" w:color="auto"/>
                                <w:bottom w:val="none" w:sz="0" w:space="0" w:color="auto"/>
                                <w:right w:val="none" w:sz="0" w:space="0" w:color="auto"/>
                              </w:divBdr>
                              <w:divsChild>
                                <w:div w:id="1414425589">
                                  <w:marLeft w:val="0"/>
                                  <w:marRight w:val="0"/>
                                  <w:marTop w:val="0"/>
                                  <w:marBottom w:val="0"/>
                                  <w:divBdr>
                                    <w:top w:val="none" w:sz="0" w:space="0" w:color="auto"/>
                                    <w:left w:val="none" w:sz="0" w:space="0" w:color="auto"/>
                                    <w:bottom w:val="none" w:sz="0" w:space="0" w:color="auto"/>
                                    <w:right w:val="none" w:sz="0" w:space="0" w:color="auto"/>
                                  </w:divBdr>
                                  <w:divsChild>
                                    <w:div w:id="951396080">
                                      <w:marLeft w:val="0"/>
                                      <w:marRight w:val="0"/>
                                      <w:marTop w:val="0"/>
                                      <w:marBottom w:val="0"/>
                                      <w:divBdr>
                                        <w:top w:val="none" w:sz="0" w:space="0" w:color="auto"/>
                                        <w:left w:val="none" w:sz="0" w:space="0" w:color="auto"/>
                                        <w:bottom w:val="none" w:sz="0" w:space="0" w:color="auto"/>
                                        <w:right w:val="none" w:sz="0" w:space="0" w:color="auto"/>
                                      </w:divBdr>
                                      <w:divsChild>
                                        <w:div w:id="1931235165">
                                          <w:marLeft w:val="0"/>
                                          <w:marRight w:val="0"/>
                                          <w:marTop w:val="0"/>
                                          <w:marBottom w:val="0"/>
                                          <w:divBdr>
                                            <w:top w:val="none" w:sz="0" w:space="0" w:color="auto"/>
                                            <w:left w:val="none" w:sz="0" w:space="0" w:color="auto"/>
                                            <w:bottom w:val="none" w:sz="0" w:space="0" w:color="auto"/>
                                            <w:right w:val="none" w:sz="0" w:space="0" w:color="auto"/>
                                          </w:divBdr>
                                          <w:divsChild>
                                            <w:div w:id="778187265">
                                              <w:marLeft w:val="0"/>
                                              <w:marRight w:val="0"/>
                                              <w:marTop w:val="0"/>
                                              <w:marBottom w:val="0"/>
                                              <w:divBdr>
                                                <w:top w:val="none" w:sz="0" w:space="0" w:color="auto"/>
                                                <w:left w:val="none" w:sz="0" w:space="0" w:color="auto"/>
                                                <w:bottom w:val="none" w:sz="0" w:space="0" w:color="auto"/>
                                                <w:right w:val="none" w:sz="0" w:space="0" w:color="auto"/>
                                              </w:divBdr>
                                              <w:divsChild>
                                                <w:div w:id="1732073559">
                                                  <w:marLeft w:val="0"/>
                                                  <w:marRight w:val="0"/>
                                                  <w:marTop w:val="0"/>
                                                  <w:marBottom w:val="0"/>
                                                  <w:divBdr>
                                                    <w:top w:val="none" w:sz="0" w:space="0" w:color="auto"/>
                                                    <w:left w:val="none" w:sz="0" w:space="0" w:color="auto"/>
                                                    <w:bottom w:val="none" w:sz="0" w:space="0" w:color="auto"/>
                                                    <w:right w:val="none" w:sz="0" w:space="0" w:color="auto"/>
                                                  </w:divBdr>
                                                  <w:divsChild>
                                                    <w:div w:id="1059749869">
                                                      <w:marLeft w:val="0"/>
                                                      <w:marRight w:val="0"/>
                                                      <w:marTop w:val="0"/>
                                                      <w:marBottom w:val="0"/>
                                                      <w:divBdr>
                                                        <w:top w:val="none" w:sz="0" w:space="0" w:color="auto"/>
                                                        <w:left w:val="none" w:sz="0" w:space="0" w:color="auto"/>
                                                        <w:bottom w:val="none" w:sz="0" w:space="0" w:color="auto"/>
                                                        <w:right w:val="none" w:sz="0" w:space="0" w:color="auto"/>
                                                      </w:divBdr>
                                                      <w:divsChild>
                                                        <w:div w:id="1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041082">
      <w:bodyDiv w:val="1"/>
      <w:marLeft w:val="0"/>
      <w:marRight w:val="0"/>
      <w:marTop w:val="0"/>
      <w:marBottom w:val="0"/>
      <w:divBdr>
        <w:top w:val="none" w:sz="0" w:space="0" w:color="auto"/>
        <w:left w:val="none" w:sz="0" w:space="0" w:color="auto"/>
        <w:bottom w:val="none" w:sz="0" w:space="0" w:color="auto"/>
        <w:right w:val="none" w:sz="0" w:space="0" w:color="auto"/>
      </w:divBdr>
    </w:div>
    <w:div w:id="1619481945">
      <w:bodyDiv w:val="1"/>
      <w:marLeft w:val="0"/>
      <w:marRight w:val="0"/>
      <w:marTop w:val="0"/>
      <w:marBottom w:val="0"/>
      <w:divBdr>
        <w:top w:val="none" w:sz="0" w:space="0" w:color="auto"/>
        <w:left w:val="none" w:sz="0" w:space="0" w:color="auto"/>
        <w:bottom w:val="none" w:sz="0" w:space="0" w:color="auto"/>
        <w:right w:val="none" w:sz="0" w:space="0" w:color="auto"/>
      </w:divBdr>
    </w:div>
    <w:div w:id="1662733930">
      <w:bodyDiv w:val="1"/>
      <w:marLeft w:val="0"/>
      <w:marRight w:val="0"/>
      <w:marTop w:val="0"/>
      <w:marBottom w:val="0"/>
      <w:divBdr>
        <w:top w:val="none" w:sz="0" w:space="0" w:color="auto"/>
        <w:left w:val="none" w:sz="0" w:space="0" w:color="auto"/>
        <w:bottom w:val="none" w:sz="0" w:space="0" w:color="auto"/>
        <w:right w:val="none" w:sz="0" w:space="0" w:color="auto"/>
      </w:divBdr>
    </w:div>
    <w:div w:id="1689481827">
      <w:bodyDiv w:val="1"/>
      <w:marLeft w:val="0"/>
      <w:marRight w:val="0"/>
      <w:marTop w:val="0"/>
      <w:marBottom w:val="0"/>
      <w:divBdr>
        <w:top w:val="none" w:sz="0" w:space="0" w:color="auto"/>
        <w:left w:val="none" w:sz="0" w:space="0" w:color="auto"/>
        <w:bottom w:val="none" w:sz="0" w:space="0" w:color="auto"/>
        <w:right w:val="none" w:sz="0" w:space="0" w:color="auto"/>
      </w:divBdr>
    </w:div>
    <w:div w:id="1797328186">
      <w:bodyDiv w:val="1"/>
      <w:marLeft w:val="0"/>
      <w:marRight w:val="0"/>
      <w:marTop w:val="0"/>
      <w:marBottom w:val="0"/>
      <w:divBdr>
        <w:top w:val="none" w:sz="0" w:space="0" w:color="auto"/>
        <w:left w:val="none" w:sz="0" w:space="0" w:color="auto"/>
        <w:bottom w:val="none" w:sz="0" w:space="0" w:color="auto"/>
        <w:right w:val="none" w:sz="0" w:space="0" w:color="auto"/>
      </w:divBdr>
    </w:div>
    <w:div w:id="1808471656">
      <w:bodyDiv w:val="1"/>
      <w:marLeft w:val="0"/>
      <w:marRight w:val="0"/>
      <w:marTop w:val="0"/>
      <w:marBottom w:val="0"/>
      <w:divBdr>
        <w:top w:val="none" w:sz="0" w:space="0" w:color="auto"/>
        <w:left w:val="none" w:sz="0" w:space="0" w:color="auto"/>
        <w:bottom w:val="none" w:sz="0" w:space="0" w:color="auto"/>
        <w:right w:val="none" w:sz="0" w:space="0" w:color="auto"/>
      </w:divBdr>
    </w:div>
    <w:div w:id="200894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ZAR\Local%20Settings\Temporary%20Internet%20Files\Content.IE5\UHQ9YXG7\dopis%5b1%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EA7E00FA47C489A68F5351DCE6A54" ma:contentTypeVersion="12" ma:contentTypeDescription="Create a new document." ma:contentTypeScope="" ma:versionID="6a9658031adc8704548ab7b297436df9">
  <xsd:schema xmlns:xsd="http://www.w3.org/2001/XMLSchema" xmlns:xs="http://www.w3.org/2001/XMLSchema" xmlns:p="http://schemas.microsoft.com/office/2006/metadata/properties" xmlns:ns3="50307eb4-e1ea-4f3d-9169-8e6b2bbefc76" xmlns:ns4="56c07ba4-ae6d-47db-b136-c9bb4bda6c6b" targetNamespace="http://schemas.microsoft.com/office/2006/metadata/properties" ma:root="true" ma:fieldsID="c8d50da8542a0c47d00537245bead109" ns3:_="" ns4:_="">
    <xsd:import namespace="50307eb4-e1ea-4f3d-9169-8e6b2bbefc76"/>
    <xsd:import namespace="56c07ba4-ae6d-47db-b136-c9bb4bda6c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07eb4-e1ea-4f3d-9169-8e6b2bbef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07ba4-ae6d-47db-b136-c9bb4bda6c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1206D-133C-44CD-9FF5-2B719FCC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07eb4-e1ea-4f3d-9169-8e6b2bbefc76"/>
    <ds:schemaRef ds:uri="56c07ba4-ae6d-47db-b136-c9bb4bda6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8E75E-E24D-448C-94B5-8E34B26CF825}">
  <ds:schemaRefs>
    <ds:schemaRef ds:uri="http://schemas.microsoft.com/sharepoint/v3/contenttype/forms"/>
  </ds:schemaRefs>
</ds:datastoreItem>
</file>

<file path=customXml/itemProps3.xml><?xml version="1.0" encoding="utf-8"?>
<ds:datastoreItem xmlns:ds="http://schemas.openxmlformats.org/officeDocument/2006/customXml" ds:itemID="{58DF0679-ECDF-47BF-BE1B-FE4945B1B1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dopis[1]</Template>
  <TotalTime>455</TotalTime>
  <Pages>3</Pages>
  <Words>1249</Words>
  <Characters>7033</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GZS</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Flajs</dc:creator>
  <cp:keywords/>
  <cp:lastModifiedBy>Lidija Flajs</cp:lastModifiedBy>
  <cp:revision>51</cp:revision>
  <cp:lastPrinted>2016-02-29T13:09:00Z</cp:lastPrinted>
  <dcterms:created xsi:type="dcterms:W3CDTF">2022-01-14T10:05:00Z</dcterms:created>
  <dcterms:modified xsi:type="dcterms:W3CDTF">2022-01-18T15:02:00Z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0x010100E12EA7E00FA47C489A68F5351DCE6A54</vt:lpwstr>
  </property>
</Properties>
</file>